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C577" w14:textId="77777777" w:rsidR="0030665B" w:rsidRPr="00FA71EC" w:rsidRDefault="0030665B" w:rsidP="00C91330">
      <w:pPr>
        <w:rPr>
          <w:lang w:val="en-IE"/>
        </w:rPr>
      </w:pPr>
    </w:p>
    <w:p w14:paraId="2A00C578" w14:textId="77777777" w:rsidR="00D024EC" w:rsidRPr="00FA71EC" w:rsidRDefault="00D024EC" w:rsidP="00C91330">
      <w:pPr>
        <w:rPr>
          <w:lang w:val="en-IE"/>
        </w:rPr>
      </w:pPr>
    </w:p>
    <w:p w14:paraId="2A00C579" w14:textId="77777777" w:rsidR="00D024EC" w:rsidRPr="00FA71EC" w:rsidRDefault="00D024EC" w:rsidP="00C91330">
      <w:pPr>
        <w:rPr>
          <w:lang w:val="en-IE"/>
        </w:rPr>
      </w:pPr>
    </w:p>
    <w:p w14:paraId="2A00C57A" w14:textId="77777777" w:rsidR="00D024EC" w:rsidRPr="00FA71EC" w:rsidRDefault="00D024EC" w:rsidP="00C91330">
      <w:pPr>
        <w:rPr>
          <w:lang w:val="en-IE"/>
        </w:rPr>
      </w:pPr>
    </w:p>
    <w:p w14:paraId="2A00C57B" w14:textId="77777777" w:rsidR="00D024EC" w:rsidRPr="00FA71EC" w:rsidRDefault="002D42E3" w:rsidP="00631375">
      <w:pPr>
        <w:pStyle w:val="FSectionTitleBlack"/>
        <w:rPr>
          <w:lang w:val="en-IE"/>
        </w:rPr>
      </w:pPr>
      <w:r w:rsidRPr="00FA71EC">
        <w:rPr>
          <w:lang w:val="en-IE"/>
        </w:rPr>
        <w:t>Tender Administrative Forms</w:t>
      </w:r>
    </w:p>
    <w:p w14:paraId="2A00C57C" w14:textId="77777777" w:rsidR="00ED4C2B" w:rsidRPr="00FA71EC" w:rsidRDefault="00ED4C2B" w:rsidP="00ED4C2B">
      <w:pPr>
        <w:spacing w:before="240"/>
        <w:rPr>
          <w:b/>
          <w:color w:val="434343" w:themeColor="text2" w:themeShade="BF"/>
          <w:sz w:val="20"/>
          <w:szCs w:val="22"/>
          <w:lang w:val="en-IE"/>
        </w:rPr>
      </w:pPr>
    </w:p>
    <w:p w14:paraId="2A00C57D" w14:textId="77777777" w:rsidR="00ED4C2B" w:rsidRPr="00FA71EC" w:rsidRDefault="00ED4C2B" w:rsidP="00ED4C2B">
      <w:pPr>
        <w:jc w:val="both"/>
        <w:rPr>
          <w:szCs w:val="22"/>
          <w:lang w:val="en-IE"/>
        </w:rPr>
      </w:pPr>
      <w:r w:rsidRPr="00FA71EC">
        <w:rPr>
          <w:szCs w:val="22"/>
          <w:lang w:val="en-IE"/>
        </w:rPr>
        <w:t xml:space="preserve">This document contains the standard administrative forms required for participation in Frontex tendering procedures.  </w:t>
      </w:r>
      <w:r w:rsidR="00116478" w:rsidRPr="00FA71EC">
        <w:rPr>
          <w:szCs w:val="22"/>
          <w:lang w:val="en-IE"/>
        </w:rPr>
        <w:t xml:space="preserve">The information contained in the forms cannot be altered. </w:t>
      </w:r>
      <w:r w:rsidRPr="00FA71EC">
        <w:rPr>
          <w:szCs w:val="22"/>
          <w:lang w:val="en-IE"/>
        </w:rPr>
        <w:t xml:space="preserve">Please ensure all forms are completed accurately in order to avoid possible exclusion from the tendering procedure.  </w:t>
      </w:r>
    </w:p>
    <w:p w14:paraId="2A00C57E" w14:textId="77777777" w:rsidR="00ED4C2B" w:rsidRPr="00FA71EC" w:rsidRDefault="00ED4C2B" w:rsidP="00ED4C2B">
      <w:pPr>
        <w:rPr>
          <w:b/>
          <w:szCs w:val="22"/>
          <w:lang w:val="en-IE"/>
        </w:rPr>
      </w:pPr>
      <w:r w:rsidRPr="00FA71EC">
        <w:rPr>
          <w:b/>
          <w:szCs w:val="22"/>
          <w:lang w:val="en-IE"/>
        </w:rPr>
        <w:t>These forms must be included in your tender.</w:t>
      </w:r>
    </w:p>
    <w:p w14:paraId="2A00C57F" w14:textId="77777777" w:rsidR="00ED4C2B" w:rsidRPr="00FA71EC" w:rsidRDefault="00ED4C2B" w:rsidP="00ED4C2B">
      <w:pPr>
        <w:pBdr>
          <w:bottom w:val="single" w:sz="4" w:space="1" w:color="auto"/>
        </w:pBdr>
        <w:spacing w:line="360" w:lineRule="auto"/>
        <w:rPr>
          <w:szCs w:val="22"/>
          <w:lang w:val="en-IE"/>
        </w:rPr>
      </w:pPr>
    </w:p>
    <w:p w14:paraId="2A00C580" w14:textId="77777777" w:rsidR="00ED4C2B" w:rsidRPr="00FA71EC" w:rsidRDefault="00ED4C2B" w:rsidP="00ED4C2B">
      <w:pPr>
        <w:pBdr>
          <w:bottom w:val="single" w:sz="4" w:space="1" w:color="auto"/>
        </w:pBdr>
        <w:spacing w:line="360" w:lineRule="auto"/>
        <w:rPr>
          <w:b/>
          <w:szCs w:val="22"/>
          <w:lang w:val="en-IE"/>
        </w:rPr>
      </w:pPr>
      <w:r w:rsidRPr="00FA71EC">
        <w:rPr>
          <w:b/>
          <w:szCs w:val="22"/>
          <w:lang w:val="en-IE"/>
        </w:rPr>
        <w:t>Forms</w:t>
      </w:r>
    </w:p>
    <w:p w14:paraId="2A00C581" w14:textId="77777777" w:rsidR="00ED4C2B" w:rsidRPr="00FA71EC" w:rsidRDefault="00ED4C2B" w:rsidP="00ED4C2B">
      <w:pPr>
        <w:spacing w:line="360" w:lineRule="auto"/>
        <w:rPr>
          <w:szCs w:val="22"/>
          <w:lang w:val="en-IE"/>
        </w:rPr>
      </w:pPr>
    </w:p>
    <w:p w14:paraId="2A00C582" w14:textId="7D0923E4" w:rsidR="00ED4C2B" w:rsidRPr="00FA71EC" w:rsidRDefault="000A7A02" w:rsidP="00ED4C2B">
      <w:pPr>
        <w:spacing w:line="360" w:lineRule="auto"/>
        <w:rPr>
          <w:szCs w:val="22"/>
          <w:lang w:val="en-IE"/>
        </w:rPr>
      </w:pPr>
      <w:r w:rsidRPr="00FA71EC">
        <w:rPr>
          <w:szCs w:val="22"/>
          <w:lang w:val="en-IE"/>
        </w:rPr>
        <w:t>Form 1:</w:t>
      </w:r>
      <w:r w:rsidRPr="00FA71EC">
        <w:rPr>
          <w:szCs w:val="22"/>
          <w:lang w:val="en-IE"/>
        </w:rPr>
        <w:tab/>
      </w:r>
      <w:r w:rsidR="00ED4C2B" w:rsidRPr="00FA71EC">
        <w:rPr>
          <w:szCs w:val="22"/>
          <w:lang w:val="en-IE"/>
        </w:rPr>
        <w:t xml:space="preserve">Tenderer </w:t>
      </w:r>
      <w:r w:rsidR="00D42CFF">
        <w:rPr>
          <w:szCs w:val="22"/>
          <w:lang w:val="en-IE"/>
        </w:rPr>
        <w:t xml:space="preserve">Submission </w:t>
      </w:r>
      <w:r w:rsidR="00ED4C2B" w:rsidRPr="00FA71EC">
        <w:rPr>
          <w:szCs w:val="22"/>
          <w:lang w:val="en-IE"/>
        </w:rPr>
        <w:t>Form</w:t>
      </w:r>
    </w:p>
    <w:p w14:paraId="2A00C583" w14:textId="2C8369D7" w:rsidR="00ED4C2B" w:rsidRPr="00FA71EC" w:rsidRDefault="000A7A02" w:rsidP="00ED4C2B">
      <w:pPr>
        <w:spacing w:line="360" w:lineRule="auto"/>
        <w:rPr>
          <w:szCs w:val="22"/>
          <w:lang w:val="en-IE"/>
        </w:rPr>
      </w:pPr>
      <w:r w:rsidRPr="00FA71EC">
        <w:rPr>
          <w:szCs w:val="22"/>
          <w:lang w:val="en-IE"/>
        </w:rPr>
        <w:t>Form 2:</w:t>
      </w:r>
      <w:r w:rsidRPr="00FA71EC">
        <w:rPr>
          <w:szCs w:val="22"/>
          <w:lang w:val="en-IE"/>
        </w:rPr>
        <w:tab/>
      </w:r>
      <w:r w:rsidR="005C52CB" w:rsidRPr="00FA71EC">
        <w:rPr>
          <w:szCs w:val="22"/>
          <w:lang w:val="en-IE"/>
        </w:rPr>
        <w:t>Organizational Chart (Designer</w:t>
      </w:r>
      <w:r w:rsidR="00FA433A">
        <w:rPr>
          <w:szCs w:val="22"/>
          <w:lang w:val="en-IE"/>
        </w:rPr>
        <w:t xml:space="preserve"> –</w:t>
      </w:r>
      <w:r w:rsidR="005C52CB" w:rsidRPr="00FA71EC">
        <w:rPr>
          <w:szCs w:val="22"/>
          <w:lang w:val="en-IE"/>
        </w:rPr>
        <w:t xml:space="preserve"> Contractor</w:t>
      </w:r>
      <w:r w:rsidR="00FA433A">
        <w:rPr>
          <w:szCs w:val="22"/>
          <w:lang w:val="en-IE"/>
        </w:rPr>
        <w:t xml:space="preserve"> </w:t>
      </w:r>
      <w:r w:rsidR="005C52CB" w:rsidRPr="00FA71EC">
        <w:rPr>
          <w:szCs w:val="22"/>
          <w:lang w:val="en-IE"/>
        </w:rPr>
        <w:t>-</w:t>
      </w:r>
      <w:r w:rsidR="00FA433A">
        <w:rPr>
          <w:szCs w:val="22"/>
          <w:lang w:val="en-IE"/>
        </w:rPr>
        <w:t xml:space="preserve"> </w:t>
      </w:r>
      <w:r w:rsidR="005C52CB" w:rsidRPr="00FA71EC">
        <w:rPr>
          <w:szCs w:val="22"/>
          <w:lang w:val="en-IE"/>
        </w:rPr>
        <w:t>etc.)</w:t>
      </w:r>
    </w:p>
    <w:p w14:paraId="2A00C584" w14:textId="77777777" w:rsidR="00ED4C2B" w:rsidRPr="00FA71EC" w:rsidRDefault="00ED4C2B" w:rsidP="00ED4C2B">
      <w:pPr>
        <w:spacing w:line="360" w:lineRule="auto"/>
        <w:rPr>
          <w:szCs w:val="22"/>
          <w:lang w:val="en-IE"/>
        </w:rPr>
      </w:pPr>
      <w:r w:rsidRPr="00FA71EC">
        <w:rPr>
          <w:szCs w:val="22"/>
          <w:lang w:val="en-IE"/>
        </w:rPr>
        <w:t>Form 3:</w:t>
      </w:r>
      <w:r w:rsidR="000A7A02" w:rsidRPr="00FA71EC">
        <w:rPr>
          <w:szCs w:val="22"/>
          <w:lang w:val="en-IE"/>
        </w:rPr>
        <w:tab/>
      </w:r>
      <w:r w:rsidRPr="00FA71EC">
        <w:rPr>
          <w:szCs w:val="22"/>
          <w:lang w:val="en-IE"/>
        </w:rPr>
        <w:t>Consortium member declaration</w:t>
      </w:r>
    </w:p>
    <w:p w14:paraId="2A00C585" w14:textId="77777777" w:rsidR="00ED4C2B" w:rsidRPr="00FA71EC" w:rsidRDefault="00ED4C2B" w:rsidP="00ED4C2B">
      <w:pPr>
        <w:spacing w:line="360" w:lineRule="auto"/>
        <w:rPr>
          <w:szCs w:val="22"/>
          <w:lang w:val="en-IE"/>
        </w:rPr>
      </w:pPr>
      <w:r w:rsidRPr="00FA71EC">
        <w:rPr>
          <w:szCs w:val="22"/>
          <w:lang w:val="en-IE"/>
        </w:rPr>
        <w:t>Form 4:</w:t>
      </w:r>
      <w:r w:rsidR="000A7A02" w:rsidRPr="00FA71EC">
        <w:rPr>
          <w:szCs w:val="22"/>
          <w:lang w:val="en-IE"/>
        </w:rPr>
        <w:tab/>
      </w:r>
      <w:r w:rsidRPr="00FA71EC">
        <w:rPr>
          <w:szCs w:val="22"/>
          <w:lang w:val="en-IE"/>
        </w:rPr>
        <w:t>Subcontractor declaration</w:t>
      </w:r>
    </w:p>
    <w:p w14:paraId="2A00C586" w14:textId="77777777" w:rsidR="00ED4C2B" w:rsidRPr="00FA71EC" w:rsidRDefault="000A7A02" w:rsidP="000A7A02">
      <w:pPr>
        <w:spacing w:line="360" w:lineRule="auto"/>
        <w:rPr>
          <w:szCs w:val="22"/>
          <w:lang w:val="en-IE"/>
        </w:rPr>
      </w:pPr>
      <w:r w:rsidRPr="00FA71EC">
        <w:rPr>
          <w:szCs w:val="22"/>
          <w:lang w:val="en-IE"/>
        </w:rPr>
        <w:t>Form 5:</w:t>
      </w:r>
      <w:r w:rsidRPr="00FA71EC">
        <w:rPr>
          <w:szCs w:val="22"/>
          <w:lang w:val="en-IE"/>
        </w:rPr>
        <w:tab/>
      </w:r>
      <w:r w:rsidR="00ED4C2B" w:rsidRPr="00FA71EC">
        <w:rPr>
          <w:szCs w:val="22"/>
          <w:lang w:val="en-IE"/>
        </w:rPr>
        <w:t>Declaration on honour on exclusion criteria and selection criteria and on absence of conflict of interest</w:t>
      </w:r>
    </w:p>
    <w:p w14:paraId="2A00C587" w14:textId="4FBE1C1F" w:rsidR="00ED4C2B" w:rsidRPr="00FA71EC" w:rsidRDefault="000A7A02" w:rsidP="000A7A02">
      <w:pPr>
        <w:spacing w:line="360" w:lineRule="auto"/>
        <w:rPr>
          <w:szCs w:val="22"/>
          <w:lang w:val="en-IE"/>
        </w:rPr>
      </w:pPr>
      <w:r w:rsidRPr="00FA71EC">
        <w:rPr>
          <w:szCs w:val="22"/>
          <w:lang w:val="en-IE"/>
        </w:rPr>
        <w:t>Form 6:</w:t>
      </w:r>
      <w:r w:rsidRPr="00FA71EC">
        <w:rPr>
          <w:szCs w:val="22"/>
          <w:lang w:val="en-IE"/>
        </w:rPr>
        <w:tab/>
      </w:r>
      <w:r w:rsidR="00B36129">
        <w:rPr>
          <w:rFonts w:eastAsia="Times New Roman"/>
          <w:color w:val="auto"/>
          <w:szCs w:val="18"/>
          <w:lang w:val="en-IE"/>
        </w:rPr>
        <w:t xml:space="preserve">Demonstration of </w:t>
      </w:r>
      <w:r w:rsidR="00B36129" w:rsidRPr="00856CB8">
        <w:rPr>
          <w:rFonts w:eastAsia="Times New Roman"/>
          <w:color w:val="auto"/>
          <w:szCs w:val="18"/>
          <w:lang w:val="en-IE"/>
        </w:rPr>
        <w:t>Financial Capacity</w:t>
      </w:r>
    </w:p>
    <w:p w14:paraId="2A00C588" w14:textId="77777777" w:rsidR="00ED4C2B" w:rsidRPr="00FA71EC" w:rsidRDefault="000A7A02" w:rsidP="000A7A02">
      <w:pPr>
        <w:spacing w:line="360" w:lineRule="auto"/>
        <w:rPr>
          <w:szCs w:val="22"/>
          <w:lang w:val="en-IE"/>
        </w:rPr>
      </w:pPr>
      <w:r w:rsidRPr="00FA71EC">
        <w:rPr>
          <w:szCs w:val="22"/>
          <w:lang w:val="en-IE"/>
        </w:rPr>
        <w:t>Form 7:</w:t>
      </w:r>
      <w:r w:rsidRPr="00FA71EC">
        <w:rPr>
          <w:szCs w:val="22"/>
          <w:lang w:val="en-IE"/>
        </w:rPr>
        <w:tab/>
      </w:r>
      <w:r w:rsidR="00ED4C2B" w:rsidRPr="00FA71EC">
        <w:rPr>
          <w:szCs w:val="22"/>
          <w:lang w:val="en-IE"/>
        </w:rPr>
        <w:t>Demonstration of Technical &amp; Professional Capacity</w:t>
      </w:r>
    </w:p>
    <w:p w14:paraId="4B4C124B" w14:textId="77777777" w:rsidR="00B07063" w:rsidRPr="00FA71EC" w:rsidRDefault="00B07063" w:rsidP="000A7A02">
      <w:pPr>
        <w:spacing w:line="360" w:lineRule="auto"/>
        <w:rPr>
          <w:szCs w:val="22"/>
          <w:lang w:val="en-IE"/>
        </w:rPr>
      </w:pPr>
    </w:p>
    <w:p w14:paraId="2A00C589" w14:textId="77777777" w:rsidR="00ED4C2B" w:rsidRPr="00FA71EC" w:rsidRDefault="00ED4C2B" w:rsidP="00ED4C2B">
      <w:pPr>
        <w:spacing w:line="360" w:lineRule="auto"/>
        <w:rPr>
          <w:szCs w:val="22"/>
          <w:lang w:val="en-IE"/>
        </w:rPr>
      </w:pPr>
    </w:p>
    <w:p w14:paraId="2A00C58A" w14:textId="44B56BB4" w:rsidR="00ED4C2B" w:rsidRPr="00FA71EC" w:rsidRDefault="00ED4C2B" w:rsidP="00ED4C2B">
      <w:pPr>
        <w:pStyle w:val="Heading1"/>
        <w:numPr>
          <w:ilvl w:val="0"/>
          <w:numId w:val="0"/>
        </w:numPr>
        <w:ind w:left="510" w:hanging="510"/>
        <w:rPr>
          <w:lang w:val="en-IE"/>
        </w:rPr>
      </w:pPr>
      <w:bookmarkStart w:id="0" w:name="_Toc347152232"/>
      <w:r w:rsidRPr="00FA71EC">
        <w:rPr>
          <w:lang w:val="en-IE"/>
        </w:rPr>
        <w:br w:type="page"/>
      </w:r>
      <w:r w:rsidRPr="00FA71EC">
        <w:rPr>
          <w:lang w:val="en-IE"/>
        </w:rPr>
        <w:lastRenderedPageBreak/>
        <w:t xml:space="preserve">Form 1: Tenderer </w:t>
      </w:r>
      <w:r w:rsidR="00D42CFF">
        <w:rPr>
          <w:lang w:val="en-IE"/>
        </w:rPr>
        <w:t>Submission</w:t>
      </w:r>
      <w:r w:rsidR="00D42CFF" w:rsidRPr="00FA71EC">
        <w:rPr>
          <w:lang w:val="en-IE"/>
        </w:rPr>
        <w:t xml:space="preserve"> </w:t>
      </w:r>
      <w:r w:rsidR="00D42CFF">
        <w:rPr>
          <w:lang w:val="en-IE"/>
        </w:rPr>
        <w:t>F</w:t>
      </w:r>
      <w:r w:rsidRPr="00FA71EC">
        <w:rPr>
          <w:lang w:val="en-IE"/>
        </w:rPr>
        <w:t>orm</w:t>
      </w:r>
    </w:p>
    <w:p w14:paraId="2A00C58B" w14:textId="71C8029C" w:rsidR="000A7A02" w:rsidRPr="00FA71EC" w:rsidRDefault="000A7A02" w:rsidP="00054687">
      <w:pPr>
        <w:rPr>
          <w:rFonts w:asciiTheme="majorHAnsi" w:hAnsiTheme="majorHAnsi"/>
          <w:b/>
          <w:color w:val="434343" w:themeColor="text2" w:themeShade="BF"/>
          <w:szCs w:val="22"/>
          <w:lang w:val="en-IE"/>
        </w:rPr>
      </w:pPr>
      <w:r w:rsidRPr="00FA71EC">
        <w:rPr>
          <w:rFonts w:asciiTheme="majorHAnsi" w:hAnsiTheme="majorHAnsi"/>
          <w:b/>
          <w:color w:val="434343" w:themeColor="text2" w:themeShade="BF"/>
          <w:szCs w:val="22"/>
          <w:lang w:val="en-IE"/>
        </w:rPr>
        <w:t>Ref: Frontex/</w:t>
      </w:r>
      <w:r w:rsidR="002675A4" w:rsidRPr="00FA71EC">
        <w:rPr>
          <w:rFonts w:asciiTheme="majorHAnsi" w:hAnsiTheme="majorHAnsi"/>
          <w:b/>
          <w:color w:val="434343" w:themeColor="text2" w:themeShade="BF"/>
          <w:szCs w:val="22"/>
          <w:lang w:val="en-IE"/>
        </w:rPr>
        <w:t>CD</w:t>
      </w:r>
      <w:r w:rsidRPr="00FA71EC">
        <w:rPr>
          <w:rFonts w:asciiTheme="majorHAnsi" w:hAnsiTheme="majorHAnsi"/>
          <w:b/>
          <w:color w:val="434343" w:themeColor="text2" w:themeShade="BF"/>
          <w:szCs w:val="22"/>
          <w:lang w:val="en-IE"/>
        </w:rPr>
        <w:t>/</w:t>
      </w:r>
      <w:r w:rsidR="002675A4" w:rsidRPr="00FA71EC">
        <w:rPr>
          <w:rFonts w:asciiTheme="majorHAnsi" w:hAnsiTheme="majorHAnsi"/>
          <w:b/>
          <w:color w:val="434343" w:themeColor="text2" w:themeShade="BF"/>
          <w:szCs w:val="22"/>
          <w:lang w:val="en-IE"/>
        </w:rPr>
        <w:t>1217/2021/RS</w:t>
      </w:r>
    </w:p>
    <w:p w14:paraId="3312C9C9" w14:textId="77777777" w:rsidR="00D42CFF" w:rsidRDefault="000A7A02" w:rsidP="00D42CFF">
      <w:pPr>
        <w:rPr>
          <w:rFonts w:asciiTheme="majorHAnsi" w:hAnsiTheme="majorHAnsi"/>
          <w:b/>
          <w:color w:val="434343" w:themeColor="text2" w:themeShade="BF"/>
          <w:szCs w:val="22"/>
          <w:lang w:val="en-IE"/>
        </w:rPr>
      </w:pPr>
      <w:r w:rsidRPr="00FA71EC">
        <w:rPr>
          <w:rFonts w:asciiTheme="majorHAnsi" w:hAnsiTheme="majorHAnsi"/>
          <w:b/>
          <w:color w:val="434343" w:themeColor="text2" w:themeShade="BF"/>
          <w:szCs w:val="22"/>
          <w:lang w:val="en-IE"/>
        </w:rPr>
        <w:t>Title: Frontex Permanent Premises</w:t>
      </w:r>
    </w:p>
    <w:p w14:paraId="21309F69" w14:textId="77777777" w:rsidR="00D42CFF" w:rsidRDefault="00D42CFF" w:rsidP="00D42CFF">
      <w:pPr>
        <w:rPr>
          <w:rFonts w:asciiTheme="majorHAnsi" w:hAnsiTheme="majorHAnsi"/>
          <w:b/>
          <w:color w:val="434343" w:themeColor="text2" w:themeShade="BF"/>
          <w:szCs w:val="22"/>
          <w:lang w:val="en-IE"/>
        </w:rPr>
      </w:pPr>
    </w:p>
    <w:p w14:paraId="5BEACDD5" w14:textId="4B15FE3D" w:rsidR="00D42CFF" w:rsidRPr="003042EE" w:rsidRDefault="00D42CFF" w:rsidP="003042EE">
      <w:pPr>
        <w:rPr>
          <w:rFonts w:asciiTheme="majorHAnsi" w:hAnsiTheme="majorHAnsi"/>
          <w:b/>
          <w:color w:val="434343" w:themeColor="text2" w:themeShade="BF"/>
          <w:szCs w:val="22"/>
          <w:lang w:val="en-IE"/>
        </w:rPr>
      </w:pPr>
      <w:r w:rsidRPr="003042EE">
        <w:rPr>
          <w:b/>
          <w:szCs w:val="18"/>
          <w:lang w:val="en-GB"/>
        </w:rPr>
        <w:t>Request to Participate submitted by:</w:t>
      </w:r>
    </w:p>
    <w:p w14:paraId="5ADD3F39" w14:textId="77777777" w:rsidR="00D42CFF" w:rsidRPr="00FA71EC" w:rsidRDefault="00D42CFF" w:rsidP="000A7A02">
      <w:pPr>
        <w:rPr>
          <w:rFonts w:asciiTheme="majorHAnsi" w:hAnsiTheme="majorHAnsi"/>
          <w:b/>
          <w:color w:val="434343" w:themeColor="text2" w:themeShade="BF"/>
          <w:szCs w:val="22"/>
          <w:lang w:val="en-IE"/>
        </w:rPr>
      </w:pPr>
    </w:p>
    <w:tbl>
      <w:tblPr>
        <w:tblW w:w="0" w:type="auto"/>
        <w:tblLayout w:type="fixed"/>
        <w:tblLook w:val="04A0" w:firstRow="1" w:lastRow="0" w:firstColumn="1" w:lastColumn="0" w:noHBand="0" w:noVBand="1"/>
      </w:tblPr>
      <w:tblGrid>
        <w:gridCol w:w="2660"/>
        <w:gridCol w:w="1559"/>
        <w:gridCol w:w="567"/>
        <w:gridCol w:w="284"/>
        <w:gridCol w:w="283"/>
        <w:gridCol w:w="567"/>
        <w:gridCol w:w="334"/>
        <w:gridCol w:w="233"/>
        <w:gridCol w:w="567"/>
        <w:gridCol w:w="2425"/>
      </w:tblGrid>
      <w:tr w:rsidR="00ED4C2B" w:rsidRPr="004B332A" w14:paraId="2A00C590" w14:textId="77777777" w:rsidTr="00845AB9">
        <w:trPr>
          <w:trHeight w:val="495"/>
        </w:trPr>
        <w:tc>
          <w:tcPr>
            <w:tcW w:w="4219" w:type="dxa"/>
            <w:gridSpan w:val="2"/>
            <w:tcBorders>
              <w:top w:val="single" w:sz="4" w:space="0" w:color="auto"/>
              <w:left w:val="nil"/>
              <w:bottom w:val="single" w:sz="4" w:space="0" w:color="auto"/>
              <w:right w:val="nil"/>
            </w:tcBorders>
            <w:shd w:val="clear" w:color="FFFFFF" w:fill="FFFFFF"/>
            <w:vAlign w:val="bottom"/>
            <w:hideMark/>
          </w:tcPr>
          <w:p w14:paraId="2A00C58E"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b/>
                <w:bCs/>
                <w:szCs w:val="18"/>
                <w:lang w:val="en-IE" w:eastAsia="en-GB"/>
              </w:rPr>
              <w:t>Company Name</w:t>
            </w:r>
            <w:r w:rsidRPr="00FA71EC">
              <w:rPr>
                <w:rFonts w:asciiTheme="majorHAnsi" w:hAnsiTheme="majorHAnsi" w:cs="Arial"/>
                <w:color w:val="FF0000"/>
                <w:szCs w:val="18"/>
                <w:lang w:val="en-IE" w:eastAsia="en-GB"/>
              </w:rPr>
              <w:t>*</w:t>
            </w:r>
            <w:r w:rsidRPr="00FA71EC">
              <w:rPr>
                <w:rFonts w:asciiTheme="majorHAnsi" w:hAnsiTheme="majorHAnsi" w:cs="Arial"/>
                <w:color w:val="FF0000"/>
                <w:szCs w:val="18"/>
                <w:lang w:val="en-IE" w:eastAsia="en-GB"/>
              </w:rPr>
              <w:br/>
              <w:t>(</w:t>
            </w:r>
            <w:r w:rsidRPr="00FA71EC">
              <w:rPr>
                <w:rFonts w:asciiTheme="majorHAnsi" w:hAnsiTheme="majorHAnsi" w:cs="Arial"/>
                <w:color w:val="FF0000"/>
                <w:sz w:val="16"/>
                <w:szCs w:val="16"/>
                <w:lang w:val="en-IE" w:eastAsia="en-GB"/>
              </w:rPr>
              <w:t>Full legal name)</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C58F"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93" w14:textId="77777777" w:rsidTr="00845AB9">
        <w:trPr>
          <w:trHeight w:val="402"/>
        </w:trPr>
        <w:tc>
          <w:tcPr>
            <w:tcW w:w="4219" w:type="dxa"/>
            <w:gridSpan w:val="2"/>
            <w:tcBorders>
              <w:top w:val="nil"/>
              <w:left w:val="nil"/>
              <w:bottom w:val="nil"/>
              <w:right w:val="nil"/>
            </w:tcBorders>
            <w:shd w:val="clear" w:color="FFFFFF" w:fill="FFFFFF"/>
            <w:noWrap/>
            <w:vAlign w:val="bottom"/>
            <w:hideMark/>
          </w:tcPr>
          <w:p w14:paraId="2A00C591"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Address</w:t>
            </w:r>
            <w:r w:rsidRPr="00FA71EC">
              <w:rPr>
                <w:rFonts w:asciiTheme="majorHAnsi" w:hAnsiTheme="majorHAnsi" w:cs="Arial"/>
                <w:color w:val="FF0000"/>
                <w:szCs w:val="18"/>
                <w:lang w:val="en-IE"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C592"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96" w14:textId="77777777" w:rsidTr="00845AB9">
        <w:trPr>
          <w:trHeight w:val="402"/>
        </w:trPr>
        <w:tc>
          <w:tcPr>
            <w:tcW w:w="4219" w:type="dxa"/>
            <w:gridSpan w:val="2"/>
            <w:tcBorders>
              <w:top w:val="single" w:sz="4" w:space="0" w:color="auto"/>
              <w:left w:val="nil"/>
              <w:bottom w:val="nil"/>
              <w:right w:val="nil"/>
            </w:tcBorders>
            <w:shd w:val="clear" w:color="FFFFFF" w:fill="FFFFFF"/>
            <w:noWrap/>
            <w:vAlign w:val="bottom"/>
            <w:hideMark/>
          </w:tcPr>
          <w:p w14:paraId="2A00C594"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Postal code &amp; City</w:t>
            </w:r>
            <w:r w:rsidRPr="00FA71EC">
              <w:rPr>
                <w:rFonts w:asciiTheme="majorHAnsi" w:hAnsiTheme="majorHAnsi" w:cs="Arial"/>
                <w:color w:val="FF0000"/>
                <w:szCs w:val="18"/>
                <w:lang w:val="en-IE"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C595"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99" w14:textId="77777777" w:rsidTr="00845AB9">
        <w:trPr>
          <w:trHeight w:val="402"/>
        </w:trPr>
        <w:tc>
          <w:tcPr>
            <w:tcW w:w="4219" w:type="dxa"/>
            <w:gridSpan w:val="2"/>
            <w:tcBorders>
              <w:top w:val="single" w:sz="4" w:space="0" w:color="auto"/>
              <w:left w:val="nil"/>
              <w:bottom w:val="single" w:sz="4" w:space="0" w:color="auto"/>
              <w:right w:val="nil"/>
            </w:tcBorders>
            <w:shd w:val="clear" w:color="FFFFFF" w:fill="FFFFFF"/>
            <w:noWrap/>
            <w:vAlign w:val="bottom"/>
            <w:hideMark/>
          </w:tcPr>
          <w:p w14:paraId="2A00C597"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Country</w:t>
            </w:r>
            <w:r w:rsidRPr="00FA71EC">
              <w:rPr>
                <w:rFonts w:asciiTheme="majorHAnsi" w:hAnsiTheme="majorHAnsi" w:cs="Arial"/>
                <w:color w:val="FF0000"/>
                <w:szCs w:val="18"/>
                <w:lang w:val="en-IE" w:eastAsia="en-GB"/>
              </w:rPr>
              <w:t xml:space="preserve"> *</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C598"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4B332A" w14:paraId="2A00C59C" w14:textId="77777777" w:rsidTr="00845AB9">
        <w:trPr>
          <w:trHeight w:val="480"/>
        </w:trPr>
        <w:tc>
          <w:tcPr>
            <w:tcW w:w="4219" w:type="dxa"/>
            <w:gridSpan w:val="2"/>
            <w:tcBorders>
              <w:top w:val="single" w:sz="4" w:space="0" w:color="auto"/>
              <w:left w:val="nil"/>
              <w:bottom w:val="single" w:sz="4" w:space="0" w:color="auto"/>
              <w:right w:val="nil"/>
            </w:tcBorders>
            <w:shd w:val="clear" w:color="FFFFFF" w:fill="FFFFFF"/>
            <w:vAlign w:val="center"/>
            <w:hideMark/>
          </w:tcPr>
          <w:p w14:paraId="2A00C59A"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 xml:space="preserve">Legal form (if any) of the tenderer </w:t>
            </w:r>
            <w:r w:rsidRPr="00FA71EC">
              <w:rPr>
                <w:rFonts w:asciiTheme="majorHAnsi" w:hAnsiTheme="majorHAnsi" w:cs="Arial"/>
                <w:color w:val="FF0000"/>
                <w:szCs w:val="18"/>
                <w:lang w:val="en-IE"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C59B"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4B332A" w14:paraId="2A00C59F" w14:textId="77777777" w:rsidTr="00A70722">
        <w:trPr>
          <w:trHeight w:val="520"/>
        </w:trPr>
        <w:tc>
          <w:tcPr>
            <w:tcW w:w="4219" w:type="dxa"/>
            <w:gridSpan w:val="2"/>
            <w:tcBorders>
              <w:top w:val="single" w:sz="4" w:space="0" w:color="auto"/>
              <w:left w:val="nil"/>
              <w:bottom w:val="single" w:sz="4" w:space="0" w:color="auto"/>
              <w:right w:val="nil"/>
            </w:tcBorders>
            <w:shd w:val="clear" w:color="FFFFFF" w:fill="FFFFFF"/>
            <w:vAlign w:val="center"/>
            <w:hideMark/>
          </w:tcPr>
          <w:p w14:paraId="2A00C59D"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 xml:space="preserve">Date of registration </w:t>
            </w:r>
            <w:r w:rsidRPr="00FA71EC">
              <w:rPr>
                <w:rFonts w:asciiTheme="majorHAnsi" w:hAnsiTheme="majorHAnsi" w:cs="Arial"/>
                <w:sz w:val="16"/>
                <w:szCs w:val="16"/>
                <w:lang w:val="en-IE" w:eastAsia="en-GB"/>
              </w:rPr>
              <w:t>(entry into the trade register)</w:t>
            </w:r>
            <w:r w:rsidRPr="00FA71EC">
              <w:rPr>
                <w:rFonts w:asciiTheme="majorHAnsi" w:hAnsiTheme="majorHAnsi" w:cs="Arial"/>
                <w:color w:val="FF0000"/>
                <w:sz w:val="16"/>
                <w:szCs w:val="16"/>
                <w:lang w:val="en-IE"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C59E"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A2" w14:textId="77777777" w:rsidTr="00845AB9">
        <w:trPr>
          <w:trHeight w:val="480"/>
        </w:trPr>
        <w:tc>
          <w:tcPr>
            <w:tcW w:w="4219" w:type="dxa"/>
            <w:gridSpan w:val="2"/>
            <w:tcBorders>
              <w:top w:val="single" w:sz="4" w:space="0" w:color="auto"/>
              <w:left w:val="nil"/>
              <w:bottom w:val="single" w:sz="4" w:space="0" w:color="auto"/>
              <w:right w:val="nil"/>
            </w:tcBorders>
            <w:shd w:val="clear" w:color="FFFFFF" w:fill="FFFFFF"/>
            <w:vAlign w:val="center"/>
            <w:hideMark/>
          </w:tcPr>
          <w:p w14:paraId="2A00C5A0"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Country of registration</w:t>
            </w:r>
            <w:r w:rsidRPr="00FA71EC">
              <w:rPr>
                <w:rFonts w:asciiTheme="majorHAnsi" w:hAnsiTheme="majorHAnsi" w:cs="Arial"/>
                <w:color w:val="FF0000"/>
                <w:szCs w:val="18"/>
                <w:lang w:val="en-IE"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C5A1"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4B332A" w14:paraId="2A00C5A5" w14:textId="77777777" w:rsidTr="00845AB9">
        <w:trPr>
          <w:trHeight w:val="533"/>
        </w:trPr>
        <w:tc>
          <w:tcPr>
            <w:tcW w:w="4219" w:type="dxa"/>
            <w:gridSpan w:val="2"/>
            <w:tcBorders>
              <w:top w:val="single" w:sz="4" w:space="0" w:color="auto"/>
              <w:left w:val="nil"/>
              <w:bottom w:val="single" w:sz="4" w:space="0" w:color="auto"/>
              <w:right w:val="nil"/>
            </w:tcBorders>
            <w:shd w:val="clear" w:color="FFFFFF" w:fill="FFFFFF"/>
            <w:vAlign w:val="center"/>
            <w:hideMark/>
          </w:tcPr>
          <w:p w14:paraId="2A00C5A3"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 xml:space="preserve">Registration number </w:t>
            </w:r>
            <w:r w:rsidRPr="00FA71EC">
              <w:rPr>
                <w:rFonts w:asciiTheme="majorHAnsi" w:hAnsiTheme="majorHAnsi" w:cs="Arial"/>
                <w:color w:val="FF0000"/>
                <w:szCs w:val="18"/>
                <w:lang w:val="en-IE" w:eastAsia="en-GB"/>
              </w:rPr>
              <w:t>*</w:t>
            </w:r>
            <w:r w:rsidRPr="00FA71EC">
              <w:rPr>
                <w:rFonts w:asciiTheme="majorHAnsi" w:hAnsiTheme="majorHAnsi" w:cs="Arial"/>
                <w:color w:val="FF0000"/>
                <w:szCs w:val="18"/>
                <w:lang w:val="en-IE" w:eastAsia="en-GB"/>
              </w:rPr>
              <w:br/>
              <w:t>(copy of registration certificate to be attached)</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C5A4"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A8" w14:textId="77777777" w:rsidTr="00845AB9">
        <w:trPr>
          <w:trHeight w:val="532"/>
        </w:trPr>
        <w:tc>
          <w:tcPr>
            <w:tcW w:w="4219" w:type="dxa"/>
            <w:gridSpan w:val="2"/>
            <w:tcBorders>
              <w:top w:val="single" w:sz="4" w:space="0" w:color="auto"/>
              <w:left w:val="nil"/>
              <w:bottom w:val="single" w:sz="4" w:space="0" w:color="auto"/>
              <w:right w:val="nil"/>
            </w:tcBorders>
            <w:shd w:val="clear" w:color="FFFFFF" w:fill="FFFFFF"/>
            <w:vAlign w:val="center"/>
          </w:tcPr>
          <w:p w14:paraId="2A00C5A6"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VAT registration number</w:t>
            </w:r>
            <w:r w:rsidRPr="00FA71EC">
              <w:rPr>
                <w:rFonts w:asciiTheme="majorHAnsi" w:hAnsiTheme="majorHAnsi" w:cs="Arial"/>
                <w:color w:val="FF0000"/>
                <w:szCs w:val="18"/>
                <w:lang w:val="en-IE" w:eastAsia="en-GB"/>
              </w:rPr>
              <w:t>*</w:t>
            </w:r>
          </w:p>
        </w:tc>
        <w:tc>
          <w:tcPr>
            <w:tcW w:w="52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A00C5A7" w14:textId="77777777" w:rsidR="00ED4C2B" w:rsidRPr="00FA71EC" w:rsidRDefault="00ED4C2B" w:rsidP="00845AB9">
            <w:pPr>
              <w:rPr>
                <w:rFonts w:asciiTheme="majorHAnsi" w:hAnsiTheme="majorHAnsi" w:cs="Arial"/>
                <w:sz w:val="20"/>
                <w:lang w:val="en-IE" w:eastAsia="en-GB"/>
              </w:rPr>
            </w:pPr>
          </w:p>
        </w:tc>
      </w:tr>
      <w:tr w:rsidR="00ED4C2B" w:rsidRPr="004B332A" w14:paraId="2A00C5AF" w14:textId="77777777" w:rsidTr="00845AB9">
        <w:trPr>
          <w:trHeight w:val="570"/>
        </w:trPr>
        <w:tc>
          <w:tcPr>
            <w:tcW w:w="4219" w:type="dxa"/>
            <w:gridSpan w:val="2"/>
            <w:tcBorders>
              <w:top w:val="single" w:sz="4" w:space="0" w:color="auto"/>
              <w:left w:val="nil"/>
              <w:bottom w:val="single" w:sz="4" w:space="0" w:color="auto"/>
              <w:right w:val="nil"/>
            </w:tcBorders>
            <w:shd w:val="clear" w:color="FFFFFF" w:fill="FFFFFF"/>
            <w:vAlign w:val="center"/>
            <w:hideMark/>
          </w:tcPr>
          <w:p w14:paraId="2A00C5A9"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 xml:space="preserve">SME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00C5AA"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sym w:font="Wingdings" w:char="F06F"/>
            </w:r>
            <w:r w:rsidRPr="00FA71EC">
              <w:rPr>
                <w:rFonts w:asciiTheme="majorHAnsi" w:hAnsiTheme="majorHAnsi" w:cs="Arial"/>
                <w:sz w:val="20"/>
                <w:lang w:val="en-IE" w:eastAsia="en-GB"/>
              </w:rPr>
              <w:t> </w:t>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A00C5AB" w14:textId="77777777" w:rsidR="00ED4C2B" w:rsidRPr="00FA71EC" w:rsidRDefault="00ED4C2B" w:rsidP="00845AB9">
            <w:pPr>
              <w:jc w:val="center"/>
              <w:rPr>
                <w:rFonts w:asciiTheme="majorHAnsi" w:hAnsiTheme="majorHAnsi" w:cs="Arial"/>
                <w:sz w:val="20"/>
                <w:lang w:val="en-IE" w:eastAsia="en-GB"/>
              </w:rPr>
            </w:pPr>
            <w:r w:rsidRPr="00FA71EC">
              <w:rPr>
                <w:rFonts w:asciiTheme="majorHAnsi" w:hAnsiTheme="majorHAnsi" w:cs="Arial"/>
                <w:sz w:val="20"/>
                <w:lang w:val="en-IE" w:eastAsia="en-GB"/>
              </w:rPr>
              <w:t>yes</w:t>
            </w:r>
          </w:p>
        </w:tc>
        <w:tc>
          <w:tcPr>
            <w:tcW w:w="567" w:type="dxa"/>
            <w:tcBorders>
              <w:top w:val="nil"/>
              <w:left w:val="nil"/>
              <w:bottom w:val="single" w:sz="4" w:space="0" w:color="auto"/>
              <w:right w:val="single" w:sz="4" w:space="0" w:color="auto"/>
            </w:tcBorders>
            <w:shd w:val="clear" w:color="auto" w:fill="auto"/>
            <w:noWrap/>
            <w:vAlign w:val="center"/>
            <w:hideMark/>
          </w:tcPr>
          <w:p w14:paraId="2A00C5AC"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cs="Arial"/>
                <w:sz w:val="20"/>
                <w:lang w:val="en-IE" w:eastAsia="en-GB"/>
              </w:rPr>
              <w:t> </w:t>
            </w:r>
            <w:r w:rsidRPr="00FA71EC">
              <w:rPr>
                <w:rFonts w:asciiTheme="majorHAnsi" w:hAnsiTheme="majorHAnsi"/>
                <w:szCs w:val="22"/>
                <w:lang w:val="en-IE"/>
              </w:rPr>
              <w:sym w:font="Wingdings" w:char="F06F"/>
            </w:r>
          </w:p>
        </w:tc>
        <w:tc>
          <w:tcPr>
            <w:tcW w:w="56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A00C5AD" w14:textId="77777777" w:rsidR="00ED4C2B" w:rsidRPr="00FA71EC" w:rsidRDefault="00ED4C2B" w:rsidP="00845AB9">
            <w:pPr>
              <w:jc w:val="center"/>
              <w:rPr>
                <w:rFonts w:asciiTheme="majorHAnsi" w:hAnsiTheme="majorHAnsi" w:cs="Arial"/>
                <w:sz w:val="20"/>
                <w:lang w:val="en-IE" w:eastAsia="en-GB"/>
              </w:rPr>
            </w:pPr>
            <w:r w:rsidRPr="00FA71EC">
              <w:rPr>
                <w:rFonts w:asciiTheme="majorHAnsi" w:hAnsiTheme="majorHAnsi" w:cs="Arial"/>
                <w:sz w:val="20"/>
                <w:lang w:val="en-IE" w:eastAsia="en-GB"/>
              </w:rPr>
              <w:t>no</w:t>
            </w:r>
          </w:p>
        </w:tc>
        <w:tc>
          <w:tcPr>
            <w:tcW w:w="29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00C5AE" w14:textId="77777777" w:rsidR="00ED4C2B" w:rsidRPr="00FA71EC" w:rsidRDefault="00ED4C2B" w:rsidP="00845AB9">
            <w:pPr>
              <w:rPr>
                <w:rFonts w:asciiTheme="majorHAnsi" w:hAnsiTheme="majorHAnsi" w:cs="Arial"/>
                <w:i/>
                <w:iCs/>
                <w:szCs w:val="18"/>
                <w:lang w:val="en-IE" w:eastAsia="en-GB"/>
              </w:rPr>
            </w:pPr>
            <w:r w:rsidRPr="00FA71EC">
              <w:rPr>
                <w:rFonts w:asciiTheme="majorHAnsi" w:hAnsiTheme="majorHAnsi" w:cs="Arial"/>
                <w:i/>
                <w:iCs/>
                <w:szCs w:val="18"/>
                <w:lang w:val="en-IE" w:eastAsia="en-GB"/>
              </w:rPr>
              <w:t>Please tick the box as applicable</w:t>
            </w:r>
          </w:p>
        </w:tc>
      </w:tr>
      <w:tr w:rsidR="00ED4C2B" w:rsidRPr="004B332A" w14:paraId="2A00C5B1" w14:textId="77777777" w:rsidTr="00845AB9">
        <w:trPr>
          <w:trHeight w:val="270"/>
        </w:trPr>
        <w:tc>
          <w:tcPr>
            <w:tcW w:w="9479" w:type="dxa"/>
            <w:gridSpan w:val="10"/>
            <w:tcBorders>
              <w:top w:val="nil"/>
              <w:left w:val="nil"/>
              <w:bottom w:val="nil"/>
              <w:right w:val="nil"/>
            </w:tcBorders>
            <w:shd w:val="clear" w:color="auto" w:fill="auto"/>
            <w:noWrap/>
            <w:vAlign w:val="center"/>
            <w:hideMark/>
          </w:tcPr>
          <w:p w14:paraId="2A00C5B0" w14:textId="77777777" w:rsidR="00ED4C2B" w:rsidRPr="00FA71EC" w:rsidRDefault="00ED4C2B" w:rsidP="00845AB9">
            <w:pPr>
              <w:spacing w:before="60" w:after="60"/>
              <w:rPr>
                <w:rFonts w:asciiTheme="majorHAnsi" w:hAnsiTheme="majorHAnsi" w:cs="Arial"/>
                <w:i/>
                <w:iCs/>
                <w:sz w:val="16"/>
                <w:szCs w:val="16"/>
                <w:lang w:val="en-IE" w:eastAsia="en-GB"/>
              </w:rPr>
            </w:pPr>
            <w:r w:rsidRPr="00FA71EC">
              <w:rPr>
                <w:rFonts w:asciiTheme="majorHAnsi" w:hAnsiTheme="majorHAnsi" w:cs="Arial"/>
                <w:i/>
                <w:iCs/>
                <w:sz w:val="16"/>
                <w:szCs w:val="16"/>
                <w:lang w:val="en-IE" w:eastAsia="en-GB"/>
              </w:rPr>
              <w:t>SMEs are defined in Commission Recommendation 2003/361/EC as companies with fewer than 250 staff and a turnover not exceeding 50 million euros</w:t>
            </w:r>
          </w:p>
        </w:tc>
      </w:tr>
      <w:tr w:rsidR="00ED4C2B" w:rsidRPr="00FA71EC" w14:paraId="2A00C5B7" w14:textId="77777777" w:rsidTr="00845AB9">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0C5B2"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b/>
                <w:bCs/>
                <w:szCs w:val="18"/>
                <w:lang w:val="en-IE" w:eastAsia="en-GB"/>
              </w:rPr>
              <w:t>Contact Person 1</w:t>
            </w:r>
            <w:r w:rsidRPr="00FA71EC">
              <w:rPr>
                <w:rFonts w:asciiTheme="majorHAnsi" w:hAnsiTheme="majorHAnsi" w:cs="Arial"/>
                <w:color w:val="FF0000"/>
                <w:szCs w:val="18"/>
                <w:lang w:val="en-IE"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A00C5B3"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c>
          <w:tcPr>
            <w:tcW w:w="1984"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2A00C5B4"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 </w:t>
            </w:r>
          </w:p>
          <w:p w14:paraId="2A00C5B5"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b/>
                <w:bCs/>
                <w:szCs w:val="18"/>
                <w:lang w:val="en-IE" w:eastAsia="en-GB"/>
              </w:rPr>
              <w:t>Contact Person 2</w:t>
            </w:r>
            <w:r w:rsidRPr="00FA71EC">
              <w:rPr>
                <w:rFonts w:asciiTheme="majorHAnsi" w:hAnsiTheme="majorHAnsi" w:cs="Arial"/>
                <w:color w:val="FF0000"/>
                <w:szCs w:val="18"/>
                <w:lang w:val="en-IE"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A00C5B6"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BD" w14:textId="77777777" w:rsidTr="00845AB9">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0C5B8"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Work Title</w:t>
            </w:r>
            <w:r w:rsidRPr="00FA71EC">
              <w:rPr>
                <w:rFonts w:asciiTheme="majorHAnsi" w:hAnsiTheme="majorHAnsi" w:cs="Arial"/>
                <w:color w:val="FF0000"/>
                <w:szCs w:val="18"/>
                <w:lang w:val="en-IE"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A00C5B9"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2A00C5BA"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p w14:paraId="2A00C5BB"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Work Title</w:t>
            </w:r>
            <w:r w:rsidRPr="00FA71EC">
              <w:rPr>
                <w:rFonts w:asciiTheme="majorHAnsi" w:hAnsiTheme="majorHAnsi" w:cs="Arial"/>
                <w:color w:val="FF0000"/>
                <w:szCs w:val="18"/>
                <w:lang w:val="en-IE"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A00C5BC"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BF" w14:textId="77777777" w:rsidTr="00845AB9">
        <w:trPr>
          <w:trHeight w:val="315"/>
        </w:trPr>
        <w:tc>
          <w:tcPr>
            <w:tcW w:w="9479" w:type="dxa"/>
            <w:gridSpan w:val="10"/>
            <w:tcBorders>
              <w:top w:val="nil"/>
              <w:left w:val="nil"/>
              <w:bottom w:val="nil"/>
              <w:right w:val="nil"/>
            </w:tcBorders>
            <w:shd w:val="clear" w:color="000000" w:fill="FFFFFF"/>
            <w:noWrap/>
            <w:vAlign w:val="bottom"/>
            <w:hideMark/>
          </w:tcPr>
          <w:p w14:paraId="2A00C5BE" w14:textId="77777777" w:rsidR="00ED4C2B" w:rsidRPr="00FA71EC" w:rsidRDefault="00ED4C2B" w:rsidP="00845AB9">
            <w:pPr>
              <w:rPr>
                <w:rFonts w:asciiTheme="majorHAnsi" w:hAnsiTheme="majorHAnsi" w:cs="Arial"/>
                <w:szCs w:val="18"/>
                <w:lang w:val="en-IE" w:eastAsia="en-GB"/>
              </w:rPr>
            </w:pPr>
          </w:p>
        </w:tc>
      </w:tr>
      <w:tr w:rsidR="00ED4C2B" w:rsidRPr="00FA71EC" w14:paraId="2A00C5C5" w14:textId="77777777" w:rsidTr="00845AB9">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0C5C0"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E-mail address 1</w:t>
            </w:r>
            <w:r w:rsidRPr="00FA71EC">
              <w:rPr>
                <w:rFonts w:asciiTheme="majorHAnsi" w:hAnsiTheme="majorHAnsi" w:cs="Arial"/>
                <w:color w:val="FF0000"/>
                <w:szCs w:val="18"/>
                <w:lang w:val="en-IE"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A00C5C1"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14:paraId="2A00C5C2"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p w14:paraId="2A00C5C3"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E-mail address 1</w:t>
            </w:r>
            <w:r w:rsidRPr="00FA71EC">
              <w:rPr>
                <w:rFonts w:asciiTheme="majorHAnsi" w:hAnsiTheme="majorHAnsi" w:cs="Arial"/>
                <w:color w:val="FF0000"/>
                <w:szCs w:val="18"/>
                <w:lang w:val="en-IE"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A00C5C4"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CB" w14:textId="77777777" w:rsidTr="00845AB9">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2A00C5C6"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E-mail address 2</w:t>
            </w:r>
          </w:p>
        </w:tc>
        <w:tc>
          <w:tcPr>
            <w:tcW w:w="2410" w:type="dxa"/>
            <w:gridSpan w:val="3"/>
            <w:tcBorders>
              <w:top w:val="single" w:sz="4" w:space="0" w:color="auto"/>
              <w:left w:val="nil"/>
              <w:bottom w:val="single" w:sz="4" w:space="0" w:color="auto"/>
              <w:right w:val="single" w:sz="4" w:space="0" w:color="000000"/>
            </w:tcBorders>
            <w:shd w:val="clear" w:color="FFFFFF" w:fill="FFFFFF"/>
            <w:noWrap/>
            <w:vAlign w:val="center"/>
            <w:hideMark/>
          </w:tcPr>
          <w:p w14:paraId="2A00C5C7"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2A00C5C8"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p w14:paraId="2A00C5C9"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E-mail address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A00C5CA"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CD" w14:textId="77777777" w:rsidTr="00845AB9">
        <w:trPr>
          <w:trHeight w:val="315"/>
        </w:trPr>
        <w:tc>
          <w:tcPr>
            <w:tcW w:w="9479" w:type="dxa"/>
            <w:gridSpan w:val="10"/>
            <w:tcBorders>
              <w:top w:val="nil"/>
              <w:left w:val="nil"/>
              <w:bottom w:val="nil"/>
              <w:right w:val="nil"/>
            </w:tcBorders>
            <w:shd w:val="clear" w:color="000000" w:fill="FFFFFF"/>
            <w:noWrap/>
            <w:vAlign w:val="bottom"/>
            <w:hideMark/>
          </w:tcPr>
          <w:p w14:paraId="2A00C5CC"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D3" w14:textId="77777777" w:rsidTr="00845AB9">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0C5CE"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Telephone number 1</w:t>
            </w:r>
            <w:r w:rsidRPr="00FA71EC">
              <w:rPr>
                <w:rFonts w:asciiTheme="majorHAnsi" w:hAnsiTheme="majorHAnsi" w:cs="Arial"/>
                <w:color w:val="FF0000"/>
                <w:szCs w:val="18"/>
                <w:lang w:val="en-IE" w:eastAsia="en-GB"/>
              </w:rPr>
              <w:t>*</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A00C5CF"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c>
          <w:tcPr>
            <w:tcW w:w="1984" w:type="dxa"/>
            <w:gridSpan w:val="5"/>
            <w:tcBorders>
              <w:top w:val="single" w:sz="4" w:space="0" w:color="auto"/>
              <w:left w:val="nil"/>
              <w:bottom w:val="single" w:sz="4" w:space="0" w:color="auto"/>
              <w:right w:val="single" w:sz="4" w:space="0" w:color="auto"/>
            </w:tcBorders>
            <w:shd w:val="clear" w:color="FFFFFF" w:fill="FFFFFF"/>
            <w:noWrap/>
            <w:vAlign w:val="bottom"/>
            <w:hideMark/>
          </w:tcPr>
          <w:p w14:paraId="2A00C5D0"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p w14:paraId="2A00C5D1"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Telephone number 1</w:t>
            </w:r>
            <w:r w:rsidRPr="00FA71EC">
              <w:rPr>
                <w:rFonts w:asciiTheme="majorHAnsi" w:hAnsiTheme="majorHAnsi" w:cs="Arial"/>
                <w:color w:val="FF0000"/>
                <w:szCs w:val="18"/>
                <w:lang w:val="en-IE" w:eastAsia="en-GB"/>
              </w:rPr>
              <w:t>*</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A00C5D2"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D9" w14:textId="77777777" w:rsidTr="00845AB9">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0C5D4"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Telephone number 2</w:t>
            </w:r>
          </w:p>
        </w:tc>
        <w:tc>
          <w:tcPr>
            <w:tcW w:w="2410"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A00C5D5"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c>
          <w:tcPr>
            <w:tcW w:w="1984" w:type="dxa"/>
            <w:gridSpan w:val="5"/>
            <w:tcBorders>
              <w:top w:val="nil"/>
              <w:left w:val="nil"/>
              <w:bottom w:val="single" w:sz="4" w:space="0" w:color="auto"/>
              <w:right w:val="single" w:sz="4" w:space="0" w:color="auto"/>
            </w:tcBorders>
            <w:shd w:val="clear" w:color="FFFFFF" w:fill="FFFFFF"/>
            <w:noWrap/>
            <w:vAlign w:val="bottom"/>
            <w:hideMark/>
          </w:tcPr>
          <w:p w14:paraId="2A00C5D6"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p w14:paraId="2A00C5D7"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Telephone number 2</w:t>
            </w:r>
          </w:p>
        </w:tc>
        <w:tc>
          <w:tcPr>
            <w:tcW w:w="2425" w:type="dxa"/>
            <w:tcBorders>
              <w:top w:val="single" w:sz="4" w:space="0" w:color="auto"/>
              <w:left w:val="nil"/>
              <w:bottom w:val="single" w:sz="4" w:space="0" w:color="auto"/>
              <w:right w:val="single" w:sz="4" w:space="0" w:color="auto"/>
            </w:tcBorders>
            <w:shd w:val="clear" w:color="FFFFFF" w:fill="FFFFFF"/>
            <w:noWrap/>
            <w:vAlign w:val="bottom"/>
            <w:hideMark/>
          </w:tcPr>
          <w:p w14:paraId="2A00C5D8"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r>
      <w:tr w:rsidR="00ED4C2B" w:rsidRPr="00FA71EC" w14:paraId="2A00C5DB" w14:textId="77777777" w:rsidTr="00845AB9">
        <w:trPr>
          <w:trHeight w:val="300"/>
        </w:trPr>
        <w:tc>
          <w:tcPr>
            <w:tcW w:w="9479" w:type="dxa"/>
            <w:gridSpan w:val="10"/>
            <w:tcBorders>
              <w:top w:val="single" w:sz="4" w:space="0" w:color="auto"/>
              <w:left w:val="nil"/>
              <w:bottom w:val="single" w:sz="4" w:space="0" w:color="auto"/>
              <w:right w:val="single" w:sz="4" w:space="0" w:color="auto"/>
            </w:tcBorders>
            <w:shd w:val="clear" w:color="FFFFFF" w:fill="FFFFFF"/>
            <w:noWrap/>
            <w:vAlign w:val="bottom"/>
            <w:hideMark/>
          </w:tcPr>
          <w:p w14:paraId="2A00C5DA" w14:textId="77777777" w:rsidR="00ED4C2B" w:rsidRPr="00FA71EC" w:rsidRDefault="00ED4C2B" w:rsidP="00845AB9">
            <w:pPr>
              <w:rPr>
                <w:rFonts w:asciiTheme="majorHAnsi" w:hAnsiTheme="majorHAnsi" w:cs="Arial"/>
                <w:sz w:val="24"/>
                <w:lang w:val="en-IE" w:eastAsia="en-GB"/>
              </w:rPr>
            </w:pPr>
            <w:r w:rsidRPr="00FA71EC">
              <w:rPr>
                <w:rFonts w:asciiTheme="majorHAnsi" w:hAnsiTheme="majorHAnsi" w:cs="Arial"/>
                <w:sz w:val="24"/>
                <w:lang w:val="en-IE" w:eastAsia="en-GB"/>
              </w:rPr>
              <w:t>  </w:t>
            </w:r>
          </w:p>
        </w:tc>
      </w:tr>
      <w:tr w:rsidR="00ED4C2B" w:rsidRPr="00FA71EC" w14:paraId="2A00C5DF" w14:textId="77777777" w:rsidTr="00845AB9">
        <w:trPr>
          <w:trHeight w:val="300"/>
        </w:trPr>
        <w:tc>
          <w:tcPr>
            <w:tcW w:w="4786" w:type="dxa"/>
            <w:gridSpan w:val="3"/>
            <w:tcBorders>
              <w:top w:val="single" w:sz="4" w:space="0" w:color="auto"/>
              <w:left w:val="single" w:sz="4" w:space="0" w:color="auto"/>
              <w:bottom w:val="nil"/>
              <w:right w:val="nil"/>
            </w:tcBorders>
            <w:shd w:val="clear" w:color="FFFFFF" w:fill="FFFFFF"/>
            <w:noWrap/>
            <w:vAlign w:val="bottom"/>
            <w:hideMark/>
          </w:tcPr>
          <w:p w14:paraId="2A00C5DC" w14:textId="77777777" w:rsidR="00ED4C2B" w:rsidRPr="00FA71EC" w:rsidRDefault="00ED4C2B" w:rsidP="00845AB9">
            <w:pPr>
              <w:rPr>
                <w:rFonts w:asciiTheme="majorHAnsi" w:hAnsiTheme="majorHAnsi" w:cs="Arial"/>
                <w:szCs w:val="18"/>
                <w:lang w:val="en-IE" w:eastAsia="en-GB"/>
              </w:rPr>
            </w:pPr>
            <w:r w:rsidRPr="00FA71EC">
              <w:rPr>
                <w:rFonts w:asciiTheme="majorHAnsi" w:hAnsiTheme="majorHAnsi" w:cs="Arial"/>
                <w:szCs w:val="18"/>
                <w:lang w:val="en-IE" w:eastAsia="en-GB"/>
              </w:rPr>
              <w:t>I hereby certify the above information to be true.</w:t>
            </w:r>
          </w:p>
        </w:tc>
        <w:tc>
          <w:tcPr>
            <w:tcW w:w="1468" w:type="dxa"/>
            <w:gridSpan w:val="4"/>
            <w:tcBorders>
              <w:top w:val="single" w:sz="4" w:space="0" w:color="auto"/>
              <w:left w:val="nil"/>
              <w:bottom w:val="nil"/>
              <w:right w:val="nil"/>
            </w:tcBorders>
            <w:shd w:val="clear" w:color="FFFFFF" w:fill="FFFFFF"/>
            <w:vAlign w:val="bottom"/>
          </w:tcPr>
          <w:p w14:paraId="2A00C5DD" w14:textId="77777777" w:rsidR="00ED4C2B" w:rsidRPr="00FA71EC" w:rsidRDefault="00ED4C2B" w:rsidP="00845AB9">
            <w:pPr>
              <w:jc w:val="right"/>
              <w:rPr>
                <w:rFonts w:asciiTheme="majorHAnsi" w:hAnsiTheme="majorHAnsi" w:cs="Arial"/>
                <w:sz w:val="20"/>
                <w:lang w:val="en-IE" w:eastAsia="en-GB"/>
              </w:rPr>
            </w:pPr>
            <w:r w:rsidRPr="00FA71EC">
              <w:rPr>
                <w:rFonts w:asciiTheme="majorHAnsi" w:hAnsiTheme="majorHAnsi" w:cs="Arial"/>
                <w:sz w:val="20"/>
                <w:lang w:val="en-IE" w:eastAsia="en-GB"/>
              </w:rPr>
              <w:t> </w:t>
            </w:r>
            <w:r w:rsidRPr="00FA71EC">
              <w:rPr>
                <w:rFonts w:asciiTheme="majorHAnsi" w:hAnsiTheme="majorHAnsi" w:cs="Arial"/>
                <w:sz w:val="16"/>
                <w:szCs w:val="16"/>
                <w:lang w:val="en-IE" w:eastAsia="en-GB"/>
              </w:rPr>
              <w:t>NAME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A00C5DE" w14:textId="77777777" w:rsidR="00ED4C2B" w:rsidRPr="00FA71EC" w:rsidRDefault="00ED4C2B" w:rsidP="00845AB9">
            <w:pPr>
              <w:rPr>
                <w:rFonts w:asciiTheme="majorHAnsi" w:hAnsiTheme="majorHAnsi" w:cs="Arial"/>
                <w:sz w:val="16"/>
                <w:szCs w:val="16"/>
                <w:lang w:val="en-IE" w:eastAsia="en-GB"/>
              </w:rPr>
            </w:pPr>
          </w:p>
        </w:tc>
      </w:tr>
      <w:tr w:rsidR="00ED4C2B" w:rsidRPr="00FA71EC" w14:paraId="2A00C5E4" w14:textId="77777777" w:rsidTr="00845AB9">
        <w:trPr>
          <w:trHeight w:val="300"/>
        </w:trPr>
        <w:tc>
          <w:tcPr>
            <w:tcW w:w="4786" w:type="dxa"/>
            <w:gridSpan w:val="3"/>
            <w:tcBorders>
              <w:top w:val="nil"/>
              <w:left w:val="single" w:sz="4" w:space="0" w:color="auto"/>
              <w:bottom w:val="nil"/>
              <w:right w:val="nil"/>
            </w:tcBorders>
            <w:shd w:val="clear" w:color="FFFFFF" w:fill="FFFFFF"/>
            <w:noWrap/>
            <w:vAlign w:val="bottom"/>
            <w:hideMark/>
          </w:tcPr>
          <w:p w14:paraId="2A00C5E0" w14:textId="77777777" w:rsidR="00ED4C2B" w:rsidRPr="00FA71EC" w:rsidRDefault="00ED4C2B" w:rsidP="00845AB9">
            <w:pPr>
              <w:rPr>
                <w:rFonts w:asciiTheme="majorHAnsi" w:hAnsiTheme="majorHAnsi" w:cs="Arial"/>
                <w:sz w:val="20"/>
                <w:lang w:val="en-IE" w:eastAsia="en-GB"/>
              </w:rPr>
            </w:pPr>
          </w:p>
        </w:tc>
        <w:tc>
          <w:tcPr>
            <w:tcW w:w="1468" w:type="dxa"/>
            <w:gridSpan w:val="4"/>
            <w:tcBorders>
              <w:top w:val="nil"/>
              <w:left w:val="nil"/>
              <w:bottom w:val="nil"/>
              <w:right w:val="nil"/>
            </w:tcBorders>
            <w:shd w:val="clear" w:color="FFFFFF" w:fill="FFFFFF"/>
            <w:vAlign w:val="bottom"/>
          </w:tcPr>
          <w:p w14:paraId="2A00C5E1" w14:textId="77777777" w:rsidR="00ED4C2B" w:rsidRPr="00FA71EC" w:rsidRDefault="00ED4C2B" w:rsidP="00845AB9">
            <w:pPr>
              <w:jc w:val="right"/>
              <w:rPr>
                <w:rFonts w:asciiTheme="majorHAnsi" w:hAnsiTheme="majorHAnsi" w:cs="Arial"/>
                <w:sz w:val="20"/>
                <w:lang w:val="en-IE" w:eastAsia="en-GB"/>
              </w:rPr>
            </w:pPr>
            <w:r w:rsidRPr="00FA71EC">
              <w:rPr>
                <w:rFonts w:asciiTheme="majorHAnsi" w:hAnsiTheme="majorHAnsi" w:cs="Arial"/>
                <w:sz w:val="16"/>
                <w:szCs w:val="16"/>
                <w:lang w:val="en-IE" w:eastAsia="en-GB"/>
              </w:rPr>
              <w:t xml:space="preserve">TITLE  </w:t>
            </w:r>
          </w:p>
        </w:tc>
        <w:tc>
          <w:tcPr>
            <w:tcW w:w="3225" w:type="dxa"/>
            <w:gridSpan w:val="3"/>
            <w:tcBorders>
              <w:top w:val="nil"/>
              <w:left w:val="nil"/>
              <w:bottom w:val="single" w:sz="4" w:space="0" w:color="auto"/>
              <w:right w:val="single" w:sz="4" w:space="0" w:color="auto"/>
            </w:tcBorders>
            <w:shd w:val="clear" w:color="FFFFFF" w:fill="FFFFFF"/>
            <w:noWrap/>
            <w:vAlign w:val="bottom"/>
            <w:hideMark/>
          </w:tcPr>
          <w:p w14:paraId="2A00C5E2"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p w14:paraId="2A00C5E3" w14:textId="77777777" w:rsidR="00ED4C2B" w:rsidRPr="00FA71EC" w:rsidRDefault="00ED4C2B" w:rsidP="00845AB9">
            <w:pPr>
              <w:rPr>
                <w:rFonts w:asciiTheme="majorHAnsi" w:hAnsiTheme="majorHAnsi" w:cs="Arial"/>
                <w:sz w:val="24"/>
                <w:lang w:val="en-IE" w:eastAsia="en-GB"/>
              </w:rPr>
            </w:pPr>
            <w:r w:rsidRPr="00FA71EC">
              <w:rPr>
                <w:rFonts w:asciiTheme="majorHAnsi" w:hAnsiTheme="majorHAnsi" w:cs="Arial"/>
                <w:sz w:val="24"/>
                <w:lang w:val="en-IE" w:eastAsia="en-GB"/>
              </w:rPr>
              <w:t> </w:t>
            </w:r>
          </w:p>
        </w:tc>
      </w:tr>
      <w:tr w:rsidR="00ED4C2B" w:rsidRPr="00FA71EC" w14:paraId="2A00C5E9" w14:textId="77777777" w:rsidTr="00845AB9">
        <w:trPr>
          <w:trHeight w:val="300"/>
        </w:trPr>
        <w:tc>
          <w:tcPr>
            <w:tcW w:w="4786" w:type="dxa"/>
            <w:gridSpan w:val="3"/>
            <w:tcBorders>
              <w:top w:val="nil"/>
              <w:left w:val="single" w:sz="4" w:space="0" w:color="auto"/>
              <w:bottom w:val="single" w:sz="4" w:space="0" w:color="auto"/>
              <w:right w:val="nil"/>
            </w:tcBorders>
            <w:shd w:val="clear" w:color="FFFFFF" w:fill="FFFFFF"/>
            <w:noWrap/>
            <w:vAlign w:val="bottom"/>
            <w:hideMark/>
          </w:tcPr>
          <w:p w14:paraId="2A00C5E5"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tc>
        <w:tc>
          <w:tcPr>
            <w:tcW w:w="1468" w:type="dxa"/>
            <w:gridSpan w:val="4"/>
            <w:tcBorders>
              <w:top w:val="nil"/>
              <w:left w:val="nil"/>
              <w:bottom w:val="single" w:sz="4" w:space="0" w:color="auto"/>
              <w:right w:val="nil"/>
            </w:tcBorders>
            <w:shd w:val="clear" w:color="FFFFFF" w:fill="FFFFFF"/>
            <w:vAlign w:val="bottom"/>
          </w:tcPr>
          <w:p w14:paraId="2A00C5E6" w14:textId="77777777" w:rsidR="00ED4C2B" w:rsidRPr="00FA71EC" w:rsidRDefault="00ED4C2B" w:rsidP="00845AB9">
            <w:pPr>
              <w:jc w:val="right"/>
              <w:rPr>
                <w:rFonts w:asciiTheme="majorHAnsi" w:hAnsiTheme="majorHAnsi" w:cs="Arial"/>
                <w:sz w:val="20"/>
                <w:lang w:val="en-IE" w:eastAsia="en-GB"/>
              </w:rPr>
            </w:pPr>
            <w:r w:rsidRPr="00FA71EC">
              <w:rPr>
                <w:rFonts w:asciiTheme="majorHAnsi" w:hAnsiTheme="majorHAnsi" w:cs="Arial"/>
                <w:sz w:val="16"/>
                <w:szCs w:val="16"/>
                <w:lang w:val="en-IE" w:eastAsia="en-GB"/>
              </w:rPr>
              <w:t>DATE</w:t>
            </w:r>
          </w:p>
        </w:tc>
        <w:tc>
          <w:tcPr>
            <w:tcW w:w="3225" w:type="dxa"/>
            <w:gridSpan w:val="3"/>
            <w:tcBorders>
              <w:top w:val="single" w:sz="4" w:space="0" w:color="auto"/>
              <w:left w:val="nil"/>
              <w:bottom w:val="single" w:sz="4" w:space="0" w:color="auto"/>
              <w:right w:val="single" w:sz="4" w:space="0" w:color="auto"/>
            </w:tcBorders>
            <w:shd w:val="clear" w:color="FFFFFF" w:fill="FFFFFF"/>
            <w:noWrap/>
            <w:vAlign w:val="bottom"/>
            <w:hideMark/>
          </w:tcPr>
          <w:p w14:paraId="2A00C5E7" w14:textId="77777777" w:rsidR="00ED4C2B" w:rsidRPr="00FA71EC" w:rsidRDefault="00ED4C2B" w:rsidP="00845AB9">
            <w:pPr>
              <w:rPr>
                <w:rFonts w:asciiTheme="majorHAnsi" w:hAnsiTheme="majorHAnsi" w:cs="Arial"/>
                <w:sz w:val="20"/>
                <w:lang w:val="en-IE" w:eastAsia="en-GB"/>
              </w:rPr>
            </w:pPr>
            <w:r w:rsidRPr="00FA71EC">
              <w:rPr>
                <w:rFonts w:asciiTheme="majorHAnsi" w:hAnsiTheme="majorHAnsi" w:cs="Arial"/>
                <w:sz w:val="20"/>
                <w:lang w:val="en-IE" w:eastAsia="en-GB"/>
              </w:rPr>
              <w:t> </w:t>
            </w:r>
          </w:p>
          <w:p w14:paraId="2A00C5E8" w14:textId="77777777" w:rsidR="00ED4C2B" w:rsidRPr="00FA71EC" w:rsidRDefault="00ED4C2B" w:rsidP="00845AB9">
            <w:pPr>
              <w:rPr>
                <w:rFonts w:asciiTheme="majorHAnsi" w:hAnsiTheme="majorHAnsi" w:cs="Arial"/>
                <w:sz w:val="24"/>
                <w:lang w:val="en-IE" w:eastAsia="en-GB"/>
              </w:rPr>
            </w:pPr>
            <w:r w:rsidRPr="00FA71EC">
              <w:rPr>
                <w:rFonts w:asciiTheme="majorHAnsi" w:hAnsiTheme="majorHAnsi" w:cs="Arial"/>
                <w:sz w:val="24"/>
                <w:lang w:val="en-IE" w:eastAsia="en-GB"/>
              </w:rPr>
              <w:t> </w:t>
            </w:r>
          </w:p>
        </w:tc>
      </w:tr>
      <w:tr w:rsidR="00ED4C2B" w:rsidRPr="00FA71EC" w14:paraId="2A00C5EC" w14:textId="77777777" w:rsidTr="00845AB9">
        <w:trPr>
          <w:trHeight w:val="300"/>
        </w:trPr>
        <w:tc>
          <w:tcPr>
            <w:tcW w:w="9479" w:type="dxa"/>
            <w:gridSpan w:val="10"/>
            <w:tcBorders>
              <w:top w:val="single" w:sz="4" w:space="0" w:color="auto"/>
              <w:left w:val="single" w:sz="4" w:space="0" w:color="auto"/>
              <w:bottom w:val="single" w:sz="4" w:space="0" w:color="auto"/>
              <w:right w:val="single" w:sz="4" w:space="0" w:color="auto"/>
            </w:tcBorders>
            <w:shd w:val="clear" w:color="FFFFFF" w:fill="FFFFFF"/>
            <w:noWrap/>
            <w:hideMark/>
          </w:tcPr>
          <w:p w14:paraId="2A00C5EA" w14:textId="77777777" w:rsidR="00ED4C2B" w:rsidRPr="00FA71EC" w:rsidRDefault="00ED4C2B" w:rsidP="00845AB9">
            <w:pPr>
              <w:rPr>
                <w:rFonts w:asciiTheme="majorHAnsi" w:hAnsiTheme="majorHAnsi" w:cs="Arial"/>
                <w:szCs w:val="22"/>
                <w:lang w:val="en-IE" w:eastAsia="en-GB"/>
              </w:rPr>
            </w:pPr>
            <w:r w:rsidRPr="00FA71EC">
              <w:rPr>
                <w:rFonts w:asciiTheme="majorHAnsi" w:hAnsiTheme="majorHAnsi" w:cs="Arial"/>
                <w:szCs w:val="22"/>
                <w:lang w:val="en-IE" w:eastAsia="en-GB"/>
              </w:rPr>
              <w:t>Signature</w:t>
            </w:r>
            <w:r w:rsidRPr="00FA71EC">
              <w:rPr>
                <w:rFonts w:asciiTheme="majorHAnsi" w:hAnsiTheme="majorHAnsi" w:cs="Arial"/>
                <w:color w:val="FF0000"/>
                <w:szCs w:val="18"/>
                <w:lang w:val="en-IE" w:eastAsia="en-GB"/>
              </w:rPr>
              <w:t>*</w:t>
            </w:r>
          </w:p>
          <w:p w14:paraId="2A00C5EB" w14:textId="77777777" w:rsidR="00ED4C2B" w:rsidRPr="00FA71EC" w:rsidRDefault="00ED4C2B" w:rsidP="00845AB9">
            <w:pPr>
              <w:rPr>
                <w:rFonts w:asciiTheme="majorHAnsi" w:hAnsiTheme="majorHAnsi" w:cs="Arial"/>
                <w:szCs w:val="22"/>
                <w:lang w:val="en-IE" w:eastAsia="en-GB"/>
              </w:rPr>
            </w:pPr>
          </w:p>
        </w:tc>
      </w:tr>
      <w:tr w:rsidR="00ED4C2B" w:rsidRPr="004B332A" w14:paraId="2A00C5F0" w14:textId="77777777" w:rsidTr="00845AB9">
        <w:trPr>
          <w:trHeight w:val="300"/>
        </w:trPr>
        <w:tc>
          <w:tcPr>
            <w:tcW w:w="9479" w:type="dxa"/>
            <w:gridSpan w:val="10"/>
            <w:tcBorders>
              <w:top w:val="nil"/>
              <w:left w:val="nil"/>
              <w:bottom w:val="nil"/>
              <w:right w:val="nil"/>
            </w:tcBorders>
            <w:shd w:val="clear" w:color="FFFFFF" w:fill="FFFFFF"/>
            <w:noWrap/>
            <w:hideMark/>
          </w:tcPr>
          <w:p w14:paraId="2A00C5ED" w14:textId="77777777" w:rsidR="000A7A02" w:rsidRPr="00FA71EC" w:rsidRDefault="000A7A02" w:rsidP="00845AB9">
            <w:pPr>
              <w:jc w:val="both"/>
              <w:rPr>
                <w:rFonts w:asciiTheme="majorHAnsi" w:hAnsiTheme="majorHAnsi" w:cs="Arial"/>
                <w:i/>
                <w:color w:val="FF0000"/>
                <w:sz w:val="16"/>
                <w:szCs w:val="16"/>
                <w:lang w:val="en-IE" w:eastAsia="en-GB"/>
              </w:rPr>
            </w:pPr>
          </w:p>
          <w:p w14:paraId="2A00C5EE" w14:textId="77777777" w:rsidR="00ED4C2B" w:rsidRPr="00FA71EC" w:rsidRDefault="00ED4C2B" w:rsidP="00845AB9">
            <w:pPr>
              <w:jc w:val="both"/>
              <w:rPr>
                <w:rFonts w:asciiTheme="majorHAnsi" w:hAnsiTheme="majorHAnsi" w:cs="Arial"/>
                <w:i/>
                <w:color w:val="FF0000"/>
                <w:sz w:val="16"/>
                <w:szCs w:val="16"/>
                <w:lang w:val="en-IE" w:eastAsia="en-GB"/>
              </w:rPr>
            </w:pPr>
            <w:r w:rsidRPr="00FA71EC">
              <w:rPr>
                <w:rFonts w:asciiTheme="majorHAnsi" w:hAnsiTheme="majorHAnsi" w:cs="Arial"/>
                <w:i/>
                <w:color w:val="FF0000"/>
                <w:sz w:val="16"/>
                <w:szCs w:val="16"/>
                <w:lang w:val="en-IE" w:eastAsia="en-GB"/>
              </w:rPr>
              <w:t>NB: All mandatory fields (marked by an asterisk*) must be filled in, except for tenderers who are natural persons.  </w:t>
            </w:r>
          </w:p>
          <w:p w14:paraId="2A00C5EF" w14:textId="211917FE" w:rsidR="00ED4C2B" w:rsidRPr="00FA71EC" w:rsidRDefault="00ED4C2B" w:rsidP="00845AB9">
            <w:pPr>
              <w:jc w:val="both"/>
              <w:rPr>
                <w:rFonts w:asciiTheme="majorHAnsi" w:hAnsiTheme="majorHAnsi" w:cs="Arial"/>
                <w:i/>
                <w:color w:val="FF0000"/>
                <w:sz w:val="20"/>
                <w:lang w:val="en-IE" w:eastAsia="en-GB"/>
              </w:rPr>
            </w:pPr>
            <w:r w:rsidRPr="00FA71EC">
              <w:rPr>
                <w:rFonts w:asciiTheme="majorHAnsi" w:hAnsiTheme="majorHAnsi" w:cs="Arial"/>
                <w:i/>
                <w:color w:val="FF0000"/>
                <w:sz w:val="16"/>
                <w:szCs w:val="16"/>
                <w:lang w:val="en-IE" w:eastAsia="en-GB"/>
              </w:rPr>
              <w:t xml:space="preserve">Legal Disclaimer: the bidder is responsible for the above information. </w:t>
            </w:r>
          </w:p>
        </w:tc>
      </w:tr>
    </w:tbl>
    <w:p w14:paraId="7A546148" w14:textId="77777777" w:rsidR="00D61533" w:rsidRDefault="00D61533" w:rsidP="00272C1A">
      <w:pPr>
        <w:spacing w:before="120" w:after="120" w:line="240" w:lineRule="auto"/>
        <w:ind w:left="360"/>
        <w:jc w:val="both"/>
        <w:outlineLvl w:val="0"/>
        <w:rPr>
          <w:b/>
          <w:szCs w:val="18"/>
          <w:lang w:val="en-GB"/>
        </w:rPr>
      </w:pPr>
    </w:p>
    <w:p w14:paraId="2B17AE2D" w14:textId="2B9B27D8" w:rsidR="0061054D" w:rsidRPr="00272C1A" w:rsidRDefault="0061054D" w:rsidP="00272C1A">
      <w:pPr>
        <w:spacing w:before="120" w:after="120" w:line="240" w:lineRule="auto"/>
        <w:ind w:left="360"/>
        <w:jc w:val="both"/>
        <w:outlineLvl w:val="0"/>
        <w:rPr>
          <w:b/>
          <w:szCs w:val="18"/>
          <w:lang w:val="en-GB"/>
        </w:rPr>
      </w:pPr>
      <w:r w:rsidRPr="00272C1A">
        <w:rPr>
          <w:b/>
          <w:szCs w:val="18"/>
          <w:lang w:val="en-GB"/>
        </w:rPr>
        <w:t>TENDERER'S DECLARATION</w:t>
      </w:r>
    </w:p>
    <w:p w14:paraId="797FDF42" w14:textId="77777777" w:rsidR="0061054D" w:rsidRPr="00272C1A" w:rsidRDefault="0061054D" w:rsidP="0061054D">
      <w:pPr>
        <w:keepLines/>
        <w:widowControl w:val="0"/>
        <w:ind w:left="567"/>
        <w:jc w:val="both"/>
        <w:rPr>
          <w:b/>
          <w:i/>
          <w:szCs w:val="18"/>
          <w:lang w:val="en-GB"/>
        </w:rPr>
      </w:pPr>
    </w:p>
    <w:p w14:paraId="39A4DAD1" w14:textId="1707CD5D" w:rsidR="0061054D" w:rsidRPr="00272C1A" w:rsidRDefault="0061054D" w:rsidP="0061054D">
      <w:pPr>
        <w:keepLines/>
        <w:widowControl w:val="0"/>
        <w:rPr>
          <w:szCs w:val="18"/>
          <w:lang w:val="en-GB"/>
        </w:rPr>
      </w:pPr>
      <w:r w:rsidRPr="00272C1A">
        <w:rPr>
          <w:szCs w:val="18"/>
          <w:lang w:val="en-GB"/>
        </w:rPr>
        <w:t xml:space="preserve">In response to </w:t>
      </w:r>
      <w:r w:rsidR="008427A9">
        <w:rPr>
          <w:szCs w:val="18"/>
          <w:lang w:val="en-GB"/>
        </w:rPr>
        <w:t>notice</w:t>
      </w:r>
      <w:r w:rsidRPr="0061054D">
        <w:rPr>
          <w:szCs w:val="18"/>
          <w:lang w:val="en-GB"/>
        </w:rPr>
        <w:t xml:space="preserve"> to submit a Request to Participate for the </w:t>
      </w:r>
      <w:r w:rsidRPr="00272C1A">
        <w:rPr>
          <w:szCs w:val="18"/>
          <w:lang w:val="en-GB"/>
        </w:rPr>
        <w:t>above contract, we, the undersigned, hereby declare that:</w:t>
      </w:r>
    </w:p>
    <w:p w14:paraId="2076AAFA" w14:textId="77777777" w:rsidR="00272C1A" w:rsidRDefault="00272C1A" w:rsidP="00272C1A">
      <w:pPr>
        <w:jc w:val="both"/>
        <w:rPr>
          <w:rFonts w:asciiTheme="majorHAnsi" w:hAnsiTheme="majorHAnsi" w:cs="Arial"/>
          <w:szCs w:val="18"/>
          <w:lang w:val="en-IE" w:eastAsia="en-GB"/>
        </w:rPr>
      </w:pPr>
    </w:p>
    <w:p w14:paraId="205E0ACA" w14:textId="736ABAD2" w:rsidR="00272C1A" w:rsidRDefault="00272C1A" w:rsidP="0061054D">
      <w:pPr>
        <w:spacing w:before="120" w:after="120" w:line="240" w:lineRule="auto"/>
        <w:ind w:left="240"/>
        <w:jc w:val="both"/>
        <w:outlineLvl w:val="0"/>
        <w:rPr>
          <w:szCs w:val="18"/>
          <w:lang w:val="en-GB"/>
        </w:rPr>
      </w:pPr>
      <w:r>
        <w:rPr>
          <w:szCs w:val="18"/>
          <w:lang w:val="en-GB"/>
        </w:rPr>
        <w:t xml:space="preserve">1. We </w:t>
      </w:r>
      <w:r w:rsidRPr="00FA71EC">
        <w:rPr>
          <w:rFonts w:asciiTheme="majorHAnsi" w:hAnsiTheme="majorHAnsi" w:cs="Arial"/>
          <w:szCs w:val="18"/>
          <w:lang w:val="en-IE" w:eastAsia="en-GB"/>
        </w:rPr>
        <w:t>hereby certify the above information to be true</w:t>
      </w:r>
      <w:r>
        <w:rPr>
          <w:rFonts w:asciiTheme="majorHAnsi" w:hAnsiTheme="majorHAnsi" w:cs="Arial"/>
          <w:szCs w:val="18"/>
          <w:lang w:val="en-IE" w:eastAsia="en-GB"/>
        </w:rPr>
        <w:t>.</w:t>
      </w:r>
    </w:p>
    <w:p w14:paraId="046B56E0" w14:textId="215E1478" w:rsidR="0061054D" w:rsidRPr="00272C1A" w:rsidRDefault="00272C1A" w:rsidP="00272C1A">
      <w:pPr>
        <w:spacing w:before="120" w:after="120" w:line="240" w:lineRule="auto"/>
        <w:ind w:left="240"/>
        <w:jc w:val="both"/>
        <w:outlineLvl w:val="0"/>
        <w:rPr>
          <w:szCs w:val="18"/>
          <w:lang w:val="en-GB"/>
        </w:rPr>
      </w:pPr>
      <w:r>
        <w:rPr>
          <w:szCs w:val="18"/>
          <w:lang w:val="en-GB"/>
        </w:rPr>
        <w:t>2</w:t>
      </w:r>
      <w:r w:rsidR="0061054D">
        <w:rPr>
          <w:szCs w:val="18"/>
          <w:lang w:val="en-GB"/>
        </w:rPr>
        <w:t xml:space="preserve">. </w:t>
      </w:r>
      <w:r w:rsidR="0061054D" w:rsidRPr="00272C1A">
        <w:rPr>
          <w:szCs w:val="18"/>
          <w:lang w:val="en-GB"/>
        </w:rPr>
        <w:t xml:space="preserve">We have examined and accept in full the content of the dossier to </w:t>
      </w:r>
      <w:r w:rsidR="0061054D" w:rsidRPr="0061054D">
        <w:rPr>
          <w:szCs w:val="18"/>
          <w:lang w:val="en-GB"/>
        </w:rPr>
        <w:t>submit a Request to Parti</w:t>
      </w:r>
      <w:r w:rsidR="0061054D">
        <w:rPr>
          <w:szCs w:val="18"/>
          <w:lang w:val="en-GB"/>
        </w:rPr>
        <w:t>cipate</w:t>
      </w:r>
      <w:r w:rsidR="0061054D" w:rsidRPr="00272C1A">
        <w:rPr>
          <w:szCs w:val="18"/>
          <w:lang w:val="en-GB"/>
        </w:rPr>
        <w:t xml:space="preserve"> referred above. We hereby accept its provisions in their entirety, without reservation or restriction.</w:t>
      </w:r>
    </w:p>
    <w:p w14:paraId="24F085C6" w14:textId="614CBB60" w:rsidR="0061054D" w:rsidRPr="00272C1A" w:rsidRDefault="00272C1A" w:rsidP="00272C1A">
      <w:pPr>
        <w:spacing w:before="120" w:after="120" w:line="240" w:lineRule="auto"/>
        <w:ind w:left="240"/>
        <w:jc w:val="both"/>
        <w:outlineLvl w:val="0"/>
        <w:rPr>
          <w:szCs w:val="18"/>
          <w:lang w:val="en-GB"/>
        </w:rPr>
      </w:pPr>
      <w:r>
        <w:rPr>
          <w:szCs w:val="18"/>
          <w:lang w:val="en-GB"/>
        </w:rPr>
        <w:t>3</w:t>
      </w:r>
      <w:r w:rsidR="0061054D">
        <w:rPr>
          <w:szCs w:val="18"/>
          <w:lang w:val="en-GB"/>
        </w:rPr>
        <w:t xml:space="preserve">. </w:t>
      </w:r>
      <w:r w:rsidR="0061054D" w:rsidRPr="00272C1A">
        <w:rPr>
          <w:szCs w:val="18"/>
          <w:lang w:val="en-GB"/>
        </w:rPr>
        <w:t xml:space="preserve">All partners submitting the joint </w:t>
      </w:r>
      <w:r w:rsidR="0061054D">
        <w:rPr>
          <w:szCs w:val="18"/>
          <w:lang w:val="en-GB"/>
        </w:rPr>
        <w:t xml:space="preserve">Request to Participate </w:t>
      </w:r>
      <w:r w:rsidR="0061054D" w:rsidRPr="00272C1A">
        <w:rPr>
          <w:szCs w:val="18"/>
          <w:lang w:val="en-GB"/>
        </w:rPr>
        <w:t xml:space="preserve">confirm the joint and several liabilities towards Frontex for the performance of the </w:t>
      </w:r>
      <w:r w:rsidR="0061054D">
        <w:rPr>
          <w:szCs w:val="18"/>
          <w:lang w:val="en-GB"/>
        </w:rPr>
        <w:t xml:space="preserve">future </w:t>
      </w:r>
      <w:r w:rsidR="0061054D" w:rsidRPr="00272C1A">
        <w:rPr>
          <w:szCs w:val="18"/>
          <w:lang w:val="en-GB"/>
        </w:rPr>
        <w:t>contract</w:t>
      </w:r>
      <w:r w:rsidR="0061054D">
        <w:rPr>
          <w:szCs w:val="18"/>
          <w:lang w:val="en-GB"/>
        </w:rPr>
        <w:t>.</w:t>
      </w:r>
      <w:r w:rsidR="0061054D" w:rsidRPr="00272C1A">
        <w:rPr>
          <w:szCs w:val="18"/>
          <w:lang w:val="en-GB"/>
        </w:rPr>
        <w:t xml:space="preserve"> </w:t>
      </w:r>
    </w:p>
    <w:p w14:paraId="3A48D1D3" w14:textId="7D9D0092" w:rsidR="0061054D" w:rsidRPr="00272C1A" w:rsidRDefault="00272C1A" w:rsidP="00272C1A">
      <w:pPr>
        <w:spacing w:before="120" w:after="120" w:line="240" w:lineRule="auto"/>
        <w:ind w:left="240"/>
        <w:jc w:val="both"/>
        <w:outlineLvl w:val="0"/>
        <w:rPr>
          <w:szCs w:val="18"/>
          <w:lang w:val="en-GB"/>
        </w:rPr>
      </w:pPr>
      <w:r>
        <w:rPr>
          <w:szCs w:val="18"/>
          <w:lang w:val="en-GB"/>
        </w:rPr>
        <w:t>4</w:t>
      </w:r>
      <w:r w:rsidR="0061054D">
        <w:rPr>
          <w:szCs w:val="18"/>
          <w:lang w:val="en-GB"/>
        </w:rPr>
        <w:t xml:space="preserve">. </w:t>
      </w:r>
      <w:r w:rsidR="0061054D" w:rsidRPr="00272C1A">
        <w:rPr>
          <w:szCs w:val="18"/>
          <w:lang w:val="en-GB"/>
        </w:rPr>
        <w:t xml:space="preserve">This </w:t>
      </w:r>
      <w:r w:rsidR="0061054D">
        <w:rPr>
          <w:szCs w:val="18"/>
          <w:lang w:val="en-GB"/>
        </w:rPr>
        <w:t>Request to Participate</w:t>
      </w:r>
      <w:r w:rsidR="0061054D" w:rsidRPr="00272C1A">
        <w:rPr>
          <w:szCs w:val="18"/>
          <w:lang w:val="en-GB"/>
        </w:rPr>
        <w:t xml:space="preserve"> is valid for a period of </w:t>
      </w:r>
      <w:r w:rsidR="0061054D" w:rsidRPr="0061054D">
        <w:rPr>
          <w:szCs w:val="18"/>
          <w:lang w:val="en-GB"/>
        </w:rPr>
        <w:t>6</w:t>
      </w:r>
      <w:r w:rsidR="0061054D" w:rsidRPr="00272C1A">
        <w:rPr>
          <w:szCs w:val="18"/>
          <w:lang w:val="en-GB"/>
        </w:rPr>
        <w:t xml:space="preserve"> months from the final date for submission of </w:t>
      </w:r>
      <w:r w:rsidR="0061054D" w:rsidRPr="0061054D">
        <w:rPr>
          <w:szCs w:val="18"/>
          <w:lang w:val="en-GB"/>
        </w:rPr>
        <w:t>R</w:t>
      </w:r>
      <w:r w:rsidR="0061054D" w:rsidRPr="00272C1A">
        <w:rPr>
          <w:szCs w:val="18"/>
          <w:lang w:val="en-GB"/>
        </w:rPr>
        <w:t>equests to Partici</w:t>
      </w:r>
      <w:r w:rsidR="0061054D" w:rsidRPr="003042EE">
        <w:rPr>
          <w:szCs w:val="18"/>
          <w:lang w:val="en-GB"/>
        </w:rPr>
        <w:t>pa</w:t>
      </w:r>
      <w:r w:rsidR="0061054D" w:rsidRPr="001E0623">
        <w:rPr>
          <w:szCs w:val="18"/>
          <w:lang w:val="en-GB"/>
        </w:rPr>
        <w:t>t</w:t>
      </w:r>
      <w:r w:rsidR="0061054D" w:rsidRPr="00FE0317">
        <w:rPr>
          <w:szCs w:val="18"/>
          <w:lang w:val="en-GB"/>
        </w:rPr>
        <w:t>e</w:t>
      </w:r>
      <w:r w:rsidR="0061054D" w:rsidRPr="00272C1A">
        <w:rPr>
          <w:szCs w:val="18"/>
          <w:lang w:val="en-GB"/>
        </w:rPr>
        <w:t>.</w:t>
      </w:r>
    </w:p>
    <w:p w14:paraId="16A65DC7" w14:textId="300586A9" w:rsidR="0061054D" w:rsidRPr="00272C1A" w:rsidRDefault="00272C1A" w:rsidP="00272C1A">
      <w:pPr>
        <w:spacing w:before="120" w:after="120" w:line="240" w:lineRule="auto"/>
        <w:ind w:left="240"/>
        <w:jc w:val="both"/>
        <w:outlineLvl w:val="0"/>
        <w:rPr>
          <w:szCs w:val="18"/>
          <w:lang w:val="en-GB"/>
        </w:rPr>
      </w:pPr>
      <w:r>
        <w:rPr>
          <w:szCs w:val="18"/>
          <w:lang w:val="en-GB"/>
        </w:rPr>
        <w:t>5</w:t>
      </w:r>
      <w:r w:rsidR="0061054D">
        <w:rPr>
          <w:szCs w:val="18"/>
          <w:lang w:val="en-GB"/>
        </w:rPr>
        <w:t xml:space="preserve">. </w:t>
      </w:r>
      <w:r w:rsidR="0061054D" w:rsidRPr="00272C1A">
        <w:rPr>
          <w:szCs w:val="18"/>
          <w:lang w:val="en-GB"/>
        </w:rPr>
        <w:t xml:space="preserve">The </w:t>
      </w:r>
      <w:r w:rsidR="0061054D">
        <w:rPr>
          <w:szCs w:val="18"/>
          <w:lang w:val="en-GB"/>
        </w:rPr>
        <w:t>tenderer</w:t>
      </w:r>
      <w:r w:rsidR="0061054D" w:rsidRPr="00272C1A">
        <w:rPr>
          <w:szCs w:val="18"/>
          <w:lang w:val="en-GB"/>
        </w:rPr>
        <w:t xml:space="preserve"> possesses the relevant experience to successfully complete the required tasks.</w:t>
      </w:r>
    </w:p>
    <w:p w14:paraId="076851C5" w14:textId="6624DF8B" w:rsidR="0061054D" w:rsidRPr="00272C1A" w:rsidRDefault="00272C1A" w:rsidP="00272C1A">
      <w:pPr>
        <w:spacing w:before="120" w:after="120" w:line="240" w:lineRule="auto"/>
        <w:ind w:left="240"/>
        <w:jc w:val="both"/>
        <w:outlineLvl w:val="0"/>
        <w:rPr>
          <w:szCs w:val="18"/>
          <w:lang w:val="en-GB"/>
        </w:rPr>
      </w:pPr>
      <w:r>
        <w:rPr>
          <w:szCs w:val="18"/>
          <w:lang w:val="en-GB"/>
        </w:rPr>
        <w:t>6</w:t>
      </w:r>
      <w:r w:rsidR="0061054D">
        <w:rPr>
          <w:szCs w:val="18"/>
          <w:lang w:val="en-GB"/>
        </w:rPr>
        <w:t xml:space="preserve">. </w:t>
      </w:r>
      <w:r w:rsidR="0061054D" w:rsidRPr="00272C1A">
        <w:rPr>
          <w:szCs w:val="18"/>
          <w:lang w:val="en-GB"/>
        </w:rPr>
        <w:t xml:space="preserve"> </w:t>
      </w:r>
      <w:r w:rsidR="0061054D">
        <w:rPr>
          <w:szCs w:val="18"/>
          <w:lang w:val="en-GB"/>
        </w:rPr>
        <w:t xml:space="preserve">The Request to Participate </w:t>
      </w:r>
      <w:r w:rsidR="0061054D" w:rsidRPr="00272C1A">
        <w:rPr>
          <w:szCs w:val="18"/>
          <w:lang w:val="en-GB"/>
        </w:rPr>
        <w:t>has been signed by the tenderer or his duly authorized representative.</w:t>
      </w:r>
    </w:p>
    <w:p w14:paraId="4815A811" w14:textId="7C10D805" w:rsidR="0061054D" w:rsidRPr="00272C1A" w:rsidRDefault="00272C1A" w:rsidP="00272C1A">
      <w:pPr>
        <w:spacing w:before="120" w:after="120" w:line="240" w:lineRule="auto"/>
        <w:ind w:left="240"/>
        <w:jc w:val="both"/>
        <w:outlineLvl w:val="0"/>
        <w:rPr>
          <w:szCs w:val="18"/>
          <w:lang w:val="en-GB"/>
        </w:rPr>
      </w:pPr>
      <w:r>
        <w:rPr>
          <w:szCs w:val="18"/>
          <w:lang w:val="en-GB"/>
        </w:rPr>
        <w:t>6</w:t>
      </w:r>
      <w:r w:rsidR="0061054D">
        <w:rPr>
          <w:szCs w:val="18"/>
          <w:lang w:val="en-GB"/>
        </w:rPr>
        <w:t xml:space="preserve">. </w:t>
      </w:r>
      <w:r w:rsidR="0061054D" w:rsidRPr="00272C1A">
        <w:rPr>
          <w:szCs w:val="18"/>
          <w:lang w:val="en-GB"/>
        </w:rPr>
        <w:t xml:space="preserve">We note that Frontex is not bound to proceed with this </w:t>
      </w:r>
      <w:r w:rsidR="008427A9">
        <w:rPr>
          <w:szCs w:val="18"/>
          <w:lang w:val="en-GB"/>
        </w:rPr>
        <w:t>tender following</w:t>
      </w:r>
      <w:r w:rsidR="0061054D" w:rsidRPr="0061054D">
        <w:rPr>
          <w:szCs w:val="18"/>
          <w:lang w:val="en-GB"/>
        </w:rPr>
        <w:t xml:space="preserve"> submi</w:t>
      </w:r>
      <w:r w:rsidR="008427A9">
        <w:rPr>
          <w:szCs w:val="18"/>
          <w:lang w:val="en-GB"/>
        </w:rPr>
        <w:t>ssion of</w:t>
      </w:r>
      <w:r w:rsidR="0061054D" w:rsidRPr="0061054D">
        <w:rPr>
          <w:szCs w:val="18"/>
          <w:lang w:val="en-GB"/>
        </w:rPr>
        <w:t xml:space="preserve"> Request to Participate </w:t>
      </w:r>
      <w:r w:rsidR="0061054D" w:rsidRPr="00272C1A">
        <w:rPr>
          <w:szCs w:val="18"/>
          <w:lang w:val="en-GB"/>
        </w:rPr>
        <w:t>and that it reserves the right to cancel the whole procedure. It will incur no liability towards us should it do so.</w:t>
      </w:r>
    </w:p>
    <w:p w14:paraId="01DD622E" w14:textId="77777777" w:rsidR="0061054D" w:rsidRPr="00272C1A" w:rsidRDefault="0061054D" w:rsidP="0061054D">
      <w:pPr>
        <w:jc w:val="both"/>
        <w:rPr>
          <w:szCs w:val="18"/>
          <w:lang w:val="en-GB"/>
        </w:rPr>
      </w:pPr>
    </w:p>
    <w:p w14:paraId="250C358F" w14:textId="77777777" w:rsidR="0061054D" w:rsidRPr="00272C1A" w:rsidRDefault="0061054D" w:rsidP="0061054D">
      <w:pPr>
        <w:jc w:val="both"/>
        <w:rPr>
          <w:szCs w:val="18"/>
          <w:lang w:val="en-GB"/>
        </w:rPr>
      </w:pPr>
    </w:p>
    <w:p w14:paraId="606F874A" w14:textId="77777777" w:rsidR="0061054D" w:rsidRPr="00272C1A" w:rsidRDefault="0061054D" w:rsidP="0061054D">
      <w:pPr>
        <w:jc w:val="both"/>
        <w:rPr>
          <w:szCs w:val="18"/>
          <w:lang w:val="en-GB"/>
        </w:rPr>
      </w:pPr>
      <w:r w:rsidRPr="00272C1A">
        <w:rPr>
          <w:szCs w:val="18"/>
          <w:lang w:val="en-GB"/>
        </w:rPr>
        <w:t>Name and first name(s): ……………..………………</w:t>
      </w:r>
    </w:p>
    <w:p w14:paraId="31A618A5" w14:textId="77777777" w:rsidR="0061054D" w:rsidRPr="00272C1A" w:rsidRDefault="0061054D" w:rsidP="0061054D">
      <w:pPr>
        <w:jc w:val="both"/>
        <w:rPr>
          <w:szCs w:val="18"/>
          <w:lang w:val="en-GB"/>
        </w:rPr>
      </w:pPr>
    </w:p>
    <w:p w14:paraId="4C0C47F5" w14:textId="77777777" w:rsidR="0061054D" w:rsidRPr="00272C1A" w:rsidRDefault="0061054D" w:rsidP="0061054D">
      <w:pPr>
        <w:jc w:val="both"/>
        <w:rPr>
          <w:szCs w:val="18"/>
          <w:lang w:val="en-GB"/>
        </w:rPr>
      </w:pPr>
      <w:r w:rsidRPr="00272C1A">
        <w:rPr>
          <w:szCs w:val="18"/>
          <w:lang w:val="en-GB"/>
        </w:rPr>
        <w:t>Signature(s) of legal representative(s) of the company: ……………………………………………….</w:t>
      </w:r>
    </w:p>
    <w:p w14:paraId="199F9C7C" w14:textId="13979C7B" w:rsidR="0061054D" w:rsidRDefault="0061054D" w:rsidP="0061054D">
      <w:pPr>
        <w:jc w:val="both"/>
        <w:rPr>
          <w:szCs w:val="18"/>
          <w:lang w:val="en-GB"/>
        </w:rPr>
      </w:pPr>
    </w:p>
    <w:p w14:paraId="568D81A6" w14:textId="77777777" w:rsidR="0061054D" w:rsidRPr="004B332A" w:rsidRDefault="0061054D" w:rsidP="0061054D">
      <w:pPr>
        <w:jc w:val="both"/>
        <w:rPr>
          <w:szCs w:val="18"/>
          <w:lang w:val="en-GB"/>
        </w:rPr>
      </w:pPr>
    </w:p>
    <w:p w14:paraId="1B42FC2B" w14:textId="35C80C52" w:rsidR="0061054D" w:rsidRPr="00272C1A" w:rsidRDefault="0061054D" w:rsidP="0061054D">
      <w:pPr>
        <w:jc w:val="both"/>
        <w:rPr>
          <w:lang w:val="en-GB"/>
        </w:rPr>
      </w:pPr>
      <w:r w:rsidRPr="00272C1A">
        <w:rPr>
          <w:szCs w:val="18"/>
          <w:lang w:val="en-GB"/>
        </w:rPr>
        <w:t xml:space="preserve">Place and date: </w:t>
      </w:r>
      <w:r w:rsidRPr="00272C1A">
        <w:rPr>
          <w:i/>
          <w:szCs w:val="18"/>
          <w:lang w:val="en-GB"/>
        </w:rPr>
        <w:t>……</w:t>
      </w:r>
      <w:r w:rsidRPr="00272C1A">
        <w:rPr>
          <w:szCs w:val="18"/>
          <w:lang w:val="en-GB"/>
        </w:rPr>
        <w:t>……………………………..….</w:t>
      </w:r>
    </w:p>
    <w:p w14:paraId="74F2CCEA" w14:textId="77777777" w:rsidR="00D42CFF" w:rsidRDefault="00D42CFF">
      <w:pPr>
        <w:spacing w:line="240" w:lineRule="auto"/>
        <w:rPr>
          <w:rFonts w:asciiTheme="majorHAnsi" w:eastAsiaTheme="majorEastAsia" w:hAnsiTheme="majorHAnsi" w:cstheme="majorBidi"/>
          <w:b/>
          <w:bCs/>
          <w:color w:val="003399"/>
          <w:sz w:val="28"/>
          <w:szCs w:val="28"/>
          <w:lang w:val="en-IE"/>
        </w:rPr>
      </w:pPr>
      <w:r>
        <w:rPr>
          <w:lang w:val="en-IE"/>
        </w:rPr>
        <w:br w:type="page"/>
      </w:r>
    </w:p>
    <w:p w14:paraId="2A00C5F1" w14:textId="1E4C6CB3" w:rsidR="00ED4C2B" w:rsidRPr="00FA71EC" w:rsidRDefault="00ED4C2B" w:rsidP="00ED4C2B">
      <w:pPr>
        <w:pStyle w:val="Heading1"/>
        <w:numPr>
          <w:ilvl w:val="0"/>
          <w:numId w:val="0"/>
        </w:numPr>
        <w:ind w:left="510" w:hanging="510"/>
        <w:rPr>
          <w:lang w:val="en-IE"/>
        </w:rPr>
      </w:pPr>
      <w:r w:rsidRPr="00FA71EC">
        <w:rPr>
          <w:lang w:val="en-IE"/>
        </w:rPr>
        <w:t xml:space="preserve">Form 2: </w:t>
      </w:r>
      <w:r w:rsidR="001E14E0" w:rsidRPr="00FA71EC">
        <w:rPr>
          <w:rFonts w:ascii="Arial" w:hAnsi="Arial"/>
          <w:lang w:val="en-IE"/>
        </w:rPr>
        <w:t>Organizational Chart</w:t>
      </w:r>
    </w:p>
    <w:p w14:paraId="2A00C5F2" w14:textId="5ABA2A23" w:rsidR="000A7A02" w:rsidRPr="00D61533" w:rsidRDefault="000A7A02" w:rsidP="000A7A02">
      <w:pPr>
        <w:rPr>
          <w:rFonts w:asciiTheme="majorHAnsi" w:hAnsiTheme="majorHAnsi"/>
          <w:b/>
          <w:color w:val="434343" w:themeColor="text2" w:themeShade="BF"/>
          <w:szCs w:val="22"/>
          <w:lang w:val="en-IE"/>
        </w:rPr>
      </w:pPr>
      <w:r w:rsidRPr="00D61533">
        <w:rPr>
          <w:rFonts w:asciiTheme="majorHAnsi" w:hAnsiTheme="majorHAnsi"/>
          <w:b/>
          <w:color w:val="434343" w:themeColor="text2" w:themeShade="BF"/>
          <w:szCs w:val="22"/>
          <w:lang w:val="en-IE"/>
        </w:rPr>
        <w:t>Ref: Frontex/</w:t>
      </w:r>
      <w:r w:rsidR="00200A5F" w:rsidRPr="00D61533">
        <w:rPr>
          <w:rFonts w:asciiTheme="majorHAnsi" w:hAnsiTheme="majorHAnsi"/>
          <w:b/>
          <w:color w:val="434343" w:themeColor="text2" w:themeShade="BF"/>
          <w:szCs w:val="22"/>
          <w:lang w:val="en-IE"/>
        </w:rPr>
        <w:t>CD</w:t>
      </w:r>
      <w:r w:rsidRPr="00D61533">
        <w:rPr>
          <w:rFonts w:asciiTheme="majorHAnsi" w:hAnsiTheme="majorHAnsi"/>
          <w:b/>
          <w:color w:val="434343" w:themeColor="text2" w:themeShade="BF"/>
          <w:szCs w:val="22"/>
          <w:lang w:val="en-IE"/>
        </w:rPr>
        <w:t>/</w:t>
      </w:r>
      <w:r w:rsidR="00200A5F" w:rsidRPr="00D61533">
        <w:rPr>
          <w:rFonts w:asciiTheme="majorHAnsi" w:hAnsiTheme="majorHAnsi"/>
          <w:b/>
          <w:color w:val="434343" w:themeColor="text2" w:themeShade="BF"/>
          <w:szCs w:val="22"/>
          <w:lang w:val="en-IE"/>
        </w:rPr>
        <w:t>1217/2021/RS</w:t>
      </w:r>
    </w:p>
    <w:p w14:paraId="2A00C5F3" w14:textId="77777777" w:rsidR="000A7A02" w:rsidRPr="00D61533" w:rsidRDefault="000A7A02" w:rsidP="000A7A02">
      <w:pPr>
        <w:rPr>
          <w:rFonts w:asciiTheme="majorHAnsi" w:hAnsiTheme="majorHAnsi"/>
          <w:b/>
          <w:color w:val="434343" w:themeColor="text2" w:themeShade="BF"/>
          <w:szCs w:val="22"/>
          <w:lang w:val="en-IE"/>
        </w:rPr>
      </w:pPr>
      <w:r w:rsidRPr="00D61533">
        <w:rPr>
          <w:rFonts w:asciiTheme="majorHAnsi" w:hAnsiTheme="majorHAnsi"/>
          <w:b/>
          <w:color w:val="434343" w:themeColor="text2" w:themeShade="BF"/>
          <w:szCs w:val="22"/>
          <w:lang w:val="en-IE"/>
        </w:rPr>
        <w:t>Title: Frontex Permanent Premises</w:t>
      </w:r>
    </w:p>
    <w:p w14:paraId="2A00C5F4" w14:textId="77777777" w:rsidR="000A7A02" w:rsidRPr="00FA433A" w:rsidRDefault="000A7A02" w:rsidP="000A7A02">
      <w:pPr>
        <w:rPr>
          <w:rFonts w:asciiTheme="majorHAnsi" w:hAnsiTheme="majorHAnsi"/>
          <w:b/>
          <w:color w:val="434343" w:themeColor="text2" w:themeShade="BF"/>
          <w:szCs w:val="22"/>
          <w:lang w:val="fr-FR"/>
        </w:rPr>
      </w:pPr>
    </w:p>
    <w:p w14:paraId="2A00C5F5" w14:textId="77777777" w:rsidR="000A7A02" w:rsidRPr="00FA433A" w:rsidRDefault="000A7A02" w:rsidP="00ED4C2B">
      <w:pPr>
        <w:rPr>
          <w:rFonts w:asciiTheme="majorHAnsi" w:hAnsiTheme="majorHAnsi"/>
          <w:szCs w:val="22"/>
          <w:lang w:val="fr-FR"/>
        </w:rPr>
      </w:pPr>
    </w:p>
    <w:p w14:paraId="2A00C5F6" w14:textId="77777777" w:rsidR="00ED4C2B" w:rsidRPr="00FA71EC" w:rsidRDefault="00ED4C2B" w:rsidP="00ED4C2B">
      <w:pPr>
        <w:rPr>
          <w:rFonts w:asciiTheme="majorHAnsi" w:hAnsiTheme="majorHAnsi"/>
          <w:szCs w:val="22"/>
          <w:lang w:val="en-IE"/>
        </w:rPr>
      </w:pPr>
      <w:r w:rsidRPr="00FA71EC">
        <w:rPr>
          <w:rFonts w:asciiTheme="majorHAnsi" w:hAnsiTheme="majorHAnsi"/>
          <w:szCs w:val="22"/>
          <w:lang w:val="en-IE"/>
        </w:rPr>
        <w:t>1.1 Please tick the box below, as applicable:</w:t>
      </w:r>
    </w:p>
    <w:p w14:paraId="2A00C5F7" w14:textId="77777777" w:rsidR="00ED4C2B" w:rsidRPr="00FA71EC" w:rsidRDefault="00ED4C2B" w:rsidP="00ED4C2B">
      <w:pPr>
        <w:rPr>
          <w:rFonts w:asciiTheme="majorHAnsi" w:hAnsiTheme="majorHAnsi"/>
          <w:szCs w:val="22"/>
          <w:lang w:val="en-IE"/>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4"/>
        <w:gridCol w:w="2364"/>
        <w:gridCol w:w="2365"/>
        <w:gridCol w:w="2365"/>
      </w:tblGrid>
      <w:tr w:rsidR="00ED4C2B" w:rsidRPr="00FA71EC" w14:paraId="2A00C604" w14:textId="77777777" w:rsidTr="000A7A02">
        <w:trPr>
          <w:trHeight w:val="602"/>
          <w:jc w:val="center"/>
        </w:trPr>
        <w:tc>
          <w:tcPr>
            <w:tcW w:w="1250" w:type="pct"/>
            <w:shd w:val="clear" w:color="auto" w:fill="auto"/>
          </w:tcPr>
          <w:p w14:paraId="2A00C5F8" w14:textId="77777777" w:rsidR="00ED4C2B" w:rsidRPr="00FA71EC" w:rsidRDefault="00ED4C2B" w:rsidP="00845AB9">
            <w:pPr>
              <w:jc w:val="center"/>
              <w:rPr>
                <w:rFonts w:asciiTheme="majorHAnsi" w:hAnsiTheme="majorHAnsi"/>
                <w:szCs w:val="22"/>
                <w:lang w:val="en-IE"/>
              </w:rPr>
            </w:pPr>
          </w:p>
          <w:p w14:paraId="2A00C5F9"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sym w:font="Wingdings" w:char="F06F"/>
            </w:r>
          </w:p>
          <w:p w14:paraId="2A00C5FA" w14:textId="77777777" w:rsidR="00ED4C2B" w:rsidRPr="00FA71EC" w:rsidRDefault="00ED4C2B" w:rsidP="00845AB9">
            <w:pPr>
              <w:jc w:val="center"/>
              <w:rPr>
                <w:rFonts w:asciiTheme="majorHAnsi" w:hAnsiTheme="majorHAnsi"/>
                <w:szCs w:val="22"/>
                <w:lang w:val="en-IE"/>
              </w:rPr>
            </w:pPr>
          </w:p>
        </w:tc>
        <w:tc>
          <w:tcPr>
            <w:tcW w:w="1250" w:type="pct"/>
            <w:shd w:val="clear" w:color="auto" w:fill="auto"/>
          </w:tcPr>
          <w:p w14:paraId="2A00C5FB" w14:textId="77777777" w:rsidR="00ED4C2B" w:rsidRPr="00FA71EC" w:rsidRDefault="00ED4C2B" w:rsidP="00845AB9">
            <w:pPr>
              <w:jc w:val="center"/>
              <w:rPr>
                <w:rFonts w:asciiTheme="majorHAnsi" w:hAnsiTheme="majorHAnsi"/>
                <w:szCs w:val="22"/>
                <w:lang w:val="en-IE"/>
              </w:rPr>
            </w:pPr>
          </w:p>
          <w:p w14:paraId="2A00C5FC"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sym w:font="Wingdings" w:char="F06F"/>
            </w:r>
          </w:p>
          <w:p w14:paraId="2A00C5FD" w14:textId="77777777" w:rsidR="00ED4C2B" w:rsidRPr="00FA71EC" w:rsidDel="00114BFE" w:rsidRDefault="00ED4C2B" w:rsidP="00845AB9">
            <w:pPr>
              <w:jc w:val="center"/>
              <w:rPr>
                <w:rFonts w:asciiTheme="majorHAnsi" w:hAnsiTheme="majorHAnsi"/>
                <w:szCs w:val="22"/>
                <w:lang w:val="en-IE"/>
              </w:rPr>
            </w:pPr>
          </w:p>
        </w:tc>
        <w:tc>
          <w:tcPr>
            <w:tcW w:w="1250" w:type="pct"/>
            <w:shd w:val="clear" w:color="auto" w:fill="auto"/>
          </w:tcPr>
          <w:p w14:paraId="2A00C5FE" w14:textId="77777777" w:rsidR="00ED4C2B" w:rsidRPr="00FA71EC" w:rsidRDefault="00ED4C2B" w:rsidP="00845AB9">
            <w:pPr>
              <w:jc w:val="center"/>
              <w:rPr>
                <w:rFonts w:asciiTheme="majorHAnsi" w:hAnsiTheme="majorHAnsi"/>
                <w:szCs w:val="22"/>
                <w:lang w:val="en-IE"/>
              </w:rPr>
            </w:pPr>
          </w:p>
          <w:p w14:paraId="2A00C5FF"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sym w:font="Wingdings" w:char="F06F"/>
            </w:r>
          </w:p>
          <w:p w14:paraId="2A00C600" w14:textId="77777777" w:rsidR="00ED4C2B" w:rsidRPr="00FA71EC" w:rsidRDefault="00ED4C2B" w:rsidP="00845AB9">
            <w:pPr>
              <w:jc w:val="center"/>
              <w:rPr>
                <w:rFonts w:asciiTheme="majorHAnsi" w:hAnsiTheme="majorHAnsi"/>
                <w:szCs w:val="22"/>
                <w:lang w:val="en-IE"/>
              </w:rPr>
            </w:pPr>
          </w:p>
        </w:tc>
        <w:tc>
          <w:tcPr>
            <w:tcW w:w="1250" w:type="pct"/>
            <w:shd w:val="clear" w:color="auto" w:fill="auto"/>
          </w:tcPr>
          <w:p w14:paraId="2A00C601" w14:textId="77777777" w:rsidR="00ED4C2B" w:rsidRPr="00FA71EC" w:rsidRDefault="00ED4C2B" w:rsidP="00845AB9">
            <w:pPr>
              <w:jc w:val="center"/>
              <w:rPr>
                <w:rFonts w:asciiTheme="majorHAnsi" w:hAnsiTheme="majorHAnsi"/>
                <w:szCs w:val="22"/>
                <w:lang w:val="en-IE"/>
              </w:rPr>
            </w:pPr>
          </w:p>
          <w:p w14:paraId="2A00C602" w14:textId="77777777" w:rsidR="00ED4C2B" w:rsidRPr="00FA71EC" w:rsidRDefault="00ED4C2B" w:rsidP="00845AB9">
            <w:pPr>
              <w:jc w:val="center"/>
              <w:rPr>
                <w:rFonts w:asciiTheme="majorHAnsi" w:hAnsiTheme="majorHAnsi"/>
                <w:b/>
                <w:szCs w:val="22"/>
                <w:lang w:val="en-IE"/>
              </w:rPr>
            </w:pPr>
            <w:r w:rsidRPr="00FA71EC">
              <w:rPr>
                <w:rFonts w:asciiTheme="majorHAnsi" w:hAnsiTheme="majorHAnsi"/>
                <w:szCs w:val="22"/>
                <w:lang w:val="en-IE"/>
              </w:rPr>
              <w:sym w:font="Wingdings" w:char="F06F"/>
            </w:r>
          </w:p>
          <w:p w14:paraId="2A00C603" w14:textId="77777777" w:rsidR="00ED4C2B" w:rsidRPr="00FA71EC" w:rsidRDefault="00ED4C2B" w:rsidP="00845AB9">
            <w:pPr>
              <w:jc w:val="center"/>
              <w:rPr>
                <w:rFonts w:asciiTheme="majorHAnsi" w:hAnsiTheme="majorHAnsi"/>
                <w:szCs w:val="22"/>
                <w:lang w:val="en-IE"/>
              </w:rPr>
            </w:pPr>
          </w:p>
        </w:tc>
      </w:tr>
      <w:tr w:rsidR="00ED4C2B" w:rsidRPr="00FA71EC" w14:paraId="2A00C615" w14:textId="77777777" w:rsidTr="000A7A02">
        <w:trPr>
          <w:trHeight w:val="1376"/>
          <w:jc w:val="center"/>
        </w:trPr>
        <w:tc>
          <w:tcPr>
            <w:tcW w:w="1250" w:type="pct"/>
            <w:shd w:val="clear" w:color="auto" w:fill="F2F2F2" w:themeFill="background1" w:themeFillShade="F2"/>
            <w:vAlign w:val="center"/>
          </w:tcPr>
          <w:p w14:paraId="2A00C605"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Sole Tenderer</w:t>
            </w:r>
          </w:p>
          <w:p w14:paraId="2A00C606" w14:textId="77777777" w:rsidR="00ED4C2B" w:rsidRPr="00FA71EC" w:rsidRDefault="00ED4C2B" w:rsidP="00845AB9">
            <w:pPr>
              <w:jc w:val="center"/>
              <w:rPr>
                <w:rFonts w:asciiTheme="majorHAnsi" w:hAnsiTheme="majorHAnsi"/>
                <w:szCs w:val="22"/>
                <w:lang w:val="en-IE"/>
              </w:rPr>
            </w:pPr>
          </w:p>
          <w:p w14:paraId="2A00C607"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with no declared      subcontractor</w:t>
            </w:r>
          </w:p>
          <w:p w14:paraId="2A00C608" w14:textId="77777777" w:rsidR="00ED4C2B" w:rsidRPr="00FA71EC" w:rsidRDefault="00ED4C2B" w:rsidP="00845AB9">
            <w:pPr>
              <w:jc w:val="center"/>
              <w:rPr>
                <w:rFonts w:asciiTheme="majorHAnsi" w:hAnsiTheme="majorHAnsi"/>
                <w:szCs w:val="22"/>
                <w:lang w:val="en-IE"/>
              </w:rPr>
            </w:pPr>
          </w:p>
        </w:tc>
        <w:tc>
          <w:tcPr>
            <w:tcW w:w="1250" w:type="pct"/>
            <w:shd w:val="clear" w:color="auto" w:fill="F2F2F2" w:themeFill="background1" w:themeFillShade="F2"/>
            <w:vAlign w:val="center"/>
          </w:tcPr>
          <w:p w14:paraId="2A00C609"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Sole Tenderer</w:t>
            </w:r>
          </w:p>
          <w:p w14:paraId="2A00C60A" w14:textId="77777777" w:rsidR="00ED4C2B" w:rsidRPr="00FA71EC" w:rsidRDefault="00ED4C2B" w:rsidP="00845AB9">
            <w:pPr>
              <w:jc w:val="center"/>
              <w:rPr>
                <w:rFonts w:asciiTheme="majorHAnsi" w:hAnsiTheme="majorHAnsi"/>
                <w:szCs w:val="22"/>
                <w:lang w:val="en-IE"/>
              </w:rPr>
            </w:pPr>
          </w:p>
          <w:p w14:paraId="2A00C60B"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with declared    subcontractor(s)</w:t>
            </w:r>
          </w:p>
          <w:p w14:paraId="2A00C60C" w14:textId="77777777" w:rsidR="00ED4C2B" w:rsidRPr="00FA71EC" w:rsidRDefault="00ED4C2B" w:rsidP="00845AB9">
            <w:pPr>
              <w:jc w:val="center"/>
              <w:rPr>
                <w:rFonts w:asciiTheme="majorHAnsi" w:hAnsiTheme="majorHAnsi"/>
                <w:szCs w:val="22"/>
                <w:lang w:val="en-IE"/>
              </w:rPr>
            </w:pPr>
          </w:p>
        </w:tc>
        <w:tc>
          <w:tcPr>
            <w:tcW w:w="1250" w:type="pct"/>
            <w:shd w:val="clear" w:color="auto" w:fill="F2F2F2" w:themeFill="background1" w:themeFillShade="F2"/>
            <w:vAlign w:val="center"/>
          </w:tcPr>
          <w:p w14:paraId="2A00C60D"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Consortium</w:t>
            </w:r>
          </w:p>
          <w:p w14:paraId="2A00C60E" w14:textId="36908D3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w:t>
            </w:r>
            <w:r w:rsidR="00FA71EC" w:rsidRPr="00FA71EC">
              <w:rPr>
                <w:rFonts w:asciiTheme="majorHAnsi" w:hAnsiTheme="majorHAnsi"/>
                <w:szCs w:val="22"/>
                <w:lang w:val="en-IE"/>
              </w:rPr>
              <w:t>Joint</w:t>
            </w:r>
            <w:r w:rsidRPr="00FA71EC">
              <w:rPr>
                <w:rFonts w:asciiTheme="majorHAnsi" w:hAnsiTheme="majorHAnsi"/>
                <w:szCs w:val="22"/>
                <w:lang w:val="en-IE"/>
              </w:rPr>
              <w:t xml:space="preserve"> offer by a group of economic operators)</w:t>
            </w:r>
          </w:p>
          <w:p w14:paraId="2A00C60F" w14:textId="77777777" w:rsidR="00ED4C2B" w:rsidRPr="00FA71EC" w:rsidRDefault="00ED4C2B" w:rsidP="00845AB9">
            <w:pPr>
              <w:jc w:val="center"/>
              <w:rPr>
                <w:rFonts w:asciiTheme="majorHAnsi" w:hAnsiTheme="majorHAnsi"/>
                <w:szCs w:val="22"/>
                <w:lang w:val="en-IE"/>
              </w:rPr>
            </w:pPr>
          </w:p>
          <w:p w14:paraId="2A00C610"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with no declared      subcontractor</w:t>
            </w:r>
          </w:p>
        </w:tc>
        <w:tc>
          <w:tcPr>
            <w:tcW w:w="1250" w:type="pct"/>
            <w:shd w:val="clear" w:color="auto" w:fill="F2F2F2" w:themeFill="background1" w:themeFillShade="F2"/>
            <w:vAlign w:val="center"/>
          </w:tcPr>
          <w:p w14:paraId="2A00C611"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Consortium</w:t>
            </w:r>
          </w:p>
          <w:p w14:paraId="2A00C612" w14:textId="39E0D426"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w:t>
            </w:r>
            <w:r w:rsidR="00FA71EC" w:rsidRPr="00FA71EC">
              <w:rPr>
                <w:rFonts w:asciiTheme="majorHAnsi" w:hAnsiTheme="majorHAnsi"/>
                <w:szCs w:val="22"/>
                <w:lang w:val="en-IE"/>
              </w:rPr>
              <w:t>Joint</w:t>
            </w:r>
            <w:r w:rsidRPr="00FA71EC">
              <w:rPr>
                <w:rFonts w:asciiTheme="majorHAnsi" w:hAnsiTheme="majorHAnsi"/>
                <w:szCs w:val="22"/>
                <w:lang w:val="en-IE"/>
              </w:rPr>
              <w:t xml:space="preserve"> offer by a group of economic operators)</w:t>
            </w:r>
          </w:p>
          <w:p w14:paraId="2A00C613" w14:textId="77777777" w:rsidR="00ED4C2B" w:rsidRPr="00FA71EC" w:rsidRDefault="00ED4C2B" w:rsidP="00845AB9">
            <w:pPr>
              <w:jc w:val="center"/>
              <w:rPr>
                <w:rFonts w:asciiTheme="majorHAnsi" w:hAnsiTheme="majorHAnsi"/>
                <w:szCs w:val="22"/>
                <w:lang w:val="en-IE"/>
              </w:rPr>
            </w:pPr>
          </w:p>
          <w:p w14:paraId="2A00C614"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with declared subcontractor(s)</w:t>
            </w:r>
          </w:p>
        </w:tc>
      </w:tr>
    </w:tbl>
    <w:p w14:paraId="2A00C616" w14:textId="77777777" w:rsidR="00F03C7D" w:rsidRPr="00FA71EC" w:rsidRDefault="00F03C7D" w:rsidP="00ED4C2B">
      <w:pPr>
        <w:spacing w:after="200" w:line="276" w:lineRule="auto"/>
        <w:rPr>
          <w:rFonts w:asciiTheme="majorHAnsi" w:hAnsiTheme="majorHAnsi" w:cs="Arial"/>
          <w:szCs w:val="22"/>
          <w:lang w:val="en-IE"/>
        </w:rPr>
      </w:pPr>
    </w:p>
    <w:p w14:paraId="2A00C617" w14:textId="77777777" w:rsidR="00ED4C2B" w:rsidRPr="00FA71EC" w:rsidRDefault="00ED4C2B" w:rsidP="00ED4C2B">
      <w:pPr>
        <w:spacing w:after="200" w:line="276" w:lineRule="auto"/>
        <w:rPr>
          <w:rFonts w:asciiTheme="majorHAnsi" w:hAnsiTheme="majorHAnsi" w:cs="Arial"/>
          <w:szCs w:val="22"/>
          <w:lang w:val="en-IE"/>
        </w:rPr>
      </w:pPr>
      <w:r w:rsidRPr="00FA71EC">
        <w:rPr>
          <w:rFonts w:asciiTheme="majorHAnsi" w:hAnsiTheme="majorHAnsi" w:cs="Arial"/>
          <w:szCs w:val="22"/>
          <w:lang w:val="en-IE"/>
        </w:rPr>
        <w:t>1.2 In case of a sole tenderer, please provide the information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789"/>
        <w:gridCol w:w="2618"/>
        <w:gridCol w:w="2469"/>
      </w:tblGrid>
      <w:tr w:rsidR="00ED4C2B" w:rsidRPr="004B332A" w14:paraId="2A00C61C" w14:textId="77777777" w:rsidTr="00845AB9">
        <w:trPr>
          <w:trHeight w:val="1102"/>
        </w:trPr>
        <w:tc>
          <w:tcPr>
            <w:tcW w:w="1365" w:type="pct"/>
            <w:shd w:val="clear" w:color="auto" w:fill="F2F2F2" w:themeFill="background1" w:themeFillShade="F2"/>
            <w:vAlign w:val="center"/>
          </w:tcPr>
          <w:p w14:paraId="2A00C618"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Name of the tenderer</w:t>
            </w:r>
          </w:p>
        </w:tc>
        <w:tc>
          <w:tcPr>
            <w:tcW w:w="946" w:type="pct"/>
            <w:shd w:val="clear" w:color="auto" w:fill="F2F2F2" w:themeFill="background1" w:themeFillShade="F2"/>
            <w:vAlign w:val="center"/>
          </w:tcPr>
          <w:p w14:paraId="2A00C619"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 xml:space="preserve">Legal form </w:t>
            </w:r>
            <w:r w:rsidRPr="00FA71EC">
              <w:rPr>
                <w:rFonts w:asciiTheme="majorHAnsi" w:hAnsiTheme="majorHAnsi"/>
                <w:szCs w:val="22"/>
                <w:lang w:val="en-IE"/>
              </w:rPr>
              <w:br/>
              <w:t>(if any)</w:t>
            </w:r>
          </w:p>
        </w:tc>
        <w:tc>
          <w:tcPr>
            <w:tcW w:w="1384" w:type="pct"/>
            <w:shd w:val="clear" w:color="auto" w:fill="F2F2F2" w:themeFill="background1" w:themeFillShade="F2"/>
            <w:vAlign w:val="center"/>
          </w:tcPr>
          <w:p w14:paraId="2A00C61A"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Address in full</w:t>
            </w:r>
          </w:p>
        </w:tc>
        <w:tc>
          <w:tcPr>
            <w:tcW w:w="1305" w:type="pct"/>
            <w:shd w:val="clear" w:color="auto" w:fill="F2F2F2" w:themeFill="background1" w:themeFillShade="F2"/>
            <w:vAlign w:val="center"/>
          </w:tcPr>
          <w:p w14:paraId="2A00C61B"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Name of the authorised representative</w:t>
            </w:r>
          </w:p>
        </w:tc>
      </w:tr>
      <w:tr w:rsidR="00ED4C2B" w:rsidRPr="004B332A" w14:paraId="2A00C621" w14:textId="77777777" w:rsidTr="00845AB9">
        <w:trPr>
          <w:trHeight w:val="587"/>
        </w:trPr>
        <w:tc>
          <w:tcPr>
            <w:tcW w:w="1365" w:type="pct"/>
            <w:vAlign w:val="center"/>
          </w:tcPr>
          <w:p w14:paraId="2A00C61D" w14:textId="77777777" w:rsidR="00ED4C2B" w:rsidRPr="00FA71EC" w:rsidRDefault="00ED4C2B" w:rsidP="00845AB9">
            <w:pPr>
              <w:jc w:val="center"/>
              <w:rPr>
                <w:rFonts w:asciiTheme="majorHAnsi" w:hAnsiTheme="majorHAnsi"/>
                <w:szCs w:val="22"/>
                <w:lang w:val="en-IE"/>
              </w:rPr>
            </w:pPr>
          </w:p>
        </w:tc>
        <w:tc>
          <w:tcPr>
            <w:tcW w:w="946" w:type="pct"/>
            <w:vAlign w:val="center"/>
          </w:tcPr>
          <w:p w14:paraId="2A00C61E" w14:textId="77777777" w:rsidR="00ED4C2B" w:rsidRPr="00FA71EC" w:rsidRDefault="00ED4C2B" w:rsidP="00845AB9">
            <w:pPr>
              <w:jc w:val="center"/>
              <w:rPr>
                <w:rFonts w:asciiTheme="majorHAnsi" w:hAnsiTheme="majorHAnsi"/>
                <w:szCs w:val="22"/>
                <w:lang w:val="en-IE"/>
              </w:rPr>
            </w:pPr>
          </w:p>
        </w:tc>
        <w:tc>
          <w:tcPr>
            <w:tcW w:w="1384" w:type="pct"/>
            <w:vAlign w:val="center"/>
          </w:tcPr>
          <w:p w14:paraId="2A00C61F" w14:textId="77777777" w:rsidR="00ED4C2B" w:rsidRPr="00FA71EC" w:rsidRDefault="00ED4C2B" w:rsidP="00845AB9">
            <w:pPr>
              <w:jc w:val="center"/>
              <w:rPr>
                <w:rFonts w:asciiTheme="majorHAnsi" w:hAnsiTheme="majorHAnsi"/>
                <w:szCs w:val="22"/>
                <w:lang w:val="en-IE"/>
              </w:rPr>
            </w:pPr>
          </w:p>
        </w:tc>
        <w:tc>
          <w:tcPr>
            <w:tcW w:w="1305" w:type="pct"/>
            <w:vAlign w:val="center"/>
          </w:tcPr>
          <w:p w14:paraId="2A00C620" w14:textId="77777777" w:rsidR="00ED4C2B" w:rsidRPr="00FA71EC" w:rsidRDefault="00ED4C2B" w:rsidP="00845AB9">
            <w:pPr>
              <w:jc w:val="center"/>
              <w:rPr>
                <w:rFonts w:asciiTheme="majorHAnsi" w:hAnsiTheme="majorHAnsi"/>
                <w:szCs w:val="22"/>
                <w:lang w:val="en-IE"/>
              </w:rPr>
            </w:pPr>
          </w:p>
        </w:tc>
      </w:tr>
    </w:tbl>
    <w:p w14:paraId="2A00C622" w14:textId="77777777" w:rsidR="000A7A02" w:rsidRPr="00FA71EC" w:rsidRDefault="000A7A02" w:rsidP="00ED4C2B">
      <w:pPr>
        <w:spacing w:after="200" w:line="276" w:lineRule="auto"/>
        <w:rPr>
          <w:rFonts w:asciiTheme="majorHAnsi" w:hAnsiTheme="majorHAnsi" w:cs="Arial"/>
          <w:szCs w:val="22"/>
          <w:lang w:val="en-IE"/>
        </w:rPr>
      </w:pPr>
    </w:p>
    <w:p w14:paraId="2A00C623" w14:textId="77777777" w:rsidR="00ED4C2B" w:rsidRPr="00FA71EC" w:rsidRDefault="00ED4C2B" w:rsidP="00ED4C2B">
      <w:pPr>
        <w:spacing w:after="200" w:line="276" w:lineRule="auto"/>
        <w:rPr>
          <w:rFonts w:asciiTheme="majorHAnsi" w:hAnsiTheme="majorHAnsi" w:cs="Arial"/>
          <w:szCs w:val="22"/>
          <w:lang w:val="en-IE"/>
        </w:rPr>
      </w:pPr>
      <w:r w:rsidRPr="00FA71EC">
        <w:rPr>
          <w:rFonts w:asciiTheme="majorHAnsi" w:hAnsiTheme="majorHAnsi" w:cs="Arial"/>
          <w:szCs w:val="22"/>
          <w:lang w:val="en-IE"/>
        </w:rPr>
        <w:t>1.3 In case of consortium, please provide the information in the tables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171"/>
        <w:gridCol w:w="1562"/>
        <w:gridCol w:w="1689"/>
        <w:gridCol w:w="3115"/>
      </w:tblGrid>
      <w:tr w:rsidR="00ED4C2B" w:rsidRPr="004B332A" w14:paraId="2A00C627" w14:textId="77777777" w:rsidTr="00845AB9">
        <w:tc>
          <w:tcPr>
            <w:tcW w:w="5000" w:type="pct"/>
            <w:gridSpan w:val="5"/>
            <w:shd w:val="clear" w:color="auto" w:fill="F2F2F2" w:themeFill="background1" w:themeFillShade="F2"/>
          </w:tcPr>
          <w:p w14:paraId="2A00C624" w14:textId="77777777" w:rsidR="00ED4C2B" w:rsidRPr="00FA71EC" w:rsidRDefault="00ED4C2B" w:rsidP="00845AB9">
            <w:pPr>
              <w:jc w:val="center"/>
              <w:rPr>
                <w:rFonts w:asciiTheme="majorHAnsi" w:hAnsiTheme="majorHAnsi"/>
                <w:b/>
                <w:szCs w:val="22"/>
                <w:lang w:val="en-IE"/>
              </w:rPr>
            </w:pPr>
          </w:p>
          <w:p w14:paraId="2A00C625" w14:textId="77777777" w:rsidR="00ED4C2B" w:rsidRPr="00FA71EC" w:rsidRDefault="00ED4C2B" w:rsidP="00845AB9">
            <w:pPr>
              <w:jc w:val="center"/>
              <w:rPr>
                <w:rFonts w:asciiTheme="majorHAnsi" w:hAnsiTheme="majorHAnsi"/>
                <w:b/>
                <w:szCs w:val="22"/>
                <w:lang w:val="en-IE"/>
              </w:rPr>
            </w:pPr>
            <w:r w:rsidRPr="00FA71EC">
              <w:rPr>
                <w:rFonts w:asciiTheme="majorHAnsi" w:hAnsiTheme="majorHAnsi"/>
                <w:b/>
                <w:szCs w:val="22"/>
                <w:lang w:val="en-IE"/>
              </w:rPr>
              <w:t>Information on the leader of the consortium</w:t>
            </w:r>
            <w:r w:rsidRPr="00FA71EC">
              <w:rPr>
                <w:rStyle w:val="FootnoteReference"/>
                <w:rFonts w:asciiTheme="majorHAnsi" w:hAnsiTheme="majorHAnsi"/>
                <w:b/>
                <w:szCs w:val="22"/>
                <w:lang w:val="en-IE"/>
              </w:rPr>
              <w:footnoteReference w:id="2"/>
            </w:r>
          </w:p>
          <w:p w14:paraId="2A00C626" w14:textId="77777777" w:rsidR="00ED4C2B" w:rsidRPr="00FA71EC" w:rsidRDefault="00ED4C2B" w:rsidP="00845AB9">
            <w:pPr>
              <w:jc w:val="center"/>
              <w:rPr>
                <w:rFonts w:asciiTheme="majorHAnsi" w:hAnsiTheme="majorHAnsi"/>
                <w:b/>
                <w:szCs w:val="22"/>
                <w:lang w:val="en-IE"/>
              </w:rPr>
            </w:pPr>
          </w:p>
        </w:tc>
      </w:tr>
      <w:tr w:rsidR="00ED4C2B" w:rsidRPr="004B332A" w14:paraId="2A00C62D" w14:textId="77777777" w:rsidTr="00845AB9">
        <w:trPr>
          <w:trHeight w:val="1102"/>
        </w:trPr>
        <w:tc>
          <w:tcPr>
            <w:tcW w:w="1015" w:type="pct"/>
            <w:vAlign w:val="center"/>
          </w:tcPr>
          <w:p w14:paraId="2A00C628"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Name of the consortium leader</w:t>
            </w:r>
          </w:p>
        </w:tc>
        <w:tc>
          <w:tcPr>
            <w:tcW w:w="619" w:type="pct"/>
            <w:vAlign w:val="center"/>
          </w:tcPr>
          <w:p w14:paraId="2A00C629"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Legal form</w:t>
            </w:r>
            <w:r w:rsidRPr="00FA71EC">
              <w:rPr>
                <w:rFonts w:asciiTheme="majorHAnsi" w:hAnsiTheme="majorHAnsi"/>
                <w:szCs w:val="22"/>
                <w:lang w:val="en-IE"/>
              </w:rPr>
              <w:br/>
              <w:t>(if any)</w:t>
            </w:r>
          </w:p>
        </w:tc>
        <w:tc>
          <w:tcPr>
            <w:tcW w:w="826" w:type="pct"/>
            <w:vAlign w:val="center"/>
          </w:tcPr>
          <w:p w14:paraId="2A00C62A"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Address in full</w:t>
            </w:r>
          </w:p>
        </w:tc>
        <w:tc>
          <w:tcPr>
            <w:tcW w:w="893" w:type="pct"/>
            <w:vAlign w:val="center"/>
          </w:tcPr>
          <w:p w14:paraId="2A00C62B"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Name of the authorised representative(s)</w:t>
            </w:r>
          </w:p>
        </w:tc>
        <w:tc>
          <w:tcPr>
            <w:tcW w:w="1647" w:type="pct"/>
            <w:vAlign w:val="center"/>
          </w:tcPr>
          <w:p w14:paraId="2A00C62C"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Roles, activities and responsibilities within the consortium</w:t>
            </w:r>
            <w:r w:rsidRPr="00FA71EC">
              <w:rPr>
                <w:rStyle w:val="FootnoteReference"/>
                <w:rFonts w:asciiTheme="majorHAnsi" w:hAnsiTheme="majorHAnsi"/>
                <w:szCs w:val="22"/>
                <w:lang w:val="en-IE"/>
              </w:rPr>
              <w:footnoteReference w:id="3"/>
            </w:r>
          </w:p>
        </w:tc>
      </w:tr>
      <w:tr w:rsidR="00ED4C2B" w:rsidRPr="004B332A" w14:paraId="2A00C633" w14:textId="77777777" w:rsidTr="00845AB9">
        <w:trPr>
          <w:trHeight w:val="651"/>
        </w:trPr>
        <w:tc>
          <w:tcPr>
            <w:tcW w:w="1015" w:type="pct"/>
            <w:vAlign w:val="center"/>
          </w:tcPr>
          <w:p w14:paraId="2A00C62E" w14:textId="77777777" w:rsidR="00ED4C2B" w:rsidRPr="00FA71EC" w:rsidRDefault="00ED4C2B" w:rsidP="00845AB9">
            <w:pPr>
              <w:jc w:val="center"/>
              <w:rPr>
                <w:rFonts w:asciiTheme="majorHAnsi" w:hAnsiTheme="majorHAnsi"/>
                <w:szCs w:val="22"/>
                <w:lang w:val="en-IE"/>
              </w:rPr>
            </w:pPr>
          </w:p>
        </w:tc>
        <w:tc>
          <w:tcPr>
            <w:tcW w:w="619" w:type="pct"/>
            <w:vAlign w:val="center"/>
          </w:tcPr>
          <w:p w14:paraId="2A00C62F" w14:textId="77777777" w:rsidR="00ED4C2B" w:rsidRPr="00FA71EC" w:rsidRDefault="00ED4C2B" w:rsidP="00845AB9">
            <w:pPr>
              <w:jc w:val="center"/>
              <w:rPr>
                <w:rFonts w:asciiTheme="majorHAnsi" w:hAnsiTheme="majorHAnsi"/>
                <w:szCs w:val="22"/>
                <w:lang w:val="en-IE"/>
              </w:rPr>
            </w:pPr>
          </w:p>
        </w:tc>
        <w:tc>
          <w:tcPr>
            <w:tcW w:w="826" w:type="pct"/>
            <w:vAlign w:val="center"/>
          </w:tcPr>
          <w:p w14:paraId="2A00C630" w14:textId="77777777" w:rsidR="00ED4C2B" w:rsidRPr="00FA71EC" w:rsidRDefault="00ED4C2B" w:rsidP="00845AB9">
            <w:pPr>
              <w:jc w:val="center"/>
              <w:rPr>
                <w:rFonts w:asciiTheme="majorHAnsi" w:hAnsiTheme="majorHAnsi"/>
                <w:szCs w:val="22"/>
                <w:lang w:val="en-IE"/>
              </w:rPr>
            </w:pPr>
          </w:p>
        </w:tc>
        <w:tc>
          <w:tcPr>
            <w:tcW w:w="893" w:type="pct"/>
            <w:vAlign w:val="center"/>
          </w:tcPr>
          <w:p w14:paraId="2A00C631" w14:textId="77777777" w:rsidR="00ED4C2B" w:rsidRPr="00FA71EC" w:rsidRDefault="00ED4C2B" w:rsidP="00845AB9">
            <w:pPr>
              <w:jc w:val="center"/>
              <w:rPr>
                <w:rFonts w:asciiTheme="majorHAnsi" w:hAnsiTheme="majorHAnsi"/>
                <w:szCs w:val="22"/>
                <w:lang w:val="en-IE"/>
              </w:rPr>
            </w:pPr>
          </w:p>
        </w:tc>
        <w:tc>
          <w:tcPr>
            <w:tcW w:w="1647" w:type="pct"/>
            <w:vAlign w:val="center"/>
          </w:tcPr>
          <w:p w14:paraId="2A00C632" w14:textId="77777777" w:rsidR="00ED4C2B" w:rsidRPr="00FA71EC" w:rsidRDefault="00ED4C2B" w:rsidP="00845AB9">
            <w:pPr>
              <w:jc w:val="center"/>
              <w:rPr>
                <w:rFonts w:asciiTheme="majorHAnsi" w:hAnsiTheme="majorHAnsi"/>
                <w:szCs w:val="22"/>
                <w:lang w:val="en-IE"/>
              </w:rPr>
            </w:pPr>
          </w:p>
        </w:tc>
      </w:tr>
    </w:tbl>
    <w:p w14:paraId="2A00C634" w14:textId="77777777" w:rsidR="000A7A02" w:rsidRPr="00FA71EC" w:rsidRDefault="000A7A02" w:rsidP="00ED4C2B">
      <w:pPr>
        <w:spacing w:after="200" w:line="276" w:lineRule="auto"/>
        <w:rPr>
          <w:rFonts w:asciiTheme="majorHAnsi" w:hAnsiTheme="majorHAnsi" w:cs="Arial"/>
          <w:szCs w:val="22"/>
          <w:lang w:val="en-IE"/>
        </w:rPr>
      </w:pPr>
    </w:p>
    <w:p w14:paraId="2A00C635" w14:textId="77777777" w:rsidR="000A7A02" w:rsidRPr="00FA71EC" w:rsidRDefault="000A7A02" w:rsidP="000A7A02">
      <w:pPr>
        <w:spacing w:line="240" w:lineRule="auto"/>
        <w:rPr>
          <w:rFonts w:asciiTheme="majorHAnsi" w:hAnsiTheme="majorHAnsi" w:cs="Arial"/>
          <w:szCs w:val="22"/>
          <w:lang w:val="en-IE"/>
        </w:rPr>
      </w:pPr>
      <w:r w:rsidRPr="00FA71EC">
        <w:rPr>
          <w:rFonts w:asciiTheme="majorHAnsi" w:hAnsiTheme="majorHAnsi" w:cs="Arial"/>
          <w:szCs w:val="22"/>
          <w:lang w:val="en-I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201"/>
        <w:gridCol w:w="1561"/>
        <w:gridCol w:w="1689"/>
        <w:gridCol w:w="3115"/>
      </w:tblGrid>
      <w:tr w:rsidR="00ED4C2B" w:rsidRPr="004B332A" w14:paraId="2A00C639" w14:textId="77777777" w:rsidTr="00845AB9">
        <w:tc>
          <w:tcPr>
            <w:tcW w:w="5000" w:type="pct"/>
            <w:gridSpan w:val="5"/>
            <w:shd w:val="clear" w:color="auto" w:fill="F2F2F2" w:themeFill="background1" w:themeFillShade="F2"/>
          </w:tcPr>
          <w:p w14:paraId="2A00C636" w14:textId="77777777" w:rsidR="00ED4C2B" w:rsidRPr="00FA71EC" w:rsidRDefault="00ED4C2B" w:rsidP="00845AB9">
            <w:pPr>
              <w:jc w:val="center"/>
              <w:rPr>
                <w:rFonts w:asciiTheme="majorHAnsi" w:hAnsiTheme="majorHAnsi"/>
                <w:b/>
                <w:szCs w:val="22"/>
                <w:lang w:val="en-IE"/>
              </w:rPr>
            </w:pPr>
          </w:p>
          <w:p w14:paraId="2A00C637" w14:textId="77777777" w:rsidR="00ED4C2B" w:rsidRPr="00FA71EC" w:rsidRDefault="00ED4C2B" w:rsidP="00845AB9">
            <w:pPr>
              <w:jc w:val="center"/>
              <w:rPr>
                <w:rFonts w:asciiTheme="majorHAnsi" w:hAnsiTheme="majorHAnsi"/>
                <w:b/>
                <w:szCs w:val="22"/>
                <w:lang w:val="en-IE"/>
              </w:rPr>
            </w:pPr>
            <w:r w:rsidRPr="00FA71EC">
              <w:rPr>
                <w:rFonts w:asciiTheme="majorHAnsi" w:hAnsiTheme="majorHAnsi"/>
                <w:b/>
                <w:szCs w:val="22"/>
                <w:lang w:val="en-IE"/>
              </w:rPr>
              <w:t>Information on the members of the consortium</w:t>
            </w:r>
          </w:p>
          <w:p w14:paraId="2A00C638" w14:textId="77777777" w:rsidR="00ED4C2B" w:rsidRPr="00FA71EC" w:rsidRDefault="00ED4C2B" w:rsidP="00845AB9">
            <w:pPr>
              <w:jc w:val="center"/>
              <w:rPr>
                <w:rFonts w:asciiTheme="majorHAnsi" w:hAnsiTheme="majorHAnsi"/>
                <w:b/>
                <w:szCs w:val="22"/>
                <w:lang w:val="en-IE"/>
              </w:rPr>
            </w:pPr>
          </w:p>
        </w:tc>
      </w:tr>
      <w:tr w:rsidR="00ED4C2B" w:rsidRPr="004B332A" w14:paraId="2A00C641" w14:textId="77777777" w:rsidTr="00845AB9">
        <w:trPr>
          <w:trHeight w:val="1102"/>
        </w:trPr>
        <w:tc>
          <w:tcPr>
            <w:tcW w:w="1000" w:type="pct"/>
            <w:shd w:val="clear" w:color="auto" w:fill="F2F2F2" w:themeFill="background1" w:themeFillShade="F2"/>
            <w:vAlign w:val="center"/>
          </w:tcPr>
          <w:p w14:paraId="2A00C63A"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Name of the consortium member</w:t>
            </w:r>
          </w:p>
        </w:tc>
        <w:tc>
          <w:tcPr>
            <w:tcW w:w="635" w:type="pct"/>
            <w:shd w:val="clear" w:color="auto" w:fill="F2F2F2" w:themeFill="background1" w:themeFillShade="F2"/>
            <w:vAlign w:val="center"/>
          </w:tcPr>
          <w:p w14:paraId="2A00C63B"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Legal form</w:t>
            </w:r>
          </w:p>
          <w:p w14:paraId="2A00C63C" w14:textId="47E54A3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w:t>
            </w:r>
            <w:r w:rsidR="00FA71EC" w:rsidRPr="00FA71EC">
              <w:rPr>
                <w:rFonts w:asciiTheme="majorHAnsi" w:hAnsiTheme="majorHAnsi"/>
                <w:szCs w:val="22"/>
                <w:lang w:val="en-IE"/>
              </w:rPr>
              <w:t>If</w:t>
            </w:r>
            <w:r w:rsidRPr="00FA71EC">
              <w:rPr>
                <w:rFonts w:asciiTheme="majorHAnsi" w:hAnsiTheme="majorHAnsi"/>
                <w:szCs w:val="22"/>
                <w:lang w:val="en-IE"/>
              </w:rPr>
              <w:t xml:space="preserve"> any)</w:t>
            </w:r>
          </w:p>
        </w:tc>
        <w:tc>
          <w:tcPr>
            <w:tcW w:w="825" w:type="pct"/>
            <w:shd w:val="clear" w:color="auto" w:fill="F2F2F2" w:themeFill="background1" w:themeFillShade="F2"/>
            <w:vAlign w:val="center"/>
          </w:tcPr>
          <w:p w14:paraId="2A00C63D"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Address in full</w:t>
            </w:r>
          </w:p>
        </w:tc>
        <w:tc>
          <w:tcPr>
            <w:tcW w:w="893" w:type="pct"/>
            <w:shd w:val="clear" w:color="auto" w:fill="F2F2F2" w:themeFill="background1" w:themeFillShade="F2"/>
            <w:vAlign w:val="center"/>
          </w:tcPr>
          <w:p w14:paraId="2A00C63E"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Name of the authorised representative(s)</w:t>
            </w:r>
          </w:p>
          <w:p w14:paraId="2A00C63F" w14:textId="77777777" w:rsidR="00ED4C2B" w:rsidRPr="00FA71EC" w:rsidRDefault="00ED4C2B" w:rsidP="00845AB9">
            <w:pPr>
              <w:jc w:val="center"/>
              <w:rPr>
                <w:rFonts w:asciiTheme="majorHAnsi" w:hAnsiTheme="majorHAnsi"/>
                <w:szCs w:val="22"/>
                <w:lang w:val="en-IE"/>
              </w:rPr>
            </w:pPr>
          </w:p>
        </w:tc>
        <w:tc>
          <w:tcPr>
            <w:tcW w:w="1647" w:type="pct"/>
            <w:shd w:val="clear" w:color="auto" w:fill="F2F2F2" w:themeFill="background1" w:themeFillShade="F2"/>
            <w:vAlign w:val="center"/>
          </w:tcPr>
          <w:p w14:paraId="2A00C640"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Roles, activities and responsibilities within the consortium</w:t>
            </w:r>
            <w:r w:rsidRPr="00FA71EC">
              <w:rPr>
                <w:rStyle w:val="FootnoteReference"/>
                <w:rFonts w:asciiTheme="majorHAnsi" w:hAnsiTheme="majorHAnsi"/>
                <w:szCs w:val="22"/>
                <w:lang w:val="en-IE"/>
              </w:rPr>
              <w:footnoteReference w:id="4"/>
            </w:r>
          </w:p>
        </w:tc>
      </w:tr>
      <w:tr w:rsidR="00ED4C2B" w:rsidRPr="004B332A" w14:paraId="2A00C647" w14:textId="77777777" w:rsidTr="00845AB9">
        <w:trPr>
          <w:trHeight w:val="1102"/>
        </w:trPr>
        <w:tc>
          <w:tcPr>
            <w:tcW w:w="1000" w:type="pct"/>
            <w:vAlign w:val="center"/>
          </w:tcPr>
          <w:p w14:paraId="2A00C642" w14:textId="77777777" w:rsidR="00ED4C2B" w:rsidRPr="00FA71EC" w:rsidRDefault="00ED4C2B" w:rsidP="00845AB9">
            <w:pPr>
              <w:jc w:val="center"/>
              <w:rPr>
                <w:rFonts w:asciiTheme="majorHAnsi" w:hAnsiTheme="majorHAnsi"/>
                <w:szCs w:val="22"/>
                <w:lang w:val="en-IE"/>
              </w:rPr>
            </w:pPr>
          </w:p>
        </w:tc>
        <w:tc>
          <w:tcPr>
            <w:tcW w:w="635" w:type="pct"/>
            <w:vAlign w:val="center"/>
          </w:tcPr>
          <w:p w14:paraId="2A00C643" w14:textId="77777777" w:rsidR="00ED4C2B" w:rsidRPr="00FA71EC" w:rsidRDefault="00ED4C2B" w:rsidP="00845AB9">
            <w:pPr>
              <w:jc w:val="center"/>
              <w:rPr>
                <w:rFonts w:asciiTheme="majorHAnsi" w:hAnsiTheme="majorHAnsi"/>
                <w:szCs w:val="22"/>
                <w:lang w:val="en-IE"/>
              </w:rPr>
            </w:pPr>
          </w:p>
        </w:tc>
        <w:tc>
          <w:tcPr>
            <w:tcW w:w="825" w:type="pct"/>
            <w:vAlign w:val="center"/>
          </w:tcPr>
          <w:p w14:paraId="2A00C644" w14:textId="77777777" w:rsidR="00ED4C2B" w:rsidRPr="00FA71EC" w:rsidRDefault="00ED4C2B" w:rsidP="00845AB9">
            <w:pPr>
              <w:jc w:val="center"/>
              <w:rPr>
                <w:rFonts w:asciiTheme="majorHAnsi" w:hAnsiTheme="majorHAnsi"/>
                <w:szCs w:val="22"/>
                <w:lang w:val="en-IE"/>
              </w:rPr>
            </w:pPr>
          </w:p>
        </w:tc>
        <w:tc>
          <w:tcPr>
            <w:tcW w:w="893" w:type="pct"/>
            <w:vAlign w:val="center"/>
          </w:tcPr>
          <w:p w14:paraId="2A00C645" w14:textId="77777777" w:rsidR="00ED4C2B" w:rsidRPr="00FA71EC" w:rsidRDefault="00ED4C2B" w:rsidP="00845AB9">
            <w:pPr>
              <w:jc w:val="center"/>
              <w:rPr>
                <w:rFonts w:asciiTheme="majorHAnsi" w:hAnsiTheme="majorHAnsi"/>
                <w:szCs w:val="22"/>
                <w:lang w:val="en-IE"/>
              </w:rPr>
            </w:pPr>
          </w:p>
        </w:tc>
        <w:tc>
          <w:tcPr>
            <w:tcW w:w="1647" w:type="pct"/>
            <w:vAlign w:val="center"/>
          </w:tcPr>
          <w:p w14:paraId="2A00C646" w14:textId="77777777" w:rsidR="00ED4C2B" w:rsidRPr="00FA71EC" w:rsidRDefault="00ED4C2B" w:rsidP="00845AB9">
            <w:pPr>
              <w:jc w:val="center"/>
              <w:rPr>
                <w:rFonts w:asciiTheme="majorHAnsi" w:hAnsiTheme="majorHAnsi"/>
                <w:szCs w:val="22"/>
                <w:lang w:val="en-IE"/>
              </w:rPr>
            </w:pPr>
          </w:p>
        </w:tc>
      </w:tr>
      <w:tr w:rsidR="00ED4C2B" w:rsidRPr="004B332A" w14:paraId="2A00C64D" w14:textId="77777777" w:rsidTr="00845AB9">
        <w:trPr>
          <w:trHeight w:val="1102"/>
        </w:trPr>
        <w:tc>
          <w:tcPr>
            <w:tcW w:w="1000" w:type="pct"/>
            <w:vAlign w:val="center"/>
          </w:tcPr>
          <w:p w14:paraId="2A00C648" w14:textId="381EBE6C" w:rsidR="00ED4C2B" w:rsidRPr="00FA71EC" w:rsidRDefault="00ED4C2B" w:rsidP="00845AB9">
            <w:pPr>
              <w:jc w:val="center"/>
              <w:rPr>
                <w:rFonts w:asciiTheme="majorHAnsi" w:hAnsiTheme="majorHAnsi"/>
                <w:i/>
                <w:szCs w:val="18"/>
                <w:lang w:val="en-IE"/>
              </w:rPr>
            </w:pPr>
            <w:r w:rsidRPr="00FA71EC">
              <w:rPr>
                <w:rFonts w:asciiTheme="majorHAnsi" w:hAnsiTheme="majorHAnsi"/>
                <w:i/>
                <w:szCs w:val="18"/>
                <w:lang w:val="en-IE"/>
              </w:rPr>
              <w:t>(</w:t>
            </w:r>
            <w:r w:rsidR="00FA71EC" w:rsidRPr="00FA71EC">
              <w:rPr>
                <w:rFonts w:asciiTheme="majorHAnsi" w:hAnsiTheme="majorHAnsi"/>
                <w:i/>
                <w:szCs w:val="18"/>
                <w:lang w:val="en-IE"/>
              </w:rPr>
              <w:t>Please</w:t>
            </w:r>
            <w:r w:rsidRPr="00FA71EC">
              <w:rPr>
                <w:rFonts w:asciiTheme="majorHAnsi" w:hAnsiTheme="majorHAnsi"/>
                <w:i/>
                <w:szCs w:val="18"/>
                <w:lang w:val="en-IE"/>
              </w:rPr>
              <w:t xml:space="preserve"> add as many lines to the table as necessary)</w:t>
            </w:r>
          </w:p>
        </w:tc>
        <w:tc>
          <w:tcPr>
            <w:tcW w:w="635" w:type="pct"/>
            <w:vAlign w:val="center"/>
          </w:tcPr>
          <w:p w14:paraId="2A00C649" w14:textId="77777777" w:rsidR="00ED4C2B" w:rsidRPr="00FA71EC" w:rsidRDefault="00ED4C2B" w:rsidP="00845AB9">
            <w:pPr>
              <w:jc w:val="center"/>
              <w:rPr>
                <w:rFonts w:asciiTheme="majorHAnsi" w:hAnsiTheme="majorHAnsi"/>
                <w:szCs w:val="22"/>
                <w:lang w:val="en-IE"/>
              </w:rPr>
            </w:pPr>
          </w:p>
        </w:tc>
        <w:tc>
          <w:tcPr>
            <w:tcW w:w="825" w:type="pct"/>
            <w:vAlign w:val="center"/>
          </w:tcPr>
          <w:p w14:paraId="2A00C64A" w14:textId="77777777" w:rsidR="00ED4C2B" w:rsidRPr="00FA71EC" w:rsidRDefault="00ED4C2B" w:rsidP="00845AB9">
            <w:pPr>
              <w:jc w:val="center"/>
              <w:rPr>
                <w:rFonts w:asciiTheme="majorHAnsi" w:hAnsiTheme="majorHAnsi"/>
                <w:szCs w:val="22"/>
                <w:lang w:val="en-IE"/>
              </w:rPr>
            </w:pPr>
          </w:p>
        </w:tc>
        <w:tc>
          <w:tcPr>
            <w:tcW w:w="893" w:type="pct"/>
            <w:vAlign w:val="center"/>
          </w:tcPr>
          <w:p w14:paraId="2A00C64B" w14:textId="77777777" w:rsidR="00ED4C2B" w:rsidRPr="00FA71EC" w:rsidRDefault="00ED4C2B" w:rsidP="00845AB9">
            <w:pPr>
              <w:jc w:val="center"/>
              <w:rPr>
                <w:rFonts w:asciiTheme="majorHAnsi" w:hAnsiTheme="majorHAnsi"/>
                <w:szCs w:val="22"/>
                <w:lang w:val="en-IE"/>
              </w:rPr>
            </w:pPr>
          </w:p>
        </w:tc>
        <w:tc>
          <w:tcPr>
            <w:tcW w:w="1647" w:type="pct"/>
            <w:vAlign w:val="center"/>
          </w:tcPr>
          <w:p w14:paraId="2A00C64C" w14:textId="77777777" w:rsidR="00ED4C2B" w:rsidRPr="00FA71EC" w:rsidRDefault="00ED4C2B" w:rsidP="00845AB9">
            <w:pPr>
              <w:jc w:val="center"/>
              <w:rPr>
                <w:rFonts w:asciiTheme="majorHAnsi" w:hAnsiTheme="majorHAnsi"/>
                <w:szCs w:val="22"/>
                <w:lang w:val="en-IE"/>
              </w:rPr>
            </w:pPr>
          </w:p>
        </w:tc>
      </w:tr>
    </w:tbl>
    <w:p w14:paraId="2A00C64E" w14:textId="77777777" w:rsidR="00ED4C2B" w:rsidRPr="00FA71EC" w:rsidRDefault="00ED4C2B" w:rsidP="00ED4C2B">
      <w:pPr>
        <w:spacing w:after="200" w:line="276" w:lineRule="auto"/>
        <w:rPr>
          <w:rFonts w:asciiTheme="majorHAnsi" w:hAnsiTheme="majorHAnsi" w:cs="Arial"/>
          <w:szCs w:val="22"/>
          <w:lang w:val="en-IE"/>
        </w:rPr>
      </w:pPr>
    </w:p>
    <w:p w14:paraId="2A00C64F" w14:textId="77777777" w:rsidR="00ED4C2B" w:rsidRPr="00FA71EC" w:rsidRDefault="00B67D01" w:rsidP="00ED4C2B">
      <w:pPr>
        <w:widowControl w:val="0"/>
        <w:tabs>
          <w:tab w:val="right" w:leader="dot" w:pos="9072"/>
        </w:tabs>
        <w:autoSpaceDE w:val="0"/>
        <w:autoSpaceDN w:val="0"/>
        <w:adjustRightInd w:val="0"/>
        <w:jc w:val="both"/>
        <w:rPr>
          <w:rFonts w:asciiTheme="majorHAnsi" w:hAnsiTheme="majorHAnsi" w:cs="Arial"/>
          <w:szCs w:val="22"/>
          <w:lang w:val="en-IE"/>
        </w:rPr>
      </w:pPr>
      <w:r w:rsidRPr="00FA71EC">
        <w:rPr>
          <w:rFonts w:asciiTheme="majorHAnsi" w:hAnsiTheme="majorHAnsi" w:cs="Arial"/>
          <w:szCs w:val="22"/>
          <w:lang w:val="en-IE"/>
        </w:rPr>
        <w:t>Frontex</w:t>
      </w:r>
      <w:r w:rsidR="00ED4C2B" w:rsidRPr="00FA71EC">
        <w:rPr>
          <w:rFonts w:asciiTheme="majorHAnsi" w:hAnsiTheme="majorHAnsi" w:cs="Arial"/>
          <w:szCs w:val="22"/>
          <w:lang w:val="en-IE"/>
        </w:rPr>
        <w:t xml:space="preserve"> requires that a Consortium, if successful in the competition, shall have </w:t>
      </w:r>
      <w:r w:rsidR="00ED4C2B" w:rsidRPr="00FA71EC">
        <w:rPr>
          <w:rFonts w:asciiTheme="majorHAnsi" w:hAnsiTheme="majorHAnsi" w:cs="Arial"/>
          <w:b/>
          <w:szCs w:val="22"/>
          <w:lang w:val="en-IE"/>
        </w:rPr>
        <w:t>joint and several liability for the performance of the contract</w:t>
      </w:r>
      <w:r w:rsidR="00ED4C2B" w:rsidRPr="00FA71EC">
        <w:rPr>
          <w:rFonts w:asciiTheme="majorHAnsi" w:hAnsiTheme="majorHAnsi" w:cs="Arial"/>
          <w:szCs w:val="22"/>
          <w:lang w:val="en-IE"/>
        </w:rPr>
        <w:t xml:space="preserve">. To this end, please indicate the proposed legal form for the Consortium: </w:t>
      </w:r>
    </w:p>
    <w:p w14:paraId="2A00C650" w14:textId="77777777" w:rsidR="00ED4C2B" w:rsidRPr="00FA71EC" w:rsidRDefault="00ED4C2B" w:rsidP="00ED4C2B">
      <w:pPr>
        <w:widowControl w:val="0"/>
        <w:tabs>
          <w:tab w:val="right" w:leader="dot" w:pos="9072"/>
        </w:tabs>
        <w:autoSpaceDE w:val="0"/>
        <w:autoSpaceDN w:val="0"/>
        <w:adjustRightInd w:val="0"/>
        <w:rPr>
          <w:rFonts w:asciiTheme="majorHAnsi" w:hAnsiTheme="majorHAnsi"/>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897"/>
        <w:gridCol w:w="2943"/>
      </w:tblGrid>
      <w:tr w:rsidR="00ED4C2B" w:rsidRPr="004B332A" w14:paraId="2A00C656" w14:textId="77777777" w:rsidTr="000A7A02">
        <w:trPr>
          <w:trHeight w:val="774"/>
        </w:trPr>
        <w:tc>
          <w:tcPr>
            <w:tcW w:w="1912" w:type="pct"/>
            <w:shd w:val="clear" w:color="auto" w:fill="F2F2F2" w:themeFill="background1" w:themeFillShade="F2"/>
            <w:vAlign w:val="center"/>
          </w:tcPr>
          <w:p w14:paraId="2A00C651"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r w:rsidRPr="00FA71EC">
              <w:rPr>
                <w:rFonts w:asciiTheme="majorHAnsi" w:hAnsiTheme="majorHAnsi" w:cs="Arial"/>
                <w:sz w:val="20"/>
                <w:lang w:val="en-IE"/>
              </w:rPr>
              <w:t>Proposed Legal form</w:t>
            </w:r>
          </w:p>
        </w:tc>
        <w:tc>
          <w:tcPr>
            <w:tcW w:w="1531" w:type="pct"/>
            <w:shd w:val="clear" w:color="auto" w:fill="F2F2F2" w:themeFill="background1" w:themeFillShade="F2"/>
            <w:vAlign w:val="center"/>
          </w:tcPr>
          <w:p w14:paraId="2A00C652"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p>
          <w:p w14:paraId="2A00C653"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r w:rsidRPr="00FA71EC">
              <w:rPr>
                <w:rFonts w:asciiTheme="majorHAnsi" w:hAnsiTheme="majorHAnsi" w:cs="Arial"/>
                <w:sz w:val="20"/>
                <w:lang w:val="en-IE"/>
              </w:rPr>
              <w:t>Name of the proposed Legal Form entity (if any)</w:t>
            </w:r>
          </w:p>
          <w:p w14:paraId="2A00C654"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p>
        </w:tc>
        <w:tc>
          <w:tcPr>
            <w:tcW w:w="1556" w:type="pct"/>
            <w:shd w:val="clear" w:color="auto" w:fill="F2F2F2" w:themeFill="background1" w:themeFillShade="F2"/>
            <w:vAlign w:val="center"/>
          </w:tcPr>
          <w:p w14:paraId="2A00C655"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r w:rsidRPr="00FA71EC">
              <w:rPr>
                <w:rFonts w:asciiTheme="majorHAnsi" w:hAnsiTheme="majorHAnsi" w:cs="Arial"/>
                <w:sz w:val="20"/>
                <w:lang w:val="en-IE"/>
              </w:rPr>
              <w:t>Name of the authorised representative(s) for signature</w:t>
            </w:r>
          </w:p>
        </w:tc>
      </w:tr>
      <w:tr w:rsidR="00ED4C2B" w:rsidRPr="004B332A" w14:paraId="2A00C662" w14:textId="77777777" w:rsidTr="00845AB9">
        <w:trPr>
          <w:trHeight w:val="1102"/>
        </w:trPr>
        <w:tc>
          <w:tcPr>
            <w:tcW w:w="1912" w:type="pct"/>
            <w:vAlign w:val="center"/>
          </w:tcPr>
          <w:p w14:paraId="2A00C658" w14:textId="77777777" w:rsidR="00ED4C2B" w:rsidRPr="00FA71EC" w:rsidRDefault="00ED4C2B" w:rsidP="00845AB9">
            <w:pPr>
              <w:widowControl w:val="0"/>
              <w:tabs>
                <w:tab w:val="right" w:leader="dot" w:pos="9072"/>
              </w:tabs>
              <w:autoSpaceDE w:val="0"/>
              <w:autoSpaceDN w:val="0"/>
              <w:adjustRightInd w:val="0"/>
              <w:rPr>
                <w:rFonts w:asciiTheme="majorHAnsi" w:hAnsiTheme="majorHAnsi"/>
                <w:szCs w:val="22"/>
                <w:lang w:val="en-IE"/>
              </w:rPr>
            </w:pPr>
          </w:p>
          <w:p w14:paraId="2A00C659" w14:textId="77777777" w:rsidR="00ED4C2B" w:rsidRPr="00FA71EC" w:rsidRDefault="00ED4C2B" w:rsidP="00845AB9">
            <w:pPr>
              <w:widowControl w:val="0"/>
              <w:tabs>
                <w:tab w:val="right" w:leader="dot" w:pos="9072"/>
              </w:tabs>
              <w:autoSpaceDE w:val="0"/>
              <w:autoSpaceDN w:val="0"/>
              <w:adjustRightInd w:val="0"/>
              <w:rPr>
                <w:rFonts w:asciiTheme="majorHAnsi" w:hAnsiTheme="majorHAnsi"/>
                <w:szCs w:val="22"/>
                <w:lang w:val="en-IE"/>
              </w:rPr>
            </w:pPr>
            <w:r w:rsidRPr="00FA71EC">
              <w:rPr>
                <w:rFonts w:asciiTheme="majorHAnsi" w:hAnsiTheme="majorHAnsi"/>
                <w:szCs w:val="22"/>
                <w:lang w:val="en-IE"/>
              </w:rPr>
              <w:sym w:font="Wingdings" w:char="F06F"/>
            </w:r>
            <w:r w:rsidRPr="00FA71EC">
              <w:rPr>
                <w:rFonts w:asciiTheme="majorHAnsi" w:hAnsiTheme="majorHAnsi"/>
                <w:szCs w:val="22"/>
                <w:lang w:val="en-IE"/>
              </w:rPr>
              <w:t xml:space="preserve"> Permanent </w:t>
            </w:r>
            <w:r w:rsidRPr="00FA71EC">
              <w:rPr>
                <w:rFonts w:asciiTheme="majorHAnsi" w:hAnsiTheme="majorHAnsi"/>
                <w:b/>
                <w:szCs w:val="22"/>
                <w:lang w:val="en-IE"/>
              </w:rPr>
              <w:t>or</w:t>
            </w:r>
            <w:r w:rsidRPr="00FA71EC">
              <w:rPr>
                <w:rFonts w:asciiTheme="majorHAnsi" w:hAnsiTheme="majorHAnsi"/>
                <w:szCs w:val="22"/>
                <w:lang w:val="en-IE"/>
              </w:rPr>
              <w:t xml:space="preserve"> </w:t>
            </w:r>
            <w:r w:rsidRPr="00FA71EC">
              <w:rPr>
                <w:rFonts w:asciiTheme="majorHAnsi" w:hAnsiTheme="majorHAnsi"/>
                <w:szCs w:val="22"/>
                <w:lang w:val="en-IE"/>
              </w:rPr>
              <w:sym w:font="Wingdings" w:char="F06F"/>
            </w:r>
            <w:r w:rsidRPr="00FA71EC">
              <w:rPr>
                <w:rFonts w:asciiTheme="majorHAnsi" w:hAnsiTheme="majorHAnsi"/>
                <w:szCs w:val="22"/>
                <w:lang w:val="en-IE"/>
              </w:rPr>
              <w:t xml:space="preserve"> Temporary</w:t>
            </w:r>
          </w:p>
          <w:p w14:paraId="2A00C65A"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p>
          <w:p w14:paraId="2A00C65B" w14:textId="77777777" w:rsidR="00ED4C2B" w:rsidRPr="00FA71EC" w:rsidRDefault="00ED4C2B" w:rsidP="00845AB9">
            <w:pPr>
              <w:rPr>
                <w:rFonts w:asciiTheme="majorHAnsi" w:hAnsiTheme="majorHAnsi"/>
                <w:szCs w:val="22"/>
                <w:lang w:val="en-IE"/>
              </w:rPr>
            </w:pPr>
            <w:r w:rsidRPr="00FA71EC">
              <w:rPr>
                <w:rFonts w:asciiTheme="majorHAnsi" w:hAnsiTheme="majorHAnsi"/>
                <w:szCs w:val="22"/>
                <w:lang w:val="en-IE"/>
              </w:rPr>
              <w:t xml:space="preserve">Legally established: </w:t>
            </w:r>
            <w:r w:rsidRPr="00FA71EC">
              <w:rPr>
                <w:rFonts w:asciiTheme="majorHAnsi" w:hAnsiTheme="majorHAnsi"/>
                <w:szCs w:val="22"/>
                <w:lang w:val="en-IE"/>
              </w:rPr>
              <w:sym w:font="Wingdings" w:char="F06F"/>
            </w:r>
            <w:r w:rsidRPr="00FA71EC">
              <w:rPr>
                <w:rFonts w:asciiTheme="majorHAnsi" w:hAnsiTheme="majorHAnsi"/>
                <w:szCs w:val="22"/>
                <w:lang w:val="en-IE"/>
              </w:rPr>
              <w:t xml:space="preserve"> yes </w:t>
            </w:r>
            <w:r w:rsidRPr="00FA71EC">
              <w:rPr>
                <w:rFonts w:asciiTheme="majorHAnsi" w:hAnsiTheme="majorHAnsi"/>
                <w:szCs w:val="22"/>
                <w:lang w:val="en-IE"/>
              </w:rPr>
              <w:sym w:font="Wingdings" w:char="F06F"/>
            </w:r>
            <w:r w:rsidRPr="00FA71EC">
              <w:rPr>
                <w:rFonts w:asciiTheme="majorHAnsi" w:hAnsiTheme="majorHAnsi"/>
                <w:szCs w:val="22"/>
                <w:lang w:val="en-IE"/>
              </w:rPr>
              <w:t xml:space="preserve"> no</w:t>
            </w:r>
          </w:p>
          <w:p w14:paraId="2A00C65C" w14:textId="77777777" w:rsidR="00ED4C2B" w:rsidRPr="00FA71EC" w:rsidRDefault="00ED4C2B" w:rsidP="00845AB9">
            <w:pPr>
              <w:rPr>
                <w:rFonts w:asciiTheme="majorHAnsi" w:hAnsiTheme="majorHAnsi"/>
                <w:szCs w:val="22"/>
                <w:lang w:val="en-IE"/>
              </w:rPr>
            </w:pPr>
          </w:p>
          <w:p w14:paraId="2A00C65D"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r w:rsidRPr="00FA71EC">
              <w:rPr>
                <w:rFonts w:asciiTheme="majorHAnsi" w:hAnsiTheme="majorHAnsi"/>
                <w:szCs w:val="22"/>
                <w:lang w:val="en-IE"/>
              </w:rPr>
              <w:sym w:font="Wingdings" w:char="F06F"/>
            </w:r>
            <w:r w:rsidRPr="00FA71EC">
              <w:rPr>
                <w:rFonts w:asciiTheme="majorHAnsi" w:hAnsiTheme="majorHAnsi"/>
                <w:szCs w:val="22"/>
                <w:lang w:val="en-IE"/>
              </w:rPr>
              <w:t xml:space="preserve"> Other (please give details below)</w:t>
            </w:r>
          </w:p>
          <w:p w14:paraId="2A00C65E"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p>
        </w:tc>
        <w:tc>
          <w:tcPr>
            <w:tcW w:w="1531" w:type="pct"/>
            <w:vAlign w:val="center"/>
          </w:tcPr>
          <w:p w14:paraId="2A00C65F"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p>
        </w:tc>
        <w:tc>
          <w:tcPr>
            <w:tcW w:w="1556" w:type="pct"/>
            <w:vAlign w:val="center"/>
          </w:tcPr>
          <w:p w14:paraId="2A00C660"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p>
          <w:p w14:paraId="2A00C661" w14:textId="77777777" w:rsidR="00ED4C2B" w:rsidRPr="00FA71EC" w:rsidRDefault="00ED4C2B" w:rsidP="00845AB9">
            <w:pPr>
              <w:widowControl w:val="0"/>
              <w:tabs>
                <w:tab w:val="right" w:leader="dot" w:pos="9072"/>
              </w:tabs>
              <w:autoSpaceDE w:val="0"/>
              <w:autoSpaceDN w:val="0"/>
              <w:adjustRightInd w:val="0"/>
              <w:rPr>
                <w:rFonts w:asciiTheme="majorHAnsi" w:hAnsiTheme="majorHAnsi" w:cs="Arial"/>
                <w:sz w:val="20"/>
                <w:lang w:val="en-IE"/>
              </w:rPr>
            </w:pPr>
          </w:p>
        </w:tc>
      </w:tr>
    </w:tbl>
    <w:p w14:paraId="2A00C663" w14:textId="77777777" w:rsidR="00ED4C2B" w:rsidRPr="00FA71EC" w:rsidRDefault="00ED4C2B" w:rsidP="00ED4C2B">
      <w:pPr>
        <w:rPr>
          <w:rFonts w:asciiTheme="majorHAnsi" w:hAnsiTheme="majorHAnsi" w:cs="Arial"/>
          <w:szCs w:val="22"/>
          <w:lang w:val="en-IE"/>
        </w:rPr>
      </w:pPr>
    </w:p>
    <w:p w14:paraId="2A00C664" w14:textId="77777777" w:rsidR="00ED4C2B" w:rsidRPr="00FA71EC" w:rsidRDefault="00ED4C2B" w:rsidP="00ED4C2B">
      <w:pPr>
        <w:spacing w:after="200" w:line="276" w:lineRule="auto"/>
        <w:rPr>
          <w:rFonts w:asciiTheme="majorHAnsi" w:hAnsiTheme="majorHAnsi" w:cs="Arial"/>
          <w:szCs w:val="22"/>
          <w:lang w:val="en-IE"/>
        </w:rPr>
      </w:pPr>
      <w:r w:rsidRPr="00FA71EC">
        <w:rPr>
          <w:rFonts w:asciiTheme="majorHAnsi" w:hAnsiTheme="majorHAnsi" w:cs="Arial"/>
          <w:szCs w:val="22"/>
          <w:lang w:val="en-IE"/>
        </w:rPr>
        <w:t>1.4 In case of subcontracting, please provide the information in the table below:</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651"/>
        <w:gridCol w:w="3440"/>
        <w:gridCol w:w="2449"/>
      </w:tblGrid>
      <w:tr w:rsidR="00ED4C2B" w:rsidRPr="004B332A" w14:paraId="2A00C669" w14:textId="77777777" w:rsidTr="00845AB9">
        <w:tc>
          <w:tcPr>
            <w:tcW w:w="1004" w:type="pct"/>
            <w:shd w:val="clear" w:color="auto" w:fill="F2F2F2" w:themeFill="background1" w:themeFillShade="F2"/>
            <w:vAlign w:val="center"/>
          </w:tcPr>
          <w:p w14:paraId="2A00C665"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Name of the subcontractors</w:t>
            </w:r>
          </w:p>
        </w:tc>
        <w:tc>
          <w:tcPr>
            <w:tcW w:w="875" w:type="pct"/>
            <w:shd w:val="clear" w:color="auto" w:fill="F2F2F2" w:themeFill="background1" w:themeFillShade="F2"/>
            <w:vAlign w:val="center"/>
          </w:tcPr>
          <w:p w14:paraId="2A00C666"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Address in full</w:t>
            </w:r>
          </w:p>
        </w:tc>
        <w:tc>
          <w:tcPr>
            <w:tcW w:w="1823" w:type="pct"/>
            <w:shd w:val="clear" w:color="auto" w:fill="F2F2F2" w:themeFill="background1" w:themeFillShade="F2"/>
            <w:vAlign w:val="center"/>
          </w:tcPr>
          <w:p w14:paraId="2A00C667" w14:textId="77777777" w:rsidR="00ED4C2B" w:rsidRPr="00FA71EC" w:rsidRDefault="00ED4C2B" w:rsidP="00845AB9">
            <w:pPr>
              <w:jc w:val="center"/>
              <w:rPr>
                <w:rFonts w:asciiTheme="majorHAnsi" w:hAnsiTheme="majorHAnsi"/>
                <w:szCs w:val="22"/>
                <w:lang w:val="en-IE"/>
              </w:rPr>
            </w:pPr>
            <w:r w:rsidRPr="00FA71EC">
              <w:rPr>
                <w:rFonts w:asciiTheme="majorHAnsi" w:hAnsiTheme="majorHAnsi"/>
                <w:szCs w:val="22"/>
                <w:lang w:val="en-IE"/>
              </w:rPr>
              <w:t>Reason for subcontracting and scope of subcontracting</w:t>
            </w:r>
            <w:r w:rsidRPr="00FA71EC">
              <w:rPr>
                <w:rStyle w:val="FootnoteReference"/>
                <w:rFonts w:asciiTheme="majorHAnsi" w:hAnsiTheme="majorHAnsi"/>
                <w:szCs w:val="22"/>
                <w:lang w:val="en-IE"/>
              </w:rPr>
              <w:footnoteReference w:id="5"/>
            </w:r>
          </w:p>
        </w:tc>
        <w:tc>
          <w:tcPr>
            <w:tcW w:w="1298" w:type="pct"/>
            <w:shd w:val="clear" w:color="auto" w:fill="F2F2F2" w:themeFill="background1" w:themeFillShade="F2"/>
            <w:vAlign w:val="center"/>
          </w:tcPr>
          <w:p w14:paraId="2A00C668" w14:textId="748C4DA0" w:rsidR="00ED4C2B" w:rsidRPr="00FA71EC" w:rsidRDefault="00054687" w:rsidP="00845AB9">
            <w:pPr>
              <w:jc w:val="center"/>
              <w:rPr>
                <w:rFonts w:asciiTheme="majorHAnsi" w:hAnsiTheme="majorHAnsi"/>
                <w:szCs w:val="22"/>
                <w:lang w:val="en-IE"/>
              </w:rPr>
            </w:pPr>
            <w:r w:rsidRPr="00FA71EC">
              <w:rPr>
                <w:szCs w:val="18"/>
                <w:lang w:val="en-IE"/>
              </w:rPr>
              <w:t>Specify the volume or proportion of the activities likely to be subcontracted</w:t>
            </w:r>
          </w:p>
        </w:tc>
      </w:tr>
      <w:tr w:rsidR="00ED4C2B" w:rsidRPr="004B332A" w14:paraId="2A00C66E" w14:textId="77777777" w:rsidTr="00845AB9">
        <w:trPr>
          <w:trHeight w:val="1201"/>
        </w:trPr>
        <w:tc>
          <w:tcPr>
            <w:tcW w:w="1004" w:type="pct"/>
            <w:vAlign w:val="center"/>
          </w:tcPr>
          <w:p w14:paraId="2A00C66A" w14:textId="77777777" w:rsidR="00ED4C2B" w:rsidRPr="00FA71EC" w:rsidRDefault="00ED4C2B" w:rsidP="00845AB9">
            <w:pPr>
              <w:rPr>
                <w:rFonts w:asciiTheme="majorHAnsi" w:hAnsiTheme="majorHAnsi"/>
                <w:szCs w:val="22"/>
                <w:lang w:val="en-IE"/>
              </w:rPr>
            </w:pPr>
          </w:p>
        </w:tc>
        <w:tc>
          <w:tcPr>
            <w:tcW w:w="875" w:type="pct"/>
            <w:vAlign w:val="center"/>
          </w:tcPr>
          <w:p w14:paraId="2A00C66B" w14:textId="77777777" w:rsidR="00ED4C2B" w:rsidRPr="00FA71EC" w:rsidRDefault="00ED4C2B" w:rsidP="00845AB9">
            <w:pPr>
              <w:rPr>
                <w:rFonts w:asciiTheme="majorHAnsi" w:hAnsiTheme="majorHAnsi"/>
                <w:szCs w:val="22"/>
                <w:lang w:val="en-IE"/>
              </w:rPr>
            </w:pPr>
          </w:p>
        </w:tc>
        <w:tc>
          <w:tcPr>
            <w:tcW w:w="1823" w:type="pct"/>
            <w:vAlign w:val="center"/>
          </w:tcPr>
          <w:p w14:paraId="2A00C66C" w14:textId="77777777" w:rsidR="00ED4C2B" w:rsidRPr="00FA71EC" w:rsidRDefault="00ED4C2B" w:rsidP="00845AB9">
            <w:pPr>
              <w:rPr>
                <w:rFonts w:asciiTheme="majorHAnsi" w:hAnsiTheme="majorHAnsi"/>
                <w:szCs w:val="22"/>
                <w:lang w:val="en-IE"/>
              </w:rPr>
            </w:pPr>
          </w:p>
        </w:tc>
        <w:tc>
          <w:tcPr>
            <w:tcW w:w="1298" w:type="pct"/>
            <w:vAlign w:val="center"/>
          </w:tcPr>
          <w:p w14:paraId="2A00C66D" w14:textId="77777777" w:rsidR="00ED4C2B" w:rsidRPr="00FA71EC" w:rsidRDefault="00ED4C2B" w:rsidP="00845AB9">
            <w:pPr>
              <w:jc w:val="center"/>
              <w:rPr>
                <w:rFonts w:asciiTheme="majorHAnsi" w:hAnsiTheme="majorHAnsi"/>
                <w:szCs w:val="22"/>
                <w:lang w:val="en-IE"/>
              </w:rPr>
            </w:pPr>
          </w:p>
        </w:tc>
      </w:tr>
      <w:tr w:rsidR="00ED4C2B" w:rsidRPr="004B332A" w14:paraId="2A00C673" w14:textId="77777777" w:rsidTr="00845AB9">
        <w:trPr>
          <w:trHeight w:val="1275"/>
        </w:trPr>
        <w:tc>
          <w:tcPr>
            <w:tcW w:w="1004" w:type="pct"/>
            <w:vAlign w:val="center"/>
          </w:tcPr>
          <w:p w14:paraId="2A00C66F" w14:textId="417441BF" w:rsidR="00ED4C2B" w:rsidRPr="00FA71EC" w:rsidRDefault="00ED4C2B" w:rsidP="00845AB9">
            <w:pPr>
              <w:jc w:val="center"/>
              <w:rPr>
                <w:rFonts w:asciiTheme="majorHAnsi" w:hAnsiTheme="majorHAnsi"/>
                <w:i/>
                <w:szCs w:val="18"/>
                <w:lang w:val="en-IE"/>
              </w:rPr>
            </w:pPr>
            <w:r w:rsidRPr="00FA71EC">
              <w:rPr>
                <w:rFonts w:asciiTheme="majorHAnsi" w:hAnsiTheme="majorHAnsi"/>
                <w:i/>
                <w:szCs w:val="18"/>
                <w:lang w:val="en-IE"/>
              </w:rPr>
              <w:t>(</w:t>
            </w:r>
            <w:r w:rsidR="00FA71EC" w:rsidRPr="00FA71EC">
              <w:rPr>
                <w:rFonts w:asciiTheme="majorHAnsi" w:hAnsiTheme="majorHAnsi"/>
                <w:i/>
                <w:szCs w:val="18"/>
                <w:lang w:val="en-IE"/>
              </w:rPr>
              <w:t>Please</w:t>
            </w:r>
            <w:r w:rsidRPr="00FA71EC">
              <w:rPr>
                <w:rFonts w:asciiTheme="majorHAnsi" w:hAnsiTheme="majorHAnsi"/>
                <w:i/>
                <w:szCs w:val="18"/>
                <w:lang w:val="en-IE"/>
              </w:rPr>
              <w:t xml:space="preserve"> add as many lines to the table as necessary)</w:t>
            </w:r>
          </w:p>
        </w:tc>
        <w:tc>
          <w:tcPr>
            <w:tcW w:w="875" w:type="pct"/>
            <w:vAlign w:val="center"/>
          </w:tcPr>
          <w:p w14:paraId="2A00C670" w14:textId="77777777" w:rsidR="00ED4C2B" w:rsidRPr="00FA71EC" w:rsidRDefault="00ED4C2B" w:rsidP="00845AB9">
            <w:pPr>
              <w:rPr>
                <w:rFonts w:asciiTheme="majorHAnsi" w:hAnsiTheme="majorHAnsi"/>
                <w:szCs w:val="22"/>
                <w:lang w:val="en-IE"/>
              </w:rPr>
            </w:pPr>
          </w:p>
        </w:tc>
        <w:tc>
          <w:tcPr>
            <w:tcW w:w="1823" w:type="pct"/>
            <w:vAlign w:val="center"/>
          </w:tcPr>
          <w:p w14:paraId="2A00C671" w14:textId="77777777" w:rsidR="00ED4C2B" w:rsidRPr="00FA71EC" w:rsidRDefault="00ED4C2B" w:rsidP="00845AB9">
            <w:pPr>
              <w:rPr>
                <w:rFonts w:asciiTheme="majorHAnsi" w:hAnsiTheme="majorHAnsi"/>
                <w:szCs w:val="22"/>
                <w:lang w:val="en-IE"/>
              </w:rPr>
            </w:pPr>
          </w:p>
        </w:tc>
        <w:tc>
          <w:tcPr>
            <w:tcW w:w="1298" w:type="pct"/>
            <w:vAlign w:val="center"/>
          </w:tcPr>
          <w:p w14:paraId="3EDC4D82" w14:textId="77777777" w:rsidR="00ED4C2B" w:rsidRPr="00FA71EC" w:rsidRDefault="00ED4C2B" w:rsidP="00845AB9">
            <w:pPr>
              <w:jc w:val="center"/>
              <w:rPr>
                <w:rFonts w:asciiTheme="majorHAnsi" w:hAnsiTheme="majorHAnsi"/>
                <w:szCs w:val="22"/>
                <w:lang w:val="en-IE"/>
              </w:rPr>
            </w:pPr>
          </w:p>
          <w:p w14:paraId="7B3C757C" w14:textId="77777777" w:rsidR="00683D9C" w:rsidRPr="00FA71EC" w:rsidRDefault="00683D9C" w:rsidP="00845AB9">
            <w:pPr>
              <w:jc w:val="center"/>
              <w:rPr>
                <w:rFonts w:asciiTheme="majorHAnsi" w:hAnsiTheme="majorHAnsi"/>
                <w:szCs w:val="22"/>
                <w:lang w:val="en-IE"/>
              </w:rPr>
            </w:pPr>
          </w:p>
          <w:p w14:paraId="2BF83A11" w14:textId="77777777" w:rsidR="00683D9C" w:rsidRPr="00FA71EC" w:rsidRDefault="00683D9C" w:rsidP="00845AB9">
            <w:pPr>
              <w:jc w:val="center"/>
              <w:rPr>
                <w:rFonts w:asciiTheme="majorHAnsi" w:hAnsiTheme="majorHAnsi"/>
                <w:szCs w:val="22"/>
                <w:lang w:val="en-IE"/>
              </w:rPr>
            </w:pPr>
          </w:p>
          <w:p w14:paraId="2085A71E" w14:textId="77777777" w:rsidR="00683D9C" w:rsidRPr="00FA71EC" w:rsidRDefault="00683D9C" w:rsidP="00845AB9">
            <w:pPr>
              <w:jc w:val="center"/>
              <w:rPr>
                <w:rFonts w:asciiTheme="majorHAnsi" w:hAnsiTheme="majorHAnsi"/>
                <w:szCs w:val="22"/>
                <w:lang w:val="en-IE"/>
              </w:rPr>
            </w:pPr>
          </w:p>
          <w:p w14:paraId="70C6F2B6" w14:textId="77777777" w:rsidR="00683D9C" w:rsidRPr="00FA71EC" w:rsidRDefault="00683D9C" w:rsidP="00845AB9">
            <w:pPr>
              <w:jc w:val="center"/>
              <w:rPr>
                <w:rFonts w:asciiTheme="majorHAnsi" w:hAnsiTheme="majorHAnsi"/>
                <w:szCs w:val="22"/>
                <w:lang w:val="en-IE"/>
              </w:rPr>
            </w:pPr>
          </w:p>
          <w:p w14:paraId="2A00C672" w14:textId="51136999" w:rsidR="00683D9C" w:rsidRPr="00FA71EC" w:rsidRDefault="00683D9C" w:rsidP="00845AB9">
            <w:pPr>
              <w:jc w:val="center"/>
              <w:rPr>
                <w:rFonts w:asciiTheme="majorHAnsi" w:hAnsiTheme="majorHAnsi"/>
                <w:szCs w:val="22"/>
                <w:lang w:val="en-IE"/>
              </w:rPr>
            </w:pPr>
          </w:p>
        </w:tc>
      </w:tr>
    </w:tbl>
    <w:p w14:paraId="2A00C674" w14:textId="7FB2CC3F" w:rsidR="00ED4C2B" w:rsidRPr="00FA71EC" w:rsidRDefault="00ED4C2B" w:rsidP="003804F0">
      <w:pPr>
        <w:pStyle w:val="Heading1"/>
        <w:numPr>
          <w:ilvl w:val="0"/>
          <w:numId w:val="0"/>
        </w:numPr>
        <w:ind w:left="510" w:hanging="510"/>
        <w:rPr>
          <w:lang w:val="en-IE"/>
        </w:rPr>
      </w:pPr>
      <w:r w:rsidRPr="00FA71EC">
        <w:rPr>
          <w:lang w:val="en-IE"/>
        </w:rPr>
        <w:t>Form 3 - Consortium member declaration</w:t>
      </w:r>
      <w:bookmarkEnd w:id="0"/>
    </w:p>
    <w:p w14:paraId="2A00C675" w14:textId="1A85EFC7" w:rsidR="000A7A02" w:rsidRPr="00FA71EC" w:rsidRDefault="000A7A02" w:rsidP="000A7A02">
      <w:pPr>
        <w:rPr>
          <w:rFonts w:asciiTheme="majorHAnsi" w:hAnsiTheme="majorHAnsi"/>
          <w:b/>
          <w:color w:val="434343" w:themeColor="text2" w:themeShade="BF"/>
          <w:szCs w:val="22"/>
          <w:lang w:val="en-IE"/>
        </w:rPr>
      </w:pPr>
      <w:r w:rsidRPr="00FA71EC">
        <w:rPr>
          <w:rFonts w:asciiTheme="majorHAnsi" w:hAnsiTheme="majorHAnsi"/>
          <w:b/>
          <w:color w:val="434343" w:themeColor="text2" w:themeShade="BF"/>
          <w:szCs w:val="22"/>
          <w:lang w:val="en-IE"/>
        </w:rPr>
        <w:t>Ref: Frontex/</w:t>
      </w:r>
      <w:r w:rsidR="00200A5F" w:rsidRPr="00FA71EC">
        <w:rPr>
          <w:rFonts w:asciiTheme="majorHAnsi" w:hAnsiTheme="majorHAnsi"/>
          <w:b/>
          <w:color w:val="434343" w:themeColor="text2" w:themeShade="BF"/>
          <w:szCs w:val="22"/>
          <w:lang w:val="en-IE"/>
        </w:rPr>
        <w:t>CD/1217/2021/RS</w:t>
      </w:r>
    </w:p>
    <w:p w14:paraId="2A00C676" w14:textId="77777777" w:rsidR="000A7A02" w:rsidRPr="00FA71EC" w:rsidRDefault="000A7A02" w:rsidP="000A7A02">
      <w:pPr>
        <w:rPr>
          <w:rFonts w:asciiTheme="majorHAnsi" w:hAnsiTheme="majorHAnsi"/>
          <w:b/>
          <w:color w:val="434343" w:themeColor="text2" w:themeShade="BF"/>
          <w:szCs w:val="22"/>
          <w:lang w:val="en-IE"/>
        </w:rPr>
      </w:pPr>
      <w:r w:rsidRPr="00FA71EC">
        <w:rPr>
          <w:rFonts w:asciiTheme="majorHAnsi" w:hAnsiTheme="majorHAnsi"/>
          <w:b/>
          <w:color w:val="434343" w:themeColor="text2" w:themeShade="BF"/>
          <w:szCs w:val="22"/>
          <w:lang w:val="en-IE"/>
        </w:rPr>
        <w:t>Title: Frontex Permanent Premises</w:t>
      </w:r>
    </w:p>
    <w:p w14:paraId="2A00C677" w14:textId="677430C7" w:rsidR="00ED4C2B" w:rsidRPr="00FA71EC" w:rsidRDefault="00ED4C2B" w:rsidP="00ED4C2B">
      <w:pPr>
        <w:spacing w:before="120"/>
        <w:jc w:val="both"/>
        <w:rPr>
          <w:rFonts w:asciiTheme="majorHAnsi" w:hAnsiTheme="majorHAnsi"/>
          <w:szCs w:val="22"/>
          <w:lang w:val="en-IE"/>
        </w:rPr>
      </w:pPr>
      <w:r w:rsidRPr="00FA71EC">
        <w:rPr>
          <w:rFonts w:asciiTheme="majorHAnsi" w:hAnsiTheme="majorHAnsi"/>
          <w:szCs w:val="22"/>
          <w:lang w:val="en-IE"/>
        </w:rPr>
        <w:t xml:space="preserve">To be </w:t>
      </w:r>
      <w:r w:rsidRPr="00FA71EC">
        <w:rPr>
          <w:rFonts w:asciiTheme="majorHAnsi" w:hAnsiTheme="majorHAnsi"/>
          <w:szCs w:val="22"/>
          <w:u w:val="single"/>
          <w:lang w:val="en-IE"/>
        </w:rPr>
        <w:t>completed and signed</w:t>
      </w:r>
      <w:r w:rsidRPr="00FA71EC">
        <w:rPr>
          <w:rFonts w:asciiTheme="majorHAnsi" w:hAnsiTheme="majorHAnsi"/>
          <w:szCs w:val="22"/>
          <w:lang w:val="en-IE"/>
        </w:rPr>
        <w:t xml:space="preserve"> by </w:t>
      </w:r>
      <w:r w:rsidRPr="00FA71EC">
        <w:rPr>
          <w:rFonts w:asciiTheme="majorHAnsi" w:hAnsiTheme="majorHAnsi"/>
          <w:b/>
          <w:szCs w:val="22"/>
          <w:lang w:val="en-IE"/>
        </w:rPr>
        <w:t>each</w:t>
      </w:r>
      <w:r w:rsidRPr="00FA71EC">
        <w:rPr>
          <w:rFonts w:asciiTheme="majorHAnsi" w:hAnsiTheme="majorHAnsi"/>
          <w:szCs w:val="22"/>
          <w:lang w:val="en-IE"/>
        </w:rPr>
        <w:t xml:space="preserve"> member of the consortium in the case that a consortium submits a </w:t>
      </w:r>
      <w:r w:rsidR="00876868" w:rsidRPr="00FA71EC">
        <w:rPr>
          <w:rFonts w:ascii="Arial" w:hAnsi="Arial"/>
          <w:lang w:val="en-IE"/>
        </w:rPr>
        <w:t>Request to Participate</w:t>
      </w:r>
      <w:r w:rsidRPr="00FA71EC">
        <w:rPr>
          <w:rFonts w:asciiTheme="majorHAnsi" w:hAnsiTheme="majorHAnsi"/>
          <w:szCs w:val="22"/>
          <w:lang w:val="en-IE"/>
        </w:rPr>
        <w:t xml:space="preserve">. </w:t>
      </w:r>
    </w:p>
    <w:p w14:paraId="2A00C678" w14:textId="77777777" w:rsidR="00ED4C2B" w:rsidRPr="00FA71EC" w:rsidRDefault="00ED4C2B" w:rsidP="00ED4C2B">
      <w:pPr>
        <w:spacing w:before="240" w:line="360" w:lineRule="auto"/>
        <w:jc w:val="both"/>
        <w:rPr>
          <w:rFonts w:asciiTheme="majorHAnsi" w:hAnsiTheme="majorHAnsi"/>
          <w:szCs w:val="22"/>
          <w:lang w:val="en-IE"/>
        </w:rPr>
      </w:pPr>
      <w:r w:rsidRPr="00FA71EC">
        <w:rPr>
          <w:rFonts w:asciiTheme="majorHAnsi" w:hAnsiTheme="majorHAnsi"/>
          <w:szCs w:val="22"/>
          <w:lang w:val="en-IE"/>
        </w:rPr>
        <w:t>I the undersigned, as an authorized representative of:</w:t>
      </w:r>
    </w:p>
    <w:tbl>
      <w:tblPr>
        <w:tblW w:w="0" w:type="auto"/>
        <w:tblLook w:val="04A0" w:firstRow="1" w:lastRow="0" w:firstColumn="1" w:lastColumn="0" w:noHBand="0" w:noVBand="1"/>
      </w:tblPr>
      <w:tblGrid>
        <w:gridCol w:w="1809"/>
        <w:gridCol w:w="6836"/>
      </w:tblGrid>
      <w:tr w:rsidR="00ED4C2B" w:rsidRPr="00FA71EC" w14:paraId="2A00C67B" w14:textId="77777777" w:rsidTr="00845AB9">
        <w:trPr>
          <w:trHeight w:val="586"/>
        </w:trPr>
        <w:tc>
          <w:tcPr>
            <w:tcW w:w="1809" w:type="dxa"/>
            <w:tcBorders>
              <w:right w:val="single" w:sz="12" w:space="0" w:color="434343" w:themeColor="text2" w:themeShade="BF"/>
            </w:tcBorders>
            <w:vAlign w:val="center"/>
          </w:tcPr>
          <w:p w14:paraId="2A00C679" w14:textId="77777777" w:rsidR="00ED4C2B" w:rsidRPr="00FA71EC" w:rsidRDefault="00ED4C2B" w:rsidP="00ED4C2B">
            <w:pPr>
              <w:spacing w:before="120" w:after="120"/>
              <w:jc w:val="both"/>
              <w:rPr>
                <w:rFonts w:asciiTheme="majorHAnsi" w:hAnsiTheme="majorHAnsi"/>
                <w:szCs w:val="22"/>
                <w:lang w:val="en-IE"/>
              </w:rPr>
            </w:pPr>
            <w:r w:rsidRPr="00FA71EC">
              <w:rPr>
                <w:rFonts w:asciiTheme="majorHAnsi" w:hAnsiTheme="majorHAnsi"/>
                <w:szCs w:val="22"/>
                <w:lang w:val="en-IE"/>
              </w:rPr>
              <w:t>Name</w:t>
            </w:r>
          </w:p>
        </w:tc>
        <w:tc>
          <w:tcPr>
            <w:tcW w:w="6836" w:type="dxa"/>
            <w:tcBorders>
              <w:left w:val="single" w:sz="12" w:space="0" w:color="434343" w:themeColor="text2" w:themeShade="BF"/>
            </w:tcBorders>
            <w:vAlign w:val="center"/>
          </w:tcPr>
          <w:p w14:paraId="2A00C67A" w14:textId="77777777" w:rsidR="00ED4C2B" w:rsidRPr="00FA71EC" w:rsidRDefault="00ED4C2B" w:rsidP="00ED4C2B">
            <w:pPr>
              <w:spacing w:before="120" w:after="120"/>
              <w:jc w:val="both"/>
              <w:rPr>
                <w:rFonts w:asciiTheme="majorHAnsi" w:hAnsiTheme="majorHAnsi"/>
                <w:szCs w:val="22"/>
                <w:lang w:val="en-IE"/>
              </w:rPr>
            </w:pPr>
          </w:p>
        </w:tc>
      </w:tr>
      <w:tr w:rsidR="00ED4C2B" w:rsidRPr="00FA71EC" w14:paraId="2A00C67E" w14:textId="77777777" w:rsidTr="00ED4C2B">
        <w:trPr>
          <w:trHeight w:val="60"/>
        </w:trPr>
        <w:tc>
          <w:tcPr>
            <w:tcW w:w="1809" w:type="dxa"/>
            <w:tcBorders>
              <w:right w:val="single" w:sz="12" w:space="0" w:color="434343" w:themeColor="text2" w:themeShade="BF"/>
            </w:tcBorders>
          </w:tcPr>
          <w:p w14:paraId="2A00C67C" w14:textId="77777777" w:rsidR="00ED4C2B" w:rsidRPr="00FA71EC" w:rsidRDefault="00ED4C2B" w:rsidP="00ED4C2B">
            <w:pPr>
              <w:spacing w:before="120" w:after="120"/>
              <w:jc w:val="both"/>
              <w:rPr>
                <w:rFonts w:asciiTheme="majorHAnsi" w:hAnsiTheme="majorHAnsi"/>
                <w:szCs w:val="22"/>
                <w:lang w:val="en-IE"/>
              </w:rPr>
            </w:pPr>
            <w:r w:rsidRPr="00FA71EC">
              <w:rPr>
                <w:rFonts w:asciiTheme="majorHAnsi" w:hAnsiTheme="majorHAnsi"/>
                <w:szCs w:val="22"/>
                <w:lang w:val="en-IE"/>
              </w:rPr>
              <w:t>Address</w:t>
            </w:r>
          </w:p>
        </w:tc>
        <w:tc>
          <w:tcPr>
            <w:tcW w:w="6836" w:type="dxa"/>
            <w:tcBorders>
              <w:left w:val="single" w:sz="12" w:space="0" w:color="434343" w:themeColor="text2" w:themeShade="BF"/>
            </w:tcBorders>
          </w:tcPr>
          <w:p w14:paraId="2A00C67D" w14:textId="77777777" w:rsidR="00ED4C2B" w:rsidRPr="00FA71EC" w:rsidRDefault="00ED4C2B" w:rsidP="00ED4C2B">
            <w:pPr>
              <w:spacing w:before="120" w:after="120"/>
              <w:jc w:val="both"/>
              <w:rPr>
                <w:rFonts w:asciiTheme="majorHAnsi" w:hAnsiTheme="majorHAnsi"/>
                <w:szCs w:val="22"/>
                <w:lang w:val="en-IE"/>
              </w:rPr>
            </w:pPr>
          </w:p>
        </w:tc>
      </w:tr>
    </w:tbl>
    <w:p w14:paraId="2A00C67F" w14:textId="77777777" w:rsidR="00ED4C2B" w:rsidRPr="00FA71EC" w:rsidRDefault="00ED4C2B" w:rsidP="00ED4C2B">
      <w:pPr>
        <w:spacing w:before="240" w:after="120" w:line="360" w:lineRule="auto"/>
        <w:jc w:val="both"/>
        <w:rPr>
          <w:rFonts w:asciiTheme="majorHAnsi" w:hAnsiTheme="majorHAnsi"/>
          <w:b/>
          <w:szCs w:val="22"/>
          <w:lang w:val="en-IE"/>
        </w:rPr>
      </w:pPr>
      <w:r w:rsidRPr="00FA71EC">
        <w:rPr>
          <w:rFonts w:asciiTheme="majorHAnsi" w:hAnsiTheme="majorHAnsi"/>
          <w:b/>
          <w:szCs w:val="22"/>
          <w:lang w:val="en-IE"/>
        </w:rPr>
        <w:t xml:space="preserve">hereby declare </w:t>
      </w:r>
    </w:p>
    <w:p w14:paraId="2A00C680" w14:textId="77777777" w:rsidR="00ED4C2B" w:rsidRPr="00FA71EC" w:rsidRDefault="00ED4C2B" w:rsidP="003542B8">
      <w:pPr>
        <w:numPr>
          <w:ilvl w:val="0"/>
          <w:numId w:val="10"/>
        </w:numPr>
        <w:spacing w:before="120" w:after="120" w:line="360" w:lineRule="auto"/>
        <w:ind w:left="284" w:hanging="284"/>
        <w:jc w:val="both"/>
        <w:rPr>
          <w:rFonts w:asciiTheme="majorHAnsi" w:hAnsiTheme="majorHAnsi"/>
          <w:b/>
          <w:szCs w:val="22"/>
          <w:lang w:val="en-IE"/>
        </w:rPr>
      </w:pPr>
      <w:r w:rsidRPr="00FA71EC">
        <w:rPr>
          <w:rFonts w:asciiTheme="majorHAnsi" w:hAnsiTheme="majorHAnsi"/>
          <w:szCs w:val="22"/>
          <w:lang w:val="en-IE"/>
        </w:rPr>
        <w:t xml:space="preserve">the intention to collaborate with </w:t>
      </w:r>
      <w:r w:rsidRPr="00FA71EC">
        <w:rPr>
          <w:rFonts w:asciiTheme="majorHAnsi" w:hAnsiTheme="majorHAnsi"/>
          <w:i/>
          <w:szCs w:val="22"/>
          <w:highlight w:val="yellow"/>
          <w:lang w:val="en-IE"/>
        </w:rPr>
        <w:t>[name of the consortium leader]</w:t>
      </w:r>
      <w:r w:rsidRPr="00FA71EC">
        <w:rPr>
          <w:rFonts w:asciiTheme="majorHAnsi" w:hAnsiTheme="majorHAnsi"/>
          <w:i/>
          <w:szCs w:val="22"/>
          <w:lang w:val="en-IE"/>
        </w:rPr>
        <w:t xml:space="preserve"> </w:t>
      </w:r>
      <w:r w:rsidRPr="00FA71EC">
        <w:rPr>
          <w:rFonts w:asciiTheme="majorHAnsi" w:hAnsiTheme="majorHAnsi"/>
          <w:szCs w:val="22"/>
          <w:lang w:val="en-IE"/>
        </w:rPr>
        <w:t>in the execution of the tasks related to the tender referenced below;</w:t>
      </w:r>
    </w:p>
    <w:p w14:paraId="2A00C681" w14:textId="77777777" w:rsidR="00ED4C2B" w:rsidRPr="00FA71EC" w:rsidRDefault="00ED4C2B" w:rsidP="003542B8">
      <w:pPr>
        <w:numPr>
          <w:ilvl w:val="0"/>
          <w:numId w:val="10"/>
        </w:numPr>
        <w:spacing w:before="120" w:after="120" w:line="360" w:lineRule="auto"/>
        <w:ind w:left="284" w:hanging="284"/>
        <w:jc w:val="both"/>
        <w:rPr>
          <w:rFonts w:asciiTheme="majorHAnsi" w:hAnsiTheme="majorHAnsi"/>
          <w:b/>
          <w:szCs w:val="22"/>
          <w:lang w:val="en-IE"/>
        </w:rPr>
      </w:pPr>
      <w:r w:rsidRPr="00FA71EC">
        <w:rPr>
          <w:rFonts w:asciiTheme="majorHAnsi" w:hAnsiTheme="majorHAnsi"/>
          <w:lang w:val="en-IE"/>
        </w:rPr>
        <w:t xml:space="preserve">that I have appointed </w:t>
      </w:r>
      <w:r w:rsidRPr="00FA71EC">
        <w:rPr>
          <w:rFonts w:asciiTheme="majorHAnsi" w:hAnsiTheme="majorHAnsi"/>
          <w:i/>
          <w:szCs w:val="22"/>
          <w:highlight w:val="yellow"/>
          <w:lang w:val="en-IE"/>
        </w:rPr>
        <w:t>[name of the consortium leader]</w:t>
      </w:r>
      <w:r w:rsidRPr="00FA71EC">
        <w:rPr>
          <w:rFonts w:asciiTheme="majorHAnsi" w:hAnsiTheme="majorHAnsi"/>
          <w:i/>
          <w:szCs w:val="22"/>
          <w:lang w:val="en-IE"/>
        </w:rPr>
        <w:t xml:space="preserve"> </w:t>
      </w:r>
      <w:r w:rsidRPr="00FA71EC">
        <w:rPr>
          <w:rFonts w:asciiTheme="majorHAnsi" w:hAnsiTheme="majorHAnsi"/>
          <w:lang w:val="en-IE"/>
        </w:rPr>
        <w:t>as the leader of the consortium which (</w:t>
      </w:r>
      <w:proofErr w:type="spellStart"/>
      <w:r w:rsidRPr="00FA71EC">
        <w:rPr>
          <w:rFonts w:asciiTheme="majorHAnsi" w:hAnsiTheme="majorHAnsi"/>
          <w:lang w:val="en-IE"/>
        </w:rPr>
        <w:t>i</w:t>
      </w:r>
      <w:proofErr w:type="spellEnd"/>
      <w:r w:rsidRPr="00FA71EC">
        <w:rPr>
          <w:rFonts w:asciiTheme="majorHAnsi" w:hAnsiTheme="majorHAnsi"/>
          <w:lang w:val="en-IE"/>
        </w:rPr>
        <w:t>) will represent the consortium and act as the single contact point for communication and (ii) shall also have full authority to legally bind the consortium and each of its members (including the entity represented by me), and (iii) shall be responsible for the administrative management of the contract on behalf of all other consortium members (including the entity represented by me)</w:t>
      </w:r>
      <w:r w:rsidRPr="00FA71EC">
        <w:rPr>
          <w:rFonts w:asciiTheme="majorHAnsi" w:hAnsiTheme="majorHAnsi"/>
          <w:szCs w:val="22"/>
          <w:lang w:val="en-IE"/>
        </w:rPr>
        <w:t>.</w:t>
      </w:r>
    </w:p>
    <w:p w14:paraId="2A00C682" w14:textId="77777777" w:rsidR="00ED4C2B" w:rsidRPr="00FA71EC" w:rsidRDefault="00ED4C2B" w:rsidP="003542B8">
      <w:pPr>
        <w:numPr>
          <w:ilvl w:val="0"/>
          <w:numId w:val="10"/>
        </w:numPr>
        <w:spacing w:before="120" w:after="120" w:line="360" w:lineRule="auto"/>
        <w:ind w:left="284" w:hanging="284"/>
        <w:jc w:val="both"/>
        <w:rPr>
          <w:rFonts w:asciiTheme="majorHAnsi" w:hAnsiTheme="majorHAnsi"/>
          <w:szCs w:val="22"/>
          <w:lang w:val="en-IE"/>
        </w:rPr>
      </w:pPr>
      <w:r w:rsidRPr="00FA71EC">
        <w:rPr>
          <w:rFonts w:asciiTheme="majorHAnsi" w:hAnsiTheme="majorHAnsi"/>
          <w:szCs w:val="22"/>
          <w:lang w:val="en-IE"/>
        </w:rPr>
        <w:t xml:space="preserve">that, if successful in the award of the tender referenced below, I undertake to provide </w:t>
      </w:r>
      <w:r w:rsidRPr="00FA71EC">
        <w:rPr>
          <w:rFonts w:asciiTheme="majorHAnsi" w:hAnsiTheme="majorHAnsi"/>
          <w:i/>
          <w:szCs w:val="22"/>
          <w:highlight w:val="yellow"/>
          <w:lang w:val="en-IE"/>
        </w:rPr>
        <w:t>[name of the consortium leader]</w:t>
      </w:r>
      <w:r w:rsidRPr="00FA71EC">
        <w:rPr>
          <w:rFonts w:asciiTheme="majorHAnsi" w:hAnsiTheme="majorHAnsi"/>
          <w:i/>
          <w:szCs w:val="22"/>
          <w:lang w:val="en-IE"/>
        </w:rPr>
        <w:t xml:space="preserve"> </w:t>
      </w:r>
      <w:r w:rsidRPr="00FA71EC">
        <w:rPr>
          <w:rFonts w:asciiTheme="majorHAnsi" w:hAnsiTheme="majorHAnsi"/>
          <w:szCs w:val="22"/>
          <w:lang w:val="en-IE"/>
        </w:rPr>
        <w:t xml:space="preserve">with the necessary resources to perform the services which </w:t>
      </w:r>
      <w:r w:rsidRPr="00FA71EC">
        <w:rPr>
          <w:rFonts w:asciiTheme="majorHAnsi" w:hAnsiTheme="majorHAnsi"/>
          <w:i/>
          <w:szCs w:val="22"/>
          <w:highlight w:val="yellow"/>
          <w:lang w:val="en-IE"/>
        </w:rPr>
        <w:t>[name of the consortium leader]</w:t>
      </w:r>
      <w:r w:rsidRPr="00FA71EC">
        <w:rPr>
          <w:rFonts w:asciiTheme="majorHAnsi" w:hAnsiTheme="majorHAnsi"/>
          <w:i/>
          <w:szCs w:val="22"/>
          <w:lang w:val="en-IE"/>
        </w:rPr>
        <w:t xml:space="preserve"> </w:t>
      </w:r>
      <w:r w:rsidRPr="00FA71EC">
        <w:rPr>
          <w:rFonts w:asciiTheme="majorHAnsi" w:hAnsiTheme="majorHAnsi"/>
          <w:szCs w:val="22"/>
          <w:lang w:val="en-IE"/>
        </w:rPr>
        <w:t xml:space="preserve"> intends to entrust to us under that contract; </w:t>
      </w:r>
    </w:p>
    <w:p w14:paraId="2A00C683" w14:textId="21E38918" w:rsidR="00ED4C2B" w:rsidRPr="00FA71EC" w:rsidRDefault="00ED4C2B" w:rsidP="003542B8">
      <w:pPr>
        <w:numPr>
          <w:ilvl w:val="0"/>
          <w:numId w:val="10"/>
        </w:numPr>
        <w:spacing w:before="120" w:after="120" w:line="360" w:lineRule="auto"/>
        <w:ind w:left="284" w:hanging="284"/>
        <w:jc w:val="both"/>
        <w:rPr>
          <w:rFonts w:asciiTheme="majorHAnsi" w:hAnsiTheme="majorHAnsi"/>
          <w:b/>
          <w:szCs w:val="22"/>
          <w:lang w:val="en-IE"/>
        </w:rPr>
      </w:pPr>
      <w:r w:rsidRPr="00FA71EC">
        <w:rPr>
          <w:rFonts w:asciiTheme="majorHAnsi" w:hAnsiTheme="majorHAnsi"/>
          <w:szCs w:val="22"/>
          <w:lang w:val="en-IE"/>
        </w:rPr>
        <w:t xml:space="preserve">to have examined and accepted in full the content of the </w:t>
      </w:r>
      <w:r w:rsidR="00F735E2" w:rsidRPr="00FA71EC">
        <w:rPr>
          <w:rFonts w:asciiTheme="majorHAnsi" w:hAnsiTheme="majorHAnsi"/>
          <w:szCs w:val="22"/>
          <w:lang w:val="en-IE"/>
        </w:rPr>
        <w:t xml:space="preserve">Tender </w:t>
      </w:r>
      <w:r w:rsidR="00876868" w:rsidRPr="00FA71EC">
        <w:rPr>
          <w:rFonts w:asciiTheme="majorHAnsi" w:hAnsiTheme="majorHAnsi"/>
          <w:szCs w:val="22"/>
          <w:lang w:val="en-IE"/>
        </w:rPr>
        <w:t xml:space="preserve">documentations available for the current phase of the tender procedure </w:t>
      </w:r>
      <w:r w:rsidRPr="00FA71EC">
        <w:rPr>
          <w:rFonts w:asciiTheme="majorHAnsi" w:hAnsiTheme="majorHAnsi"/>
          <w:szCs w:val="22"/>
          <w:lang w:val="en-IE"/>
        </w:rPr>
        <w:t xml:space="preserve">and all their annexes applicable to the </w:t>
      </w:r>
      <w:r w:rsidR="00F735E2" w:rsidRPr="00FA71EC">
        <w:rPr>
          <w:rFonts w:asciiTheme="majorHAnsi" w:hAnsiTheme="majorHAnsi"/>
          <w:szCs w:val="22"/>
          <w:lang w:val="en-IE"/>
        </w:rPr>
        <w:t>tender procedure</w:t>
      </w:r>
      <w:r w:rsidRPr="00FA71EC">
        <w:rPr>
          <w:rFonts w:asciiTheme="majorHAnsi" w:hAnsiTheme="majorHAnsi"/>
          <w:szCs w:val="22"/>
          <w:lang w:val="en-IE"/>
        </w:rPr>
        <w:t xml:space="preserve"> referenced below:</w:t>
      </w:r>
    </w:p>
    <w:tbl>
      <w:tblPr>
        <w:tblW w:w="0" w:type="auto"/>
        <w:tblLook w:val="04A0" w:firstRow="1" w:lastRow="0" w:firstColumn="1" w:lastColumn="0" w:noHBand="0" w:noVBand="1"/>
      </w:tblPr>
      <w:tblGrid>
        <w:gridCol w:w="1809"/>
        <w:gridCol w:w="6836"/>
      </w:tblGrid>
      <w:tr w:rsidR="00ED4C2B" w:rsidRPr="00FA71EC" w14:paraId="2A00C686" w14:textId="77777777" w:rsidTr="00845AB9">
        <w:tc>
          <w:tcPr>
            <w:tcW w:w="1809" w:type="dxa"/>
            <w:tcBorders>
              <w:right w:val="single" w:sz="12" w:space="0" w:color="434343" w:themeColor="text2" w:themeShade="BF"/>
            </w:tcBorders>
            <w:vAlign w:val="center"/>
          </w:tcPr>
          <w:p w14:paraId="2A00C684" w14:textId="77777777" w:rsidR="00ED4C2B" w:rsidRPr="00FA71EC" w:rsidRDefault="00ED4C2B" w:rsidP="00ED4C2B">
            <w:pPr>
              <w:spacing w:before="120" w:after="120"/>
              <w:jc w:val="both"/>
              <w:rPr>
                <w:rFonts w:asciiTheme="majorHAnsi" w:hAnsiTheme="majorHAnsi"/>
                <w:szCs w:val="22"/>
                <w:lang w:val="en-IE"/>
              </w:rPr>
            </w:pPr>
            <w:r w:rsidRPr="00FA71EC">
              <w:rPr>
                <w:rFonts w:asciiTheme="majorHAnsi" w:hAnsiTheme="majorHAnsi"/>
                <w:szCs w:val="22"/>
                <w:lang w:val="en-IE"/>
              </w:rPr>
              <w:t>Tender Number</w:t>
            </w:r>
          </w:p>
        </w:tc>
        <w:tc>
          <w:tcPr>
            <w:tcW w:w="6836" w:type="dxa"/>
            <w:tcBorders>
              <w:left w:val="single" w:sz="12" w:space="0" w:color="434343" w:themeColor="text2" w:themeShade="BF"/>
            </w:tcBorders>
            <w:vAlign w:val="center"/>
          </w:tcPr>
          <w:p w14:paraId="2A00C685" w14:textId="310F1AC9" w:rsidR="00ED4C2B" w:rsidRPr="00FA71EC" w:rsidRDefault="003804F0" w:rsidP="00F4100F">
            <w:pPr>
              <w:spacing w:before="120" w:after="120"/>
              <w:jc w:val="both"/>
              <w:rPr>
                <w:rFonts w:asciiTheme="majorHAnsi" w:hAnsiTheme="majorHAnsi"/>
                <w:szCs w:val="22"/>
                <w:lang w:val="en-IE"/>
              </w:rPr>
            </w:pPr>
            <w:r w:rsidRPr="00FA71EC">
              <w:rPr>
                <w:rFonts w:asciiTheme="majorHAnsi" w:hAnsiTheme="majorHAnsi"/>
                <w:b/>
                <w:color w:val="434343" w:themeColor="text2" w:themeShade="BF"/>
                <w:szCs w:val="22"/>
                <w:lang w:val="en-IE"/>
              </w:rPr>
              <w:t>Frontex/</w:t>
            </w:r>
            <w:r w:rsidR="00200A5F" w:rsidRPr="00FA71EC">
              <w:rPr>
                <w:rFonts w:asciiTheme="majorHAnsi" w:hAnsiTheme="majorHAnsi"/>
                <w:b/>
                <w:color w:val="434343" w:themeColor="text2" w:themeShade="BF"/>
                <w:szCs w:val="22"/>
                <w:lang w:val="en-IE"/>
              </w:rPr>
              <w:t>CD</w:t>
            </w:r>
            <w:r w:rsidRPr="00FA71EC">
              <w:rPr>
                <w:rFonts w:asciiTheme="majorHAnsi" w:hAnsiTheme="majorHAnsi"/>
                <w:b/>
                <w:color w:val="434343" w:themeColor="text2" w:themeShade="BF"/>
                <w:szCs w:val="22"/>
                <w:lang w:val="en-IE"/>
              </w:rPr>
              <w:t>/</w:t>
            </w:r>
            <w:r w:rsidR="00200A5F" w:rsidRPr="00FA71EC">
              <w:rPr>
                <w:rFonts w:asciiTheme="majorHAnsi" w:hAnsiTheme="majorHAnsi"/>
                <w:b/>
                <w:color w:val="434343" w:themeColor="text2" w:themeShade="BF"/>
                <w:szCs w:val="22"/>
                <w:lang w:val="en-IE"/>
              </w:rPr>
              <w:t>1217/2021/RS</w:t>
            </w:r>
          </w:p>
        </w:tc>
      </w:tr>
      <w:tr w:rsidR="00ED4C2B" w:rsidRPr="00FA71EC" w14:paraId="2A00C689" w14:textId="77777777" w:rsidTr="00845AB9">
        <w:tc>
          <w:tcPr>
            <w:tcW w:w="1809" w:type="dxa"/>
            <w:tcBorders>
              <w:right w:val="single" w:sz="12" w:space="0" w:color="434343" w:themeColor="text2" w:themeShade="BF"/>
            </w:tcBorders>
          </w:tcPr>
          <w:p w14:paraId="2A00C687" w14:textId="77777777" w:rsidR="00ED4C2B" w:rsidRPr="00FA71EC" w:rsidRDefault="00ED4C2B" w:rsidP="00ED4C2B">
            <w:pPr>
              <w:spacing w:before="120" w:after="120"/>
              <w:jc w:val="both"/>
              <w:rPr>
                <w:rFonts w:asciiTheme="majorHAnsi" w:hAnsiTheme="majorHAnsi"/>
                <w:szCs w:val="22"/>
                <w:lang w:val="en-IE"/>
              </w:rPr>
            </w:pPr>
            <w:r w:rsidRPr="00FA71EC">
              <w:rPr>
                <w:rFonts w:asciiTheme="majorHAnsi" w:hAnsiTheme="majorHAnsi"/>
                <w:szCs w:val="22"/>
                <w:lang w:val="en-IE"/>
              </w:rPr>
              <w:t>Title</w:t>
            </w:r>
          </w:p>
        </w:tc>
        <w:tc>
          <w:tcPr>
            <w:tcW w:w="6836" w:type="dxa"/>
            <w:tcBorders>
              <w:left w:val="single" w:sz="12" w:space="0" w:color="434343" w:themeColor="text2" w:themeShade="BF"/>
            </w:tcBorders>
          </w:tcPr>
          <w:p w14:paraId="2A00C688" w14:textId="77777777" w:rsidR="00ED4C2B" w:rsidRPr="00FA71EC" w:rsidRDefault="003804F0" w:rsidP="00ED4C2B">
            <w:pPr>
              <w:spacing w:before="120" w:after="120"/>
              <w:jc w:val="both"/>
              <w:rPr>
                <w:rFonts w:asciiTheme="majorHAnsi" w:hAnsiTheme="majorHAnsi"/>
                <w:szCs w:val="22"/>
                <w:lang w:val="en-IE"/>
              </w:rPr>
            </w:pPr>
            <w:r w:rsidRPr="00FA71EC">
              <w:rPr>
                <w:rFonts w:asciiTheme="majorHAnsi" w:hAnsiTheme="majorHAnsi"/>
                <w:b/>
                <w:color w:val="434343" w:themeColor="text2" w:themeShade="BF"/>
                <w:szCs w:val="22"/>
                <w:lang w:val="en-IE"/>
              </w:rPr>
              <w:t>Frontex Permanent Premises</w:t>
            </w:r>
          </w:p>
        </w:tc>
      </w:tr>
    </w:tbl>
    <w:p w14:paraId="2A00C68A" w14:textId="77777777" w:rsidR="00ED4C2B" w:rsidRPr="00FA71EC" w:rsidRDefault="00ED4C2B" w:rsidP="00ED4C2B">
      <w:pPr>
        <w:spacing w:before="240" w:after="240" w:line="360" w:lineRule="auto"/>
        <w:jc w:val="both"/>
        <w:rPr>
          <w:rFonts w:asciiTheme="majorHAnsi" w:hAnsiTheme="majorHAnsi"/>
          <w:b/>
          <w:szCs w:val="22"/>
          <w:lang w:val="en-IE"/>
        </w:rPr>
      </w:pPr>
      <w:r w:rsidRPr="00FA71EC">
        <w:rPr>
          <w:rFonts w:asciiTheme="majorHAnsi" w:hAnsiTheme="majorHAnsi"/>
          <w:b/>
          <w:szCs w:val="22"/>
          <w:lang w:val="en-IE"/>
        </w:rPr>
        <w:t>I also hereby acknowledge to have taken special note of and subsequently declare</w:t>
      </w:r>
    </w:p>
    <w:p w14:paraId="2A00C68B" w14:textId="77777777" w:rsidR="00ED4C2B" w:rsidRPr="00FA71EC" w:rsidRDefault="00ED4C2B" w:rsidP="003542B8">
      <w:pPr>
        <w:numPr>
          <w:ilvl w:val="0"/>
          <w:numId w:val="9"/>
        </w:numPr>
        <w:spacing w:after="120" w:line="360" w:lineRule="auto"/>
        <w:ind w:left="284" w:hanging="284"/>
        <w:jc w:val="both"/>
        <w:rPr>
          <w:rFonts w:asciiTheme="majorHAnsi" w:hAnsiTheme="majorHAnsi"/>
          <w:szCs w:val="22"/>
          <w:lang w:val="en-IE"/>
        </w:rPr>
      </w:pPr>
      <w:r w:rsidRPr="00FA71EC">
        <w:rPr>
          <w:rFonts w:asciiTheme="majorHAnsi" w:hAnsiTheme="majorHAnsi"/>
          <w:szCs w:val="22"/>
          <w:lang w:val="en-IE"/>
        </w:rPr>
        <w:t xml:space="preserve">that I, or the entity I represent, are not in any of the situations concerning exclusion and conflict of interest </w:t>
      </w:r>
      <w:r w:rsidR="00F735E2" w:rsidRPr="00FA71EC">
        <w:rPr>
          <w:rFonts w:asciiTheme="majorHAnsi" w:hAnsiTheme="majorHAnsi"/>
          <w:szCs w:val="22"/>
          <w:lang w:val="en-IE"/>
        </w:rPr>
        <w:t xml:space="preserve">and          </w:t>
      </w:r>
      <w:r w:rsidRPr="00FA71EC">
        <w:rPr>
          <w:rFonts w:asciiTheme="majorHAnsi" w:hAnsiTheme="majorHAnsi"/>
          <w:szCs w:val="22"/>
          <w:lang w:val="en-IE"/>
        </w:rPr>
        <w:t xml:space="preserve"> have provided a duly signed Declaration on honour on exclusion criteria and selection criteria and on absence of conflict of interest (</w:t>
      </w:r>
      <w:r w:rsidRPr="00FA71EC">
        <w:rPr>
          <w:rFonts w:asciiTheme="majorHAnsi" w:hAnsiTheme="majorHAnsi"/>
          <w:b/>
          <w:szCs w:val="22"/>
          <w:lang w:val="en-IE"/>
        </w:rPr>
        <w:t>Form 5</w:t>
      </w:r>
      <w:r w:rsidRPr="00FA71EC">
        <w:rPr>
          <w:rFonts w:asciiTheme="majorHAnsi" w:hAnsiTheme="majorHAnsi"/>
          <w:szCs w:val="22"/>
          <w:lang w:val="en-IE"/>
        </w:rPr>
        <w:t>).</w:t>
      </w:r>
    </w:p>
    <w:p w14:paraId="2A00C68C" w14:textId="059E6A0D" w:rsidR="00ED4C2B" w:rsidRPr="00FA71EC" w:rsidRDefault="00ED4C2B" w:rsidP="003542B8">
      <w:pPr>
        <w:numPr>
          <w:ilvl w:val="0"/>
          <w:numId w:val="9"/>
        </w:numPr>
        <w:spacing w:after="120" w:line="360" w:lineRule="auto"/>
        <w:ind w:left="284" w:hanging="284"/>
        <w:jc w:val="both"/>
        <w:rPr>
          <w:rFonts w:asciiTheme="majorHAnsi" w:hAnsiTheme="majorHAnsi"/>
          <w:szCs w:val="22"/>
          <w:lang w:val="en-IE"/>
        </w:rPr>
      </w:pPr>
    </w:p>
    <w:tbl>
      <w:tblPr>
        <w:tblW w:w="0" w:type="auto"/>
        <w:tblLook w:val="04A0" w:firstRow="1" w:lastRow="0" w:firstColumn="1" w:lastColumn="0" w:noHBand="0" w:noVBand="1"/>
      </w:tblPr>
      <w:tblGrid>
        <w:gridCol w:w="1809"/>
        <w:gridCol w:w="6836"/>
      </w:tblGrid>
      <w:tr w:rsidR="00ED4C2B" w:rsidRPr="00FA71EC" w14:paraId="2A00C68F" w14:textId="77777777" w:rsidTr="00845AB9">
        <w:tc>
          <w:tcPr>
            <w:tcW w:w="1809" w:type="dxa"/>
            <w:tcBorders>
              <w:right w:val="single" w:sz="12" w:space="0" w:color="434343" w:themeColor="text2" w:themeShade="BF"/>
            </w:tcBorders>
            <w:vAlign w:val="center"/>
          </w:tcPr>
          <w:p w14:paraId="2A00C68D" w14:textId="77777777" w:rsidR="00ED4C2B" w:rsidRPr="00FA71EC" w:rsidRDefault="00ED4C2B" w:rsidP="00F03C7D">
            <w:pPr>
              <w:spacing w:before="120" w:after="120"/>
              <w:jc w:val="both"/>
              <w:rPr>
                <w:rFonts w:asciiTheme="majorHAnsi" w:hAnsiTheme="majorHAnsi"/>
                <w:szCs w:val="22"/>
                <w:lang w:val="en-IE"/>
              </w:rPr>
            </w:pPr>
            <w:r w:rsidRPr="00FA71EC">
              <w:rPr>
                <w:rFonts w:asciiTheme="majorHAnsi" w:hAnsiTheme="majorHAnsi"/>
                <w:szCs w:val="22"/>
                <w:lang w:val="en-IE"/>
              </w:rPr>
              <w:t>Name:</w:t>
            </w:r>
          </w:p>
        </w:tc>
        <w:tc>
          <w:tcPr>
            <w:tcW w:w="6836" w:type="dxa"/>
            <w:tcBorders>
              <w:left w:val="single" w:sz="12" w:space="0" w:color="434343" w:themeColor="text2" w:themeShade="BF"/>
            </w:tcBorders>
            <w:vAlign w:val="center"/>
          </w:tcPr>
          <w:p w14:paraId="2A00C68E" w14:textId="77777777" w:rsidR="00ED4C2B" w:rsidRPr="00FA71EC" w:rsidRDefault="00ED4C2B" w:rsidP="00ED4C2B">
            <w:pPr>
              <w:spacing w:before="120" w:after="120"/>
              <w:rPr>
                <w:rFonts w:asciiTheme="majorHAnsi" w:hAnsiTheme="majorHAnsi"/>
                <w:szCs w:val="22"/>
                <w:lang w:val="en-IE"/>
              </w:rPr>
            </w:pPr>
          </w:p>
        </w:tc>
      </w:tr>
      <w:tr w:rsidR="00ED4C2B" w:rsidRPr="00FA71EC" w14:paraId="2A00C693" w14:textId="77777777" w:rsidTr="00845AB9">
        <w:tc>
          <w:tcPr>
            <w:tcW w:w="1809" w:type="dxa"/>
            <w:tcBorders>
              <w:right w:val="single" w:sz="12" w:space="0" w:color="434343" w:themeColor="text2" w:themeShade="BF"/>
            </w:tcBorders>
            <w:vAlign w:val="center"/>
          </w:tcPr>
          <w:p w14:paraId="2A00C690" w14:textId="77777777" w:rsidR="00ED4C2B" w:rsidRPr="00FA71EC" w:rsidRDefault="00ED4C2B" w:rsidP="00F03C7D">
            <w:pPr>
              <w:spacing w:before="120" w:after="120"/>
              <w:jc w:val="both"/>
              <w:rPr>
                <w:rFonts w:asciiTheme="majorHAnsi" w:hAnsiTheme="majorHAnsi"/>
                <w:szCs w:val="22"/>
                <w:lang w:val="en-IE"/>
              </w:rPr>
            </w:pPr>
            <w:r w:rsidRPr="00FA71EC">
              <w:rPr>
                <w:rFonts w:asciiTheme="majorHAnsi" w:hAnsiTheme="majorHAnsi"/>
                <w:szCs w:val="22"/>
                <w:lang w:val="en-IE"/>
              </w:rPr>
              <w:t>Signature:</w:t>
            </w:r>
          </w:p>
        </w:tc>
        <w:tc>
          <w:tcPr>
            <w:tcW w:w="6836" w:type="dxa"/>
            <w:tcBorders>
              <w:left w:val="single" w:sz="12" w:space="0" w:color="434343" w:themeColor="text2" w:themeShade="BF"/>
            </w:tcBorders>
            <w:vAlign w:val="center"/>
          </w:tcPr>
          <w:p w14:paraId="2A00C691" w14:textId="77777777" w:rsidR="00ED4C2B" w:rsidRPr="00FA71EC" w:rsidRDefault="00ED4C2B" w:rsidP="00ED4C2B">
            <w:pPr>
              <w:spacing w:before="120" w:after="120"/>
              <w:rPr>
                <w:rFonts w:asciiTheme="majorHAnsi" w:hAnsiTheme="majorHAnsi"/>
                <w:szCs w:val="22"/>
                <w:lang w:val="en-IE"/>
              </w:rPr>
            </w:pPr>
          </w:p>
          <w:p w14:paraId="2A00C692" w14:textId="77777777" w:rsidR="00F03C7D" w:rsidRPr="00FA71EC" w:rsidRDefault="00F03C7D" w:rsidP="00ED4C2B">
            <w:pPr>
              <w:spacing w:before="120" w:after="120"/>
              <w:rPr>
                <w:rFonts w:asciiTheme="majorHAnsi" w:hAnsiTheme="majorHAnsi"/>
                <w:szCs w:val="22"/>
                <w:lang w:val="en-IE"/>
              </w:rPr>
            </w:pPr>
          </w:p>
        </w:tc>
      </w:tr>
      <w:tr w:rsidR="00ED4C2B" w:rsidRPr="00FA71EC" w14:paraId="2A00C696" w14:textId="77777777" w:rsidTr="00845AB9">
        <w:tc>
          <w:tcPr>
            <w:tcW w:w="1809" w:type="dxa"/>
            <w:tcBorders>
              <w:right w:val="single" w:sz="12" w:space="0" w:color="434343" w:themeColor="text2" w:themeShade="BF"/>
            </w:tcBorders>
            <w:vAlign w:val="center"/>
          </w:tcPr>
          <w:p w14:paraId="2A00C694" w14:textId="77777777" w:rsidR="00ED4C2B" w:rsidRPr="00FA71EC" w:rsidRDefault="00ED4C2B" w:rsidP="00F03C7D">
            <w:pPr>
              <w:spacing w:before="120" w:after="120"/>
              <w:jc w:val="both"/>
              <w:rPr>
                <w:rFonts w:asciiTheme="majorHAnsi" w:hAnsiTheme="majorHAnsi"/>
                <w:szCs w:val="22"/>
                <w:lang w:val="en-IE"/>
              </w:rPr>
            </w:pPr>
            <w:r w:rsidRPr="00FA71EC">
              <w:rPr>
                <w:rFonts w:asciiTheme="majorHAnsi" w:hAnsiTheme="majorHAnsi"/>
                <w:szCs w:val="22"/>
                <w:lang w:val="en-IE"/>
              </w:rPr>
              <w:t>Position:</w:t>
            </w:r>
          </w:p>
        </w:tc>
        <w:tc>
          <w:tcPr>
            <w:tcW w:w="6836" w:type="dxa"/>
            <w:tcBorders>
              <w:left w:val="single" w:sz="12" w:space="0" w:color="434343" w:themeColor="text2" w:themeShade="BF"/>
            </w:tcBorders>
            <w:vAlign w:val="center"/>
          </w:tcPr>
          <w:p w14:paraId="2A00C695" w14:textId="77777777" w:rsidR="00F03C7D" w:rsidRPr="00FA71EC" w:rsidRDefault="00F03C7D" w:rsidP="00ED4C2B">
            <w:pPr>
              <w:spacing w:before="120" w:after="120"/>
              <w:rPr>
                <w:rFonts w:asciiTheme="majorHAnsi" w:hAnsiTheme="majorHAnsi"/>
                <w:szCs w:val="22"/>
                <w:lang w:val="en-IE"/>
              </w:rPr>
            </w:pPr>
          </w:p>
        </w:tc>
      </w:tr>
      <w:tr w:rsidR="00ED4C2B" w:rsidRPr="00FA71EC" w14:paraId="2A00C699" w14:textId="77777777" w:rsidTr="00ED4C2B">
        <w:trPr>
          <w:trHeight w:val="468"/>
        </w:trPr>
        <w:tc>
          <w:tcPr>
            <w:tcW w:w="1809" w:type="dxa"/>
            <w:tcBorders>
              <w:right w:val="single" w:sz="12" w:space="0" w:color="434343" w:themeColor="text2" w:themeShade="BF"/>
            </w:tcBorders>
            <w:vAlign w:val="center"/>
          </w:tcPr>
          <w:p w14:paraId="2A00C697" w14:textId="77777777" w:rsidR="00ED4C2B" w:rsidRPr="00FA71EC" w:rsidRDefault="00ED4C2B" w:rsidP="00F03C7D">
            <w:pPr>
              <w:spacing w:before="120" w:after="120"/>
              <w:jc w:val="both"/>
              <w:rPr>
                <w:rFonts w:asciiTheme="majorHAnsi" w:hAnsiTheme="majorHAnsi"/>
                <w:szCs w:val="22"/>
                <w:lang w:val="en-IE"/>
              </w:rPr>
            </w:pPr>
            <w:r w:rsidRPr="00FA71EC">
              <w:rPr>
                <w:rFonts w:asciiTheme="majorHAnsi" w:hAnsiTheme="majorHAnsi"/>
                <w:szCs w:val="22"/>
                <w:lang w:val="en-IE"/>
              </w:rPr>
              <w:t>Date:</w:t>
            </w:r>
          </w:p>
        </w:tc>
        <w:tc>
          <w:tcPr>
            <w:tcW w:w="6836" w:type="dxa"/>
            <w:tcBorders>
              <w:left w:val="single" w:sz="12" w:space="0" w:color="434343" w:themeColor="text2" w:themeShade="BF"/>
            </w:tcBorders>
            <w:vAlign w:val="center"/>
          </w:tcPr>
          <w:p w14:paraId="2A00C698" w14:textId="77777777" w:rsidR="00ED4C2B" w:rsidRPr="00FA71EC" w:rsidRDefault="00ED4C2B" w:rsidP="00ED4C2B">
            <w:pPr>
              <w:spacing w:before="120" w:after="120"/>
              <w:rPr>
                <w:rFonts w:asciiTheme="majorHAnsi" w:hAnsiTheme="majorHAnsi"/>
                <w:szCs w:val="22"/>
                <w:lang w:val="en-IE"/>
              </w:rPr>
            </w:pPr>
          </w:p>
        </w:tc>
      </w:tr>
    </w:tbl>
    <w:p w14:paraId="2A00C69A" w14:textId="77777777" w:rsidR="00ED4C2B" w:rsidRPr="00FA71EC" w:rsidRDefault="00ED4C2B" w:rsidP="003804F0">
      <w:pPr>
        <w:pStyle w:val="Heading1"/>
        <w:numPr>
          <w:ilvl w:val="0"/>
          <w:numId w:val="0"/>
        </w:numPr>
        <w:jc w:val="both"/>
        <w:rPr>
          <w:lang w:val="en-IE"/>
        </w:rPr>
      </w:pPr>
      <w:r w:rsidRPr="00FA71EC">
        <w:rPr>
          <w:lang w:val="en-IE"/>
        </w:rPr>
        <w:br w:type="page"/>
        <w:t>Form 4: Subcontractor declaration</w:t>
      </w:r>
    </w:p>
    <w:p w14:paraId="2A00C69B" w14:textId="29573A7C" w:rsidR="000A7A02" w:rsidRPr="00FA71EC" w:rsidRDefault="000A7A02" w:rsidP="000A7A02">
      <w:pPr>
        <w:rPr>
          <w:rFonts w:asciiTheme="majorHAnsi" w:hAnsiTheme="majorHAnsi"/>
          <w:b/>
          <w:color w:val="434343" w:themeColor="text2" w:themeShade="BF"/>
          <w:szCs w:val="22"/>
          <w:lang w:val="en-IE"/>
        </w:rPr>
      </w:pPr>
      <w:r w:rsidRPr="00FA71EC">
        <w:rPr>
          <w:rFonts w:asciiTheme="majorHAnsi" w:hAnsiTheme="majorHAnsi"/>
          <w:b/>
          <w:color w:val="434343" w:themeColor="text2" w:themeShade="BF"/>
          <w:szCs w:val="22"/>
          <w:lang w:val="en-IE"/>
        </w:rPr>
        <w:t>Ref: Frontex/</w:t>
      </w:r>
      <w:r w:rsidR="00FB4D8C" w:rsidRPr="00FA71EC">
        <w:rPr>
          <w:rFonts w:asciiTheme="majorHAnsi" w:hAnsiTheme="majorHAnsi"/>
          <w:b/>
          <w:color w:val="434343" w:themeColor="text2" w:themeShade="BF"/>
          <w:szCs w:val="22"/>
          <w:lang w:val="en-IE"/>
        </w:rPr>
        <w:t>CD</w:t>
      </w:r>
      <w:r w:rsidRPr="00FA71EC">
        <w:rPr>
          <w:rFonts w:asciiTheme="majorHAnsi" w:hAnsiTheme="majorHAnsi"/>
          <w:b/>
          <w:color w:val="434343" w:themeColor="text2" w:themeShade="BF"/>
          <w:szCs w:val="22"/>
          <w:lang w:val="en-IE"/>
        </w:rPr>
        <w:t>/</w:t>
      </w:r>
      <w:r w:rsidR="00FB4D8C" w:rsidRPr="00FA71EC">
        <w:rPr>
          <w:rFonts w:asciiTheme="majorHAnsi" w:hAnsiTheme="majorHAnsi"/>
          <w:b/>
          <w:color w:val="434343" w:themeColor="text2" w:themeShade="BF"/>
          <w:szCs w:val="22"/>
          <w:lang w:val="en-IE"/>
        </w:rPr>
        <w:t>1217/2021/RS</w:t>
      </w:r>
    </w:p>
    <w:p w14:paraId="2A00C69C" w14:textId="77777777" w:rsidR="000A7A02" w:rsidRPr="00FA71EC" w:rsidRDefault="000A7A02" w:rsidP="000A7A02">
      <w:pPr>
        <w:rPr>
          <w:rFonts w:asciiTheme="majorHAnsi" w:hAnsiTheme="majorHAnsi"/>
          <w:b/>
          <w:color w:val="434343" w:themeColor="text2" w:themeShade="BF"/>
          <w:szCs w:val="22"/>
          <w:lang w:val="en-IE"/>
        </w:rPr>
      </w:pPr>
      <w:r w:rsidRPr="00FA71EC">
        <w:rPr>
          <w:rFonts w:asciiTheme="majorHAnsi" w:hAnsiTheme="majorHAnsi"/>
          <w:b/>
          <w:color w:val="434343" w:themeColor="text2" w:themeShade="BF"/>
          <w:szCs w:val="22"/>
          <w:lang w:val="en-IE"/>
        </w:rPr>
        <w:t>Title: Frontex Permanent Premises</w:t>
      </w:r>
    </w:p>
    <w:p w14:paraId="2A00C69D" w14:textId="77777777" w:rsidR="00ED4C2B" w:rsidRPr="00FA71EC" w:rsidRDefault="00ED4C2B" w:rsidP="00ED4C2B">
      <w:pPr>
        <w:spacing w:before="120"/>
        <w:jc w:val="both"/>
        <w:rPr>
          <w:rFonts w:asciiTheme="majorHAnsi" w:hAnsiTheme="majorHAnsi"/>
          <w:szCs w:val="22"/>
          <w:lang w:val="en-IE"/>
        </w:rPr>
      </w:pPr>
      <w:r w:rsidRPr="00FA71EC">
        <w:rPr>
          <w:rFonts w:asciiTheme="majorHAnsi" w:hAnsiTheme="majorHAnsi"/>
          <w:szCs w:val="22"/>
          <w:lang w:val="en-IE"/>
        </w:rPr>
        <w:t xml:space="preserve">To be completed and signed by </w:t>
      </w:r>
      <w:r w:rsidRPr="00FA71EC">
        <w:rPr>
          <w:rFonts w:asciiTheme="majorHAnsi" w:hAnsiTheme="majorHAnsi"/>
          <w:b/>
          <w:szCs w:val="22"/>
          <w:lang w:val="en-IE"/>
        </w:rPr>
        <w:t>each</w:t>
      </w:r>
      <w:r w:rsidRPr="00FA71EC">
        <w:rPr>
          <w:rFonts w:asciiTheme="majorHAnsi" w:hAnsiTheme="majorHAnsi"/>
          <w:szCs w:val="22"/>
          <w:lang w:val="en-IE"/>
        </w:rPr>
        <w:t xml:space="preserve"> respective subcontractor in the case that tasks will be subcontracted. </w:t>
      </w:r>
    </w:p>
    <w:p w14:paraId="2A00C69E" w14:textId="77777777" w:rsidR="00ED4C2B" w:rsidRPr="00FA71EC" w:rsidRDefault="00ED4C2B" w:rsidP="00ED4C2B">
      <w:pPr>
        <w:spacing w:before="240" w:line="360" w:lineRule="auto"/>
        <w:jc w:val="both"/>
        <w:rPr>
          <w:rFonts w:asciiTheme="majorHAnsi" w:hAnsiTheme="majorHAnsi"/>
          <w:szCs w:val="22"/>
          <w:lang w:val="en-IE"/>
        </w:rPr>
      </w:pPr>
      <w:r w:rsidRPr="00FA71EC">
        <w:rPr>
          <w:rFonts w:asciiTheme="majorHAnsi" w:hAnsiTheme="majorHAnsi"/>
          <w:szCs w:val="22"/>
          <w:lang w:val="en-IE"/>
        </w:rPr>
        <w:t>I the undersigned, as an authorized representative of:</w:t>
      </w:r>
    </w:p>
    <w:tbl>
      <w:tblPr>
        <w:tblW w:w="0" w:type="auto"/>
        <w:tblLook w:val="04A0" w:firstRow="1" w:lastRow="0" w:firstColumn="1" w:lastColumn="0" w:noHBand="0" w:noVBand="1"/>
      </w:tblPr>
      <w:tblGrid>
        <w:gridCol w:w="1809"/>
        <w:gridCol w:w="6836"/>
      </w:tblGrid>
      <w:tr w:rsidR="00ED4C2B" w:rsidRPr="00FA71EC" w14:paraId="2A00C6A1" w14:textId="77777777" w:rsidTr="00845AB9">
        <w:trPr>
          <w:trHeight w:val="586"/>
        </w:trPr>
        <w:tc>
          <w:tcPr>
            <w:tcW w:w="1809" w:type="dxa"/>
            <w:tcBorders>
              <w:right w:val="single" w:sz="12" w:space="0" w:color="434343" w:themeColor="text2" w:themeShade="BF"/>
            </w:tcBorders>
            <w:vAlign w:val="center"/>
          </w:tcPr>
          <w:p w14:paraId="2A00C69F" w14:textId="77777777" w:rsidR="00ED4C2B" w:rsidRPr="00FA71EC" w:rsidRDefault="00ED4C2B" w:rsidP="00845AB9">
            <w:pPr>
              <w:spacing w:before="240" w:after="240"/>
              <w:jc w:val="both"/>
              <w:rPr>
                <w:rFonts w:asciiTheme="majorHAnsi" w:hAnsiTheme="majorHAnsi"/>
                <w:szCs w:val="22"/>
                <w:lang w:val="en-IE"/>
              </w:rPr>
            </w:pPr>
            <w:r w:rsidRPr="00FA71EC">
              <w:rPr>
                <w:rFonts w:asciiTheme="majorHAnsi" w:hAnsiTheme="majorHAnsi"/>
                <w:szCs w:val="22"/>
                <w:lang w:val="en-IE"/>
              </w:rPr>
              <w:t xml:space="preserve">Subcontractor’s Name   </w:t>
            </w:r>
          </w:p>
        </w:tc>
        <w:tc>
          <w:tcPr>
            <w:tcW w:w="6836" w:type="dxa"/>
            <w:tcBorders>
              <w:left w:val="single" w:sz="12" w:space="0" w:color="434343" w:themeColor="text2" w:themeShade="BF"/>
            </w:tcBorders>
            <w:vAlign w:val="center"/>
          </w:tcPr>
          <w:p w14:paraId="2A00C6A0" w14:textId="77777777" w:rsidR="00ED4C2B" w:rsidRPr="00FA71EC" w:rsidRDefault="00ED4C2B" w:rsidP="00845AB9">
            <w:pPr>
              <w:spacing w:before="240" w:after="240"/>
              <w:jc w:val="both"/>
              <w:rPr>
                <w:rFonts w:asciiTheme="majorHAnsi" w:hAnsiTheme="majorHAnsi"/>
                <w:szCs w:val="22"/>
                <w:lang w:val="en-IE"/>
              </w:rPr>
            </w:pPr>
          </w:p>
        </w:tc>
      </w:tr>
      <w:tr w:rsidR="00ED4C2B" w:rsidRPr="00FA71EC" w14:paraId="2A00C6A4" w14:textId="77777777" w:rsidTr="00845AB9">
        <w:trPr>
          <w:trHeight w:val="880"/>
        </w:trPr>
        <w:tc>
          <w:tcPr>
            <w:tcW w:w="1809" w:type="dxa"/>
            <w:tcBorders>
              <w:right w:val="single" w:sz="12" w:space="0" w:color="434343" w:themeColor="text2" w:themeShade="BF"/>
            </w:tcBorders>
          </w:tcPr>
          <w:p w14:paraId="2A00C6A2" w14:textId="77777777" w:rsidR="00ED4C2B" w:rsidRPr="00FA71EC" w:rsidRDefault="00ED4C2B" w:rsidP="00845AB9">
            <w:pPr>
              <w:spacing w:after="240"/>
              <w:jc w:val="both"/>
              <w:rPr>
                <w:rFonts w:asciiTheme="majorHAnsi" w:hAnsiTheme="majorHAnsi"/>
                <w:szCs w:val="22"/>
                <w:lang w:val="en-IE"/>
              </w:rPr>
            </w:pPr>
            <w:r w:rsidRPr="00FA71EC">
              <w:rPr>
                <w:rFonts w:asciiTheme="majorHAnsi" w:hAnsiTheme="majorHAnsi"/>
                <w:szCs w:val="22"/>
                <w:lang w:val="en-IE"/>
              </w:rPr>
              <w:t>Address</w:t>
            </w:r>
          </w:p>
        </w:tc>
        <w:tc>
          <w:tcPr>
            <w:tcW w:w="6836" w:type="dxa"/>
            <w:tcBorders>
              <w:left w:val="single" w:sz="12" w:space="0" w:color="434343" w:themeColor="text2" w:themeShade="BF"/>
            </w:tcBorders>
          </w:tcPr>
          <w:p w14:paraId="2A00C6A3" w14:textId="77777777" w:rsidR="00ED4C2B" w:rsidRPr="00FA71EC" w:rsidRDefault="00ED4C2B" w:rsidP="00845AB9">
            <w:pPr>
              <w:spacing w:after="240"/>
              <w:jc w:val="both"/>
              <w:rPr>
                <w:rFonts w:asciiTheme="majorHAnsi" w:hAnsiTheme="majorHAnsi"/>
                <w:szCs w:val="22"/>
                <w:lang w:val="en-IE"/>
              </w:rPr>
            </w:pPr>
          </w:p>
        </w:tc>
      </w:tr>
    </w:tbl>
    <w:p w14:paraId="2A00C6A5" w14:textId="77777777" w:rsidR="00ED4C2B" w:rsidRPr="00FA71EC" w:rsidRDefault="00ED4C2B" w:rsidP="00ED4C2B">
      <w:pPr>
        <w:spacing w:before="240" w:after="120" w:line="360" w:lineRule="auto"/>
        <w:jc w:val="both"/>
        <w:rPr>
          <w:rFonts w:asciiTheme="majorHAnsi" w:hAnsiTheme="majorHAnsi"/>
          <w:b/>
          <w:szCs w:val="22"/>
          <w:lang w:val="en-IE"/>
        </w:rPr>
      </w:pPr>
      <w:r w:rsidRPr="00FA71EC">
        <w:rPr>
          <w:rFonts w:asciiTheme="majorHAnsi" w:hAnsiTheme="majorHAnsi"/>
          <w:b/>
          <w:szCs w:val="22"/>
          <w:lang w:val="en-IE"/>
        </w:rPr>
        <w:t xml:space="preserve">hereby declare </w:t>
      </w:r>
    </w:p>
    <w:p w14:paraId="2A00C6A6" w14:textId="77777777" w:rsidR="00ED4C2B" w:rsidRPr="00FA71EC" w:rsidRDefault="00ED4C2B" w:rsidP="003542B8">
      <w:pPr>
        <w:numPr>
          <w:ilvl w:val="0"/>
          <w:numId w:val="10"/>
        </w:numPr>
        <w:spacing w:before="120" w:after="120" w:line="360" w:lineRule="auto"/>
        <w:ind w:left="284" w:hanging="284"/>
        <w:jc w:val="both"/>
        <w:rPr>
          <w:rFonts w:asciiTheme="majorHAnsi" w:hAnsiTheme="majorHAnsi"/>
          <w:b/>
          <w:szCs w:val="22"/>
          <w:lang w:val="en-IE"/>
        </w:rPr>
      </w:pPr>
      <w:r w:rsidRPr="00FA71EC">
        <w:rPr>
          <w:rFonts w:asciiTheme="majorHAnsi" w:hAnsiTheme="majorHAnsi"/>
          <w:szCs w:val="22"/>
          <w:lang w:val="en-IE"/>
        </w:rPr>
        <w:t xml:space="preserve">the intention to collaborate with </w:t>
      </w:r>
      <w:r w:rsidRPr="00FA71EC">
        <w:rPr>
          <w:rFonts w:asciiTheme="majorHAnsi" w:hAnsiTheme="majorHAnsi"/>
          <w:i/>
          <w:szCs w:val="22"/>
          <w:highlight w:val="yellow"/>
          <w:lang w:val="en-IE"/>
        </w:rPr>
        <w:t>[name of the tenderer]</w:t>
      </w:r>
      <w:r w:rsidRPr="00FA71EC">
        <w:rPr>
          <w:rFonts w:asciiTheme="majorHAnsi" w:hAnsiTheme="majorHAnsi"/>
          <w:i/>
          <w:szCs w:val="22"/>
          <w:lang w:val="en-IE"/>
        </w:rPr>
        <w:t xml:space="preserve"> </w:t>
      </w:r>
      <w:r w:rsidRPr="00FA71EC">
        <w:rPr>
          <w:rFonts w:asciiTheme="majorHAnsi" w:hAnsiTheme="majorHAnsi"/>
          <w:szCs w:val="22"/>
          <w:lang w:val="en-IE"/>
        </w:rPr>
        <w:t>in the execution of the tasks related to the tender referenced below;</w:t>
      </w:r>
    </w:p>
    <w:p w14:paraId="39235417" w14:textId="77777777" w:rsidR="00FB4D8C" w:rsidRPr="00FA71EC" w:rsidRDefault="00FB4D8C" w:rsidP="00FB4D8C">
      <w:pPr>
        <w:numPr>
          <w:ilvl w:val="0"/>
          <w:numId w:val="10"/>
        </w:numPr>
        <w:spacing w:before="120" w:after="120" w:line="360" w:lineRule="auto"/>
        <w:ind w:left="284" w:hanging="284"/>
        <w:jc w:val="both"/>
        <w:rPr>
          <w:rFonts w:asciiTheme="majorHAnsi" w:hAnsiTheme="majorHAnsi"/>
          <w:b/>
          <w:szCs w:val="22"/>
          <w:lang w:val="en-IE"/>
        </w:rPr>
      </w:pPr>
      <w:r w:rsidRPr="00FA71EC">
        <w:rPr>
          <w:rFonts w:asciiTheme="majorHAnsi" w:hAnsiTheme="majorHAnsi"/>
          <w:szCs w:val="22"/>
          <w:lang w:val="en-IE"/>
        </w:rPr>
        <w:t>to have examined and accepted in full the content of the Tender documentations available for the current phase of the tender procedure and all their annexes applicable to the tender procedure referenced below:</w:t>
      </w:r>
    </w:p>
    <w:tbl>
      <w:tblPr>
        <w:tblW w:w="0" w:type="auto"/>
        <w:tblLook w:val="04A0" w:firstRow="1" w:lastRow="0" w:firstColumn="1" w:lastColumn="0" w:noHBand="0" w:noVBand="1"/>
      </w:tblPr>
      <w:tblGrid>
        <w:gridCol w:w="1809"/>
        <w:gridCol w:w="6836"/>
      </w:tblGrid>
      <w:tr w:rsidR="00ED4C2B" w:rsidRPr="00FA71EC" w14:paraId="2A00C6AA" w14:textId="77777777" w:rsidTr="00845AB9">
        <w:tc>
          <w:tcPr>
            <w:tcW w:w="1809" w:type="dxa"/>
            <w:tcBorders>
              <w:right w:val="single" w:sz="12" w:space="0" w:color="434343" w:themeColor="text2" w:themeShade="BF"/>
            </w:tcBorders>
            <w:vAlign w:val="center"/>
          </w:tcPr>
          <w:p w14:paraId="2A00C6A8" w14:textId="77777777" w:rsidR="00ED4C2B" w:rsidRPr="00FA71EC" w:rsidRDefault="00ED4C2B" w:rsidP="00845AB9">
            <w:pPr>
              <w:spacing w:before="240" w:after="240"/>
              <w:jc w:val="both"/>
              <w:rPr>
                <w:rFonts w:asciiTheme="majorHAnsi" w:hAnsiTheme="majorHAnsi"/>
                <w:szCs w:val="22"/>
                <w:lang w:val="en-IE"/>
              </w:rPr>
            </w:pPr>
            <w:r w:rsidRPr="00FA71EC">
              <w:rPr>
                <w:rFonts w:asciiTheme="majorHAnsi" w:hAnsiTheme="majorHAnsi"/>
                <w:szCs w:val="22"/>
                <w:lang w:val="en-IE"/>
              </w:rPr>
              <w:t>Tender Number</w:t>
            </w:r>
          </w:p>
        </w:tc>
        <w:tc>
          <w:tcPr>
            <w:tcW w:w="6836" w:type="dxa"/>
            <w:tcBorders>
              <w:left w:val="single" w:sz="12" w:space="0" w:color="434343" w:themeColor="text2" w:themeShade="BF"/>
            </w:tcBorders>
            <w:vAlign w:val="center"/>
          </w:tcPr>
          <w:p w14:paraId="2A00C6A9" w14:textId="126B5EA6" w:rsidR="00ED4C2B" w:rsidRPr="00FA71EC" w:rsidRDefault="00F03C7D" w:rsidP="00F4100F">
            <w:pPr>
              <w:spacing w:before="240" w:after="240"/>
              <w:jc w:val="both"/>
              <w:rPr>
                <w:rFonts w:asciiTheme="majorHAnsi" w:hAnsiTheme="majorHAnsi"/>
                <w:szCs w:val="22"/>
                <w:lang w:val="en-IE"/>
              </w:rPr>
            </w:pPr>
            <w:r w:rsidRPr="00FA71EC">
              <w:rPr>
                <w:rFonts w:asciiTheme="majorHAnsi" w:hAnsiTheme="majorHAnsi"/>
                <w:b/>
                <w:color w:val="434343" w:themeColor="text2" w:themeShade="BF"/>
                <w:szCs w:val="22"/>
                <w:lang w:val="en-IE"/>
              </w:rPr>
              <w:t>Frontex/</w:t>
            </w:r>
            <w:r w:rsidR="00FB4D8C" w:rsidRPr="00FA71EC">
              <w:rPr>
                <w:rFonts w:asciiTheme="majorHAnsi" w:hAnsiTheme="majorHAnsi"/>
                <w:b/>
                <w:color w:val="434343" w:themeColor="text2" w:themeShade="BF"/>
                <w:szCs w:val="22"/>
                <w:lang w:val="en-IE"/>
              </w:rPr>
              <w:t>CD</w:t>
            </w:r>
            <w:r w:rsidRPr="00FA71EC">
              <w:rPr>
                <w:rFonts w:asciiTheme="majorHAnsi" w:hAnsiTheme="majorHAnsi"/>
                <w:b/>
                <w:color w:val="434343" w:themeColor="text2" w:themeShade="BF"/>
                <w:szCs w:val="22"/>
                <w:lang w:val="en-IE"/>
              </w:rPr>
              <w:t>/</w:t>
            </w:r>
            <w:r w:rsidR="00FB4D8C" w:rsidRPr="00FA71EC">
              <w:rPr>
                <w:rFonts w:asciiTheme="majorHAnsi" w:hAnsiTheme="majorHAnsi"/>
                <w:b/>
                <w:color w:val="434343" w:themeColor="text2" w:themeShade="BF"/>
                <w:szCs w:val="22"/>
                <w:lang w:val="en-IE"/>
              </w:rPr>
              <w:t>1217/2021/RS</w:t>
            </w:r>
          </w:p>
        </w:tc>
      </w:tr>
      <w:tr w:rsidR="00ED4C2B" w:rsidRPr="00FA71EC" w14:paraId="2A00C6AD" w14:textId="77777777" w:rsidTr="00845AB9">
        <w:tc>
          <w:tcPr>
            <w:tcW w:w="1809" w:type="dxa"/>
            <w:tcBorders>
              <w:right w:val="single" w:sz="12" w:space="0" w:color="434343" w:themeColor="text2" w:themeShade="BF"/>
            </w:tcBorders>
          </w:tcPr>
          <w:p w14:paraId="2A00C6AB" w14:textId="77777777" w:rsidR="00ED4C2B" w:rsidRPr="00FA71EC" w:rsidRDefault="00ED4C2B" w:rsidP="00845AB9">
            <w:pPr>
              <w:spacing w:after="240"/>
              <w:jc w:val="both"/>
              <w:rPr>
                <w:rFonts w:asciiTheme="majorHAnsi" w:hAnsiTheme="majorHAnsi"/>
                <w:szCs w:val="22"/>
                <w:lang w:val="en-IE"/>
              </w:rPr>
            </w:pPr>
            <w:r w:rsidRPr="00FA71EC">
              <w:rPr>
                <w:rFonts w:asciiTheme="majorHAnsi" w:hAnsiTheme="majorHAnsi"/>
                <w:szCs w:val="22"/>
                <w:lang w:val="en-IE"/>
              </w:rPr>
              <w:t>Title</w:t>
            </w:r>
          </w:p>
        </w:tc>
        <w:tc>
          <w:tcPr>
            <w:tcW w:w="6836" w:type="dxa"/>
            <w:tcBorders>
              <w:left w:val="single" w:sz="12" w:space="0" w:color="434343" w:themeColor="text2" w:themeShade="BF"/>
            </w:tcBorders>
          </w:tcPr>
          <w:p w14:paraId="2A00C6AC" w14:textId="77777777" w:rsidR="00ED4C2B" w:rsidRPr="00FA71EC" w:rsidRDefault="00F03C7D" w:rsidP="00845AB9">
            <w:pPr>
              <w:spacing w:after="240"/>
              <w:jc w:val="both"/>
              <w:rPr>
                <w:rFonts w:asciiTheme="majorHAnsi" w:hAnsiTheme="majorHAnsi"/>
                <w:szCs w:val="22"/>
                <w:lang w:val="en-IE"/>
              </w:rPr>
            </w:pPr>
            <w:r w:rsidRPr="00FA71EC">
              <w:rPr>
                <w:rFonts w:asciiTheme="majorHAnsi" w:hAnsiTheme="majorHAnsi"/>
                <w:b/>
                <w:color w:val="434343" w:themeColor="text2" w:themeShade="BF"/>
                <w:szCs w:val="22"/>
                <w:lang w:val="en-IE"/>
              </w:rPr>
              <w:t>Frontex Permanent Premises</w:t>
            </w:r>
          </w:p>
        </w:tc>
      </w:tr>
    </w:tbl>
    <w:p w14:paraId="2A00C6AE" w14:textId="77777777" w:rsidR="00ED4C2B" w:rsidRPr="00FA71EC" w:rsidRDefault="00ED4C2B" w:rsidP="00ED4C2B">
      <w:pPr>
        <w:spacing w:before="240" w:after="240" w:line="360" w:lineRule="auto"/>
        <w:jc w:val="both"/>
        <w:rPr>
          <w:rFonts w:asciiTheme="majorHAnsi" w:hAnsiTheme="majorHAnsi"/>
          <w:b/>
          <w:szCs w:val="22"/>
          <w:lang w:val="en-IE"/>
        </w:rPr>
      </w:pPr>
      <w:r w:rsidRPr="00FA71EC">
        <w:rPr>
          <w:rFonts w:asciiTheme="majorHAnsi" w:hAnsiTheme="majorHAnsi"/>
          <w:b/>
          <w:szCs w:val="22"/>
          <w:lang w:val="en-IE"/>
        </w:rPr>
        <w:t>I also hereby acknowledge to have taken special note of and subsequently declare</w:t>
      </w:r>
    </w:p>
    <w:p w14:paraId="2A00C6B0" w14:textId="72087394" w:rsidR="00ED4C2B" w:rsidRPr="00FA71EC" w:rsidRDefault="00ED4C2B" w:rsidP="003542B8">
      <w:pPr>
        <w:numPr>
          <w:ilvl w:val="0"/>
          <w:numId w:val="9"/>
        </w:numPr>
        <w:spacing w:after="120" w:line="360" w:lineRule="auto"/>
        <w:ind w:left="284" w:hanging="284"/>
        <w:jc w:val="both"/>
        <w:rPr>
          <w:rFonts w:asciiTheme="majorHAnsi" w:hAnsiTheme="majorHAnsi"/>
          <w:szCs w:val="22"/>
          <w:lang w:val="en-IE"/>
        </w:rPr>
      </w:pPr>
      <w:r w:rsidRPr="00FA71EC">
        <w:rPr>
          <w:rFonts w:asciiTheme="majorHAnsi" w:hAnsiTheme="majorHAnsi"/>
          <w:szCs w:val="22"/>
          <w:lang w:val="en-IE"/>
        </w:rPr>
        <w:t>that I have provided a duly signed Declaration on honour on exclusion criteria and selection criteria (</w:t>
      </w:r>
      <w:r w:rsidRPr="00FA71EC">
        <w:rPr>
          <w:rFonts w:asciiTheme="majorHAnsi" w:hAnsiTheme="majorHAnsi"/>
          <w:b/>
          <w:szCs w:val="22"/>
          <w:lang w:val="en-IE"/>
        </w:rPr>
        <w:t>Form 5</w:t>
      </w:r>
      <w:r w:rsidRPr="00FA71EC">
        <w:rPr>
          <w:rFonts w:asciiTheme="majorHAnsi" w:hAnsiTheme="majorHAnsi"/>
          <w:szCs w:val="22"/>
          <w:lang w:val="en-IE"/>
        </w:rPr>
        <w:t>).</w:t>
      </w:r>
    </w:p>
    <w:p w14:paraId="2A00C6B1" w14:textId="2AD5EB5F" w:rsidR="00ED4C2B" w:rsidRPr="00FA71EC" w:rsidRDefault="00ED4C2B" w:rsidP="003542B8">
      <w:pPr>
        <w:numPr>
          <w:ilvl w:val="0"/>
          <w:numId w:val="9"/>
        </w:numPr>
        <w:spacing w:after="120" w:line="360" w:lineRule="auto"/>
        <w:ind w:left="284" w:hanging="284"/>
        <w:jc w:val="both"/>
        <w:rPr>
          <w:rFonts w:asciiTheme="majorHAnsi" w:hAnsiTheme="majorHAnsi"/>
          <w:szCs w:val="22"/>
          <w:lang w:val="en-IE"/>
        </w:rPr>
      </w:pPr>
    </w:p>
    <w:tbl>
      <w:tblPr>
        <w:tblW w:w="0" w:type="auto"/>
        <w:tblLook w:val="04A0" w:firstRow="1" w:lastRow="0" w:firstColumn="1" w:lastColumn="0" w:noHBand="0" w:noVBand="1"/>
      </w:tblPr>
      <w:tblGrid>
        <w:gridCol w:w="1809"/>
        <w:gridCol w:w="6836"/>
      </w:tblGrid>
      <w:tr w:rsidR="00F03C7D" w:rsidRPr="00FA71EC" w14:paraId="2A00C6B4" w14:textId="77777777" w:rsidTr="00054687">
        <w:tc>
          <w:tcPr>
            <w:tcW w:w="1809" w:type="dxa"/>
            <w:tcBorders>
              <w:right w:val="single" w:sz="12" w:space="0" w:color="434343" w:themeColor="text2" w:themeShade="BF"/>
            </w:tcBorders>
            <w:vAlign w:val="center"/>
          </w:tcPr>
          <w:p w14:paraId="2A00C6B2" w14:textId="77777777" w:rsidR="00F03C7D" w:rsidRPr="00FA71EC" w:rsidRDefault="00F03C7D" w:rsidP="00054687">
            <w:pPr>
              <w:spacing w:before="120" w:after="120"/>
              <w:jc w:val="both"/>
              <w:rPr>
                <w:rFonts w:asciiTheme="majorHAnsi" w:hAnsiTheme="majorHAnsi"/>
                <w:szCs w:val="22"/>
                <w:lang w:val="en-IE"/>
              </w:rPr>
            </w:pPr>
            <w:r w:rsidRPr="00FA71EC">
              <w:rPr>
                <w:rFonts w:asciiTheme="majorHAnsi" w:hAnsiTheme="majorHAnsi"/>
                <w:szCs w:val="22"/>
                <w:lang w:val="en-IE"/>
              </w:rPr>
              <w:t>Name:</w:t>
            </w:r>
          </w:p>
        </w:tc>
        <w:tc>
          <w:tcPr>
            <w:tcW w:w="6836" w:type="dxa"/>
            <w:tcBorders>
              <w:left w:val="single" w:sz="12" w:space="0" w:color="434343" w:themeColor="text2" w:themeShade="BF"/>
            </w:tcBorders>
            <w:vAlign w:val="center"/>
          </w:tcPr>
          <w:p w14:paraId="2A00C6B3" w14:textId="77777777" w:rsidR="00F03C7D" w:rsidRPr="00FA71EC" w:rsidRDefault="00F03C7D" w:rsidP="00054687">
            <w:pPr>
              <w:spacing w:before="120" w:after="120"/>
              <w:rPr>
                <w:rFonts w:asciiTheme="majorHAnsi" w:hAnsiTheme="majorHAnsi"/>
                <w:szCs w:val="22"/>
                <w:lang w:val="en-IE"/>
              </w:rPr>
            </w:pPr>
          </w:p>
        </w:tc>
      </w:tr>
      <w:tr w:rsidR="00F03C7D" w:rsidRPr="00FA71EC" w14:paraId="2A00C6B8" w14:textId="77777777" w:rsidTr="00054687">
        <w:tc>
          <w:tcPr>
            <w:tcW w:w="1809" w:type="dxa"/>
            <w:tcBorders>
              <w:right w:val="single" w:sz="12" w:space="0" w:color="434343" w:themeColor="text2" w:themeShade="BF"/>
            </w:tcBorders>
            <w:vAlign w:val="center"/>
          </w:tcPr>
          <w:p w14:paraId="2A00C6B5" w14:textId="77777777" w:rsidR="00F03C7D" w:rsidRPr="00FA71EC" w:rsidRDefault="00F03C7D" w:rsidP="00054687">
            <w:pPr>
              <w:spacing w:before="120" w:after="120"/>
              <w:jc w:val="both"/>
              <w:rPr>
                <w:rFonts w:asciiTheme="majorHAnsi" w:hAnsiTheme="majorHAnsi"/>
                <w:szCs w:val="22"/>
                <w:lang w:val="en-IE"/>
              </w:rPr>
            </w:pPr>
            <w:r w:rsidRPr="00FA71EC">
              <w:rPr>
                <w:rFonts w:asciiTheme="majorHAnsi" w:hAnsiTheme="majorHAnsi"/>
                <w:szCs w:val="22"/>
                <w:lang w:val="en-IE"/>
              </w:rPr>
              <w:t>Signature:</w:t>
            </w:r>
          </w:p>
        </w:tc>
        <w:tc>
          <w:tcPr>
            <w:tcW w:w="6836" w:type="dxa"/>
            <w:tcBorders>
              <w:left w:val="single" w:sz="12" w:space="0" w:color="434343" w:themeColor="text2" w:themeShade="BF"/>
            </w:tcBorders>
            <w:vAlign w:val="center"/>
          </w:tcPr>
          <w:p w14:paraId="2A00C6B6" w14:textId="77777777" w:rsidR="00F03C7D" w:rsidRPr="00FA71EC" w:rsidRDefault="00F03C7D" w:rsidP="00054687">
            <w:pPr>
              <w:spacing w:before="120" w:after="120"/>
              <w:rPr>
                <w:rFonts w:asciiTheme="majorHAnsi" w:hAnsiTheme="majorHAnsi"/>
                <w:szCs w:val="22"/>
                <w:lang w:val="en-IE"/>
              </w:rPr>
            </w:pPr>
          </w:p>
          <w:p w14:paraId="2A00C6B7" w14:textId="77777777" w:rsidR="00F03C7D" w:rsidRPr="00FA71EC" w:rsidRDefault="00F03C7D" w:rsidP="00054687">
            <w:pPr>
              <w:spacing w:before="120" w:after="120"/>
              <w:rPr>
                <w:rFonts w:asciiTheme="majorHAnsi" w:hAnsiTheme="majorHAnsi"/>
                <w:szCs w:val="22"/>
                <w:lang w:val="en-IE"/>
              </w:rPr>
            </w:pPr>
          </w:p>
        </w:tc>
      </w:tr>
      <w:tr w:rsidR="00F03C7D" w:rsidRPr="00FA71EC" w14:paraId="2A00C6BB" w14:textId="77777777" w:rsidTr="00054687">
        <w:tc>
          <w:tcPr>
            <w:tcW w:w="1809" w:type="dxa"/>
            <w:tcBorders>
              <w:right w:val="single" w:sz="12" w:space="0" w:color="434343" w:themeColor="text2" w:themeShade="BF"/>
            </w:tcBorders>
            <w:vAlign w:val="center"/>
          </w:tcPr>
          <w:p w14:paraId="2A00C6B9" w14:textId="77777777" w:rsidR="00F03C7D" w:rsidRPr="00FA71EC" w:rsidRDefault="00F03C7D" w:rsidP="00054687">
            <w:pPr>
              <w:spacing w:before="120" w:after="120"/>
              <w:jc w:val="both"/>
              <w:rPr>
                <w:rFonts w:asciiTheme="majorHAnsi" w:hAnsiTheme="majorHAnsi"/>
                <w:szCs w:val="22"/>
                <w:lang w:val="en-IE"/>
              </w:rPr>
            </w:pPr>
            <w:r w:rsidRPr="00FA71EC">
              <w:rPr>
                <w:rFonts w:asciiTheme="majorHAnsi" w:hAnsiTheme="majorHAnsi"/>
                <w:szCs w:val="22"/>
                <w:lang w:val="en-IE"/>
              </w:rPr>
              <w:t>Position:</w:t>
            </w:r>
          </w:p>
        </w:tc>
        <w:tc>
          <w:tcPr>
            <w:tcW w:w="6836" w:type="dxa"/>
            <w:tcBorders>
              <w:left w:val="single" w:sz="12" w:space="0" w:color="434343" w:themeColor="text2" w:themeShade="BF"/>
            </w:tcBorders>
            <w:vAlign w:val="center"/>
          </w:tcPr>
          <w:p w14:paraId="2A00C6BA" w14:textId="77777777" w:rsidR="00F03C7D" w:rsidRPr="00FA71EC" w:rsidRDefault="00F03C7D" w:rsidP="00054687">
            <w:pPr>
              <w:spacing w:before="120" w:after="120"/>
              <w:rPr>
                <w:rFonts w:asciiTheme="majorHAnsi" w:hAnsiTheme="majorHAnsi"/>
                <w:szCs w:val="22"/>
                <w:lang w:val="en-IE"/>
              </w:rPr>
            </w:pPr>
          </w:p>
        </w:tc>
      </w:tr>
      <w:tr w:rsidR="00F03C7D" w:rsidRPr="00FA71EC" w14:paraId="2A00C6BE" w14:textId="77777777" w:rsidTr="00054687">
        <w:trPr>
          <w:trHeight w:val="468"/>
        </w:trPr>
        <w:tc>
          <w:tcPr>
            <w:tcW w:w="1809" w:type="dxa"/>
            <w:tcBorders>
              <w:right w:val="single" w:sz="12" w:space="0" w:color="434343" w:themeColor="text2" w:themeShade="BF"/>
            </w:tcBorders>
            <w:vAlign w:val="center"/>
          </w:tcPr>
          <w:p w14:paraId="2A00C6BC" w14:textId="77777777" w:rsidR="00F03C7D" w:rsidRPr="00FA71EC" w:rsidRDefault="00F03C7D" w:rsidP="00054687">
            <w:pPr>
              <w:spacing w:before="120" w:after="120"/>
              <w:jc w:val="both"/>
              <w:rPr>
                <w:rFonts w:asciiTheme="majorHAnsi" w:hAnsiTheme="majorHAnsi"/>
                <w:szCs w:val="22"/>
                <w:lang w:val="en-IE"/>
              </w:rPr>
            </w:pPr>
            <w:r w:rsidRPr="00FA71EC">
              <w:rPr>
                <w:rFonts w:asciiTheme="majorHAnsi" w:hAnsiTheme="majorHAnsi"/>
                <w:szCs w:val="22"/>
                <w:lang w:val="en-IE"/>
              </w:rPr>
              <w:t>Date:</w:t>
            </w:r>
          </w:p>
        </w:tc>
        <w:tc>
          <w:tcPr>
            <w:tcW w:w="6836" w:type="dxa"/>
            <w:tcBorders>
              <w:left w:val="single" w:sz="12" w:space="0" w:color="434343" w:themeColor="text2" w:themeShade="BF"/>
            </w:tcBorders>
            <w:vAlign w:val="center"/>
          </w:tcPr>
          <w:p w14:paraId="2A00C6BD" w14:textId="77777777" w:rsidR="00F03C7D" w:rsidRPr="00FA71EC" w:rsidRDefault="00F03C7D" w:rsidP="00054687">
            <w:pPr>
              <w:spacing w:before="120" w:after="120"/>
              <w:rPr>
                <w:rFonts w:asciiTheme="majorHAnsi" w:hAnsiTheme="majorHAnsi"/>
                <w:szCs w:val="22"/>
                <w:lang w:val="en-IE"/>
              </w:rPr>
            </w:pPr>
          </w:p>
        </w:tc>
      </w:tr>
    </w:tbl>
    <w:p w14:paraId="673C7578" w14:textId="77777777" w:rsidR="009C7BBE" w:rsidRPr="00FA71EC" w:rsidRDefault="009C7BBE">
      <w:pPr>
        <w:spacing w:line="240" w:lineRule="auto"/>
        <w:rPr>
          <w:i/>
          <w:color w:val="1E1E1E"/>
          <w:sz w:val="16"/>
          <w:szCs w:val="16"/>
          <w:lang w:val="en-IE"/>
        </w:rPr>
      </w:pPr>
      <w:bookmarkStart w:id="1" w:name="_Toc347152238"/>
      <w:r w:rsidRPr="00FA71EC">
        <w:rPr>
          <w:b/>
          <w:bCs/>
          <w:i/>
          <w:color w:val="1E1E1E"/>
          <w:sz w:val="16"/>
          <w:szCs w:val="16"/>
          <w:lang w:val="en-IE"/>
        </w:rPr>
        <w:br w:type="page"/>
      </w:r>
    </w:p>
    <w:p w14:paraId="2A00C6BF" w14:textId="4946DF8A" w:rsidR="00ED4C2B" w:rsidRPr="00FA71EC" w:rsidRDefault="00ED4C2B" w:rsidP="003804F0">
      <w:pPr>
        <w:pStyle w:val="Heading1"/>
        <w:numPr>
          <w:ilvl w:val="0"/>
          <w:numId w:val="0"/>
        </w:numPr>
        <w:jc w:val="both"/>
        <w:rPr>
          <w:lang w:val="en-IE"/>
        </w:rPr>
      </w:pPr>
      <w:r w:rsidRPr="00FA71EC">
        <w:rPr>
          <w:lang w:val="en-IE"/>
        </w:rPr>
        <w:t xml:space="preserve">Form 5: Declaration on honour on exclusion criteria and selection criteria </w:t>
      </w:r>
      <w:bookmarkStart w:id="2" w:name="_Hlk97224893"/>
    </w:p>
    <w:bookmarkEnd w:id="1"/>
    <w:bookmarkEnd w:id="2"/>
    <w:p w14:paraId="2A00C6C0" w14:textId="76433D9E" w:rsidR="000A7A02" w:rsidRPr="00C55102" w:rsidRDefault="00FA71EC" w:rsidP="000A7A02">
      <w:pPr>
        <w:rPr>
          <w:rFonts w:asciiTheme="majorHAnsi" w:hAnsiTheme="majorHAnsi"/>
          <w:b/>
          <w:color w:val="434343" w:themeColor="text2" w:themeShade="BF"/>
          <w:szCs w:val="22"/>
          <w:lang w:val="en-IE"/>
        </w:rPr>
      </w:pPr>
      <w:r w:rsidRPr="00C55102">
        <w:rPr>
          <w:rFonts w:asciiTheme="majorHAnsi" w:hAnsiTheme="majorHAnsi"/>
          <w:b/>
          <w:color w:val="434343" w:themeColor="text2" w:themeShade="BF"/>
          <w:szCs w:val="22"/>
          <w:lang w:val="en-IE"/>
        </w:rPr>
        <w:t>Ref :</w:t>
      </w:r>
      <w:r w:rsidR="000A7A02" w:rsidRPr="00C55102">
        <w:rPr>
          <w:rFonts w:asciiTheme="majorHAnsi" w:hAnsiTheme="majorHAnsi"/>
          <w:b/>
          <w:color w:val="434343" w:themeColor="text2" w:themeShade="BF"/>
          <w:szCs w:val="22"/>
          <w:lang w:val="en-IE"/>
        </w:rPr>
        <w:t xml:space="preserve"> Frontex/</w:t>
      </w:r>
      <w:r w:rsidR="00FB4D8C" w:rsidRPr="00C55102">
        <w:rPr>
          <w:rFonts w:asciiTheme="majorHAnsi" w:hAnsiTheme="majorHAnsi"/>
          <w:b/>
          <w:color w:val="434343" w:themeColor="text2" w:themeShade="BF"/>
          <w:szCs w:val="22"/>
          <w:lang w:val="en-IE"/>
        </w:rPr>
        <w:t>CD</w:t>
      </w:r>
      <w:r w:rsidR="000A7A02" w:rsidRPr="00C55102">
        <w:rPr>
          <w:rFonts w:asciiTheme="majorHAnsi" w:hAnsiTheme="majorHAnsi"/>
          <w:b/>
          <w:color w:val="434343" w:themeColor="text2" w:themeShade="BF"/>
          <w:szCs w:val="22"/>
          <w:lang w:val="en-IE"/>
        </w:rPr>
        <w:t>/</w:t>
      </w:r>
      <w:r w:rsidR="00FB4D8C" w:rsidRPr="00C55102">
        <w:rPr>
          <w:rFonts w:asciiTheme="majorHAnsi" w:hAnsiTheme="majorHAnsi"/>
          <w:b/>
          <w:color w:val="434343" w:themeColor="text2" w:themeShade="BF"/>
          <w:szCs w:val="22"/>
          <w:lang w:val="en-IE"/>
        </w:rPr>
        <w:t>1217/2021/RS</w:t>
      </w:r>
    </w:p>
    <w:p w14:paraId="2A00C6C1" w14:textId="77777777" w:rsidR="000A7A02" w:rsidRPr="00C55102" w:rsidRDefault="000A7A02" w:rsidP="000A7A02">
      <w:pPr>
        <w:rPr>
          <w:rFonts w:asciiTheme="majorHAnsi" w:hAnsiTheme="majorHAnsi"/>
          <w:b/>
          <w:color w:val="434343" w:themeColor="text2" w:themeShade="BF"/>
          <w:szCs w:val="22"/>
          <w:lang w:val="en-IE"/>
        </w:rPr>
      </w:pPr>
      <w:r w:rsidRPr="00C55102">
        <w:rPr>
          <w:rFonts w:asciiTheme="majorHAnsi" w:hAnsiTheme="majorHAnsi"/>
          <w:b/>
          <w:color w:val="434343" w:themeColor="text2" w:themeShade="BF"/>
          <w:szCs w:val="22"/>
          <w:lang w:val="en-IE"/>
        </w:rPr>
        <w:t>Title: Frontex Permanent Premises</w:t>
      </w:r>
    </w:p>
    <w:p w14:paraId="2A00C6C2" w14:textId="09AAA5D5" w:rsidR="00ED4C2B" w:rsidRPr="00FA71EC" w:rsidRDefault="00ED4C2B" w:rsidP="00ED4C2B">
      <w:pPr>
        <w:spacing w:before="240" w:after="240"/>
        <w:jc w:val="center"/>
        <w:rPr>
          <w:rFonts w:asciiTheme="majorHAnsi" w:hAnsiTheme="majorHAnsi"/>
          <w:b/>
          <w:szCs w:val="22"/>
          <w:lang w:val="en-IE"/>
        </w:rPr>
      </w:pPr>
      <w:r w:rsidRPr="00FA71EC">
        <w:rPr>
          <w:rFonts w:asciiTheme="majorHAnsi" w:hAnsiTheme="majorHAnsi"/>
          <w:b/>
          <w:szCs w:val="22"/>
          <w:lang w:val="en-IE"/>
        </w:rPr>
        <w:t>Declaration on honour on</w:t>
      </w:r>
      <w:r w:rsidRPr="00FA71EC">
        <w:rPr>
          <w:rFonts w:asciiTheme="majorHAnsi" w:hAnsiTheme="majorHAnsi"/>
          <w:b/>
          <w:szCs w:val="22"/>
          <w:lang w:val="en-IE"/>
        </w:rPr>
        <w:br/>
        <w:t xml:space="preserve">exclusion criteria and selection criteria </w:t>
      </w:r>
    </w:p>
    <w:p w14:paraId="11B212B5" w14:textId="77777777" w:rsidR="00FE0317" w:rsidRPr="00FE0317" w:rsidRDefault="00FE0317" w:rsidP="00FE0317">
      <w:pPr>
        <w:jc w:val="both"/>
        <w:rPr>
          <w:noProof/>
          <w:szCs w:val="18"/>
          <w:lang w:val="en-GB"/>
        </w:rPr>
      </w:pPr>
      <w:r w:rsidRPr="00FE0317">
        <w:rPr>
          <w:noProof/>
          <w:szCs w:val="18"/>
          <w:lang w:val="en-GB"/>
        </w:rPr>
        <w:t>The undersigned [</w:t>
      </w:r>
      <w:r w:rsidRPr="00FE0317">
        <w:rPr>
          <w:i/>
          <w:iCs/>
          <w:noProof/>
          <w:szCs w:val="18"/>
          <w:highlight w:val="lightGray"/>
          <w:lang w:val="en-GB"/>
        </w:rPr>
        <w:t>insert name and surname of the signatory of this form</w:t>
      </w:r>
      <w:r w:rsidRPr="00FE0317">
        <w:rPr>
          <w:noProof/>
          <w:szCs w:val="18"/>
          <w:lang w:val="en-GB"/>
        </w:rPr>
        <w:t>], representing the following legal person:</w:t>
      </w:r>
    </w:p>
    <w:p w14:paraId="77846385" w14:textId="77777777" w:rsidR="00FE0317" w:rsidRPr="00FE0317" w:rsidRDefault="00FE0317" w:rsidP="00FE0317">
      <w:pPr>
        <w:rPr>
          <w:szCs w:val="18"/>
          <w:lang w:val="en-GB"/>
        </w:rPr>
      </w:pPr>
    </w:p>
    <w:p w14:paraId="2CEAE73E" w14:textId="77777777" w:rsidR="00FE0317" w:rsidRPr="00FE0317" w:rsidRDefault="00FE0317" w:rsidP="00FE0317">
      <w:pPr>
        <w:rPr>
          <w:b/>
          <w:bCs/>
          <w:szCs w:val="18"/>
          <w:lang w:val="en-GB"/>
        </w:rPr>
      </w:pPr>
      <w:r w:rsidRPr="00FE0317">
        <w:rPr>
          <w:szCs w:val="18"/>
          <w:lang w:val="en-GB"/>
        </w:rPr>
        <w:t>Full official name:</w:t>
      </w:r>
    </w:p>
    <w:p w14:paraId="4AB60E2A" w14:textId="77777777" w:rsidR="00FE0317" w:rsidRPr="00FE0317" w:rsidRDefault="00FE0317" w:rsidP="00FE0317">
      <w:pPr>
        <w:rPr>
          <w:szCs w:val="18"/>
          <w:lang w:val="en-GB"/>
        </w:rPr>
      </w:pPr>
      <w:r w:rsidRPr="00FE0317">
        <w:rPr>
          <w:szCs w:val="18"/>
          <w:lang w:val="en-GB"/>
        </w:rPr>
        <w:t xml:space="preserve">Official legal form: </w:t>
      </w:r>
    </w:p>
    <w:p w14:paraId="454A3687" w14:textId="77777777" w:rsidR="00FE0317" w:rsidRPr="00FE0317" w:rsidRDefault="00FE0317" w:rsidP="00FE0317">
      <w:pPr>
        <w:rPr>
          <w:b/>
          <w:bCs/>
          <w:szCs w:val="18"/>
          <w:lang w:val="en-GB"/>
        </w:rPr>
      </w:pPr>
      <w:r w:rsidRPr="00FE0317">
        <w:rPr>
          <w:szCs w:val="18"/>
          <w:lang w:val="en-GB"/>
        </w:rPr>
        <w:t>Statutory registration number</w:t>
      </w:r>
      <w:r w:rsidRPr="00FE0317">
        <w:rPr>
          <w:b/>
          <w:bCs/>
          <w:szCs w:val="18"/>
          <w:lang w:val="en-GB"/>
        </w:rPr>
        <w:t xml:space="preserve">: </w:t>
      </w:r>
    </w:p>
    <w:p w14:paraId="4B1AA7A4" w14:textId="77777777" w:rsidR="00FE0317" w:rsidRPr="00FE0317" w:rsidRDefault="00FE0317" w:rsidP="00FE0317">
      <w:pPr>
        <w:rPr>
          <w:b/>
          <w:bCs/>
          <w:szCs w:val="18"/>
          <w:lang w:val="en-GB"/>
        </w:rPr>
      </w:pPr>
      <w:r w:rsidRPr="00FE0317">
        <w:rPr>
          <w:szCs w:val="18"/>
          <w:lang w:val="en-GB"/>
        </w:rPr>
        <w:t xml:space="preserve">Full official address: </w:t>
      </w:r>
    </w:p>
    <w:p w14:paraId="589E2D2C" w14:textId="77777777" w:rsidR="00FE0317" w:rsidRPr="00FE0317" w:rsidRDefault="00FE0317" w:rsidP="00FE0317">
      <w:pPr>
        <w:rPr>
          <w:szCs w:val="18"/>
          <w:lang w:val="en-GB"/>
        </w:rPr>
      </w:pPr>
      <w:r w:rsidRPr="00FE0317">
        <w:rPr>
          <w:szCs w:val="18"/>
          <w:lang w:val="en-GB"/>
        </w:rPr>
        <w:t xml:space="preserve">VAT registration number: </w:t>
      </w:r>
    </w:p>
    <w:p w14:paraId="4737CEB8" w14:textId="77777777" w:rsidR="00FE0317" w:rsidRPr="00FE0317" w:rsidRDefault="00FE0317" w:rsidP="00FE0317">
      <w:pPr>
        <w:jc w:val="both"/>
        <w:rPr>
          <w:noProof/>
          <w:lang w:val="en-GB"/>
        </w:rPr>
      </w:pPr>
    </w:p>
    <w:p w14:paraId="43024B99" w14:textId="77777777" w:rsidR="00FE0317" w:rsidRPr="00B36129" w:rsidRDefault="00FE0317" w:rsidP="00FE0317">
      <w:pPr>
        <w:jc w:val="both"/>
        <w:rPr>
          <w:b/>
          <w:bCs/>
          <w:szCs w:val="18"/>
          <w:lang w:val="en-IE"/>
        </w:rPr>
      </w:pPr>
      <w:r w:rsidRPr="00B36129">
        <w:rPr>
          <w:szCs w:val="18"/>
          <w:lang w:val="en-IE"/>
        </w:rPr>
        <w:t>Referred to below as</w:t>
      </w:r>
      <w:r w:rsidRPr="00B36129">
        <w:rPr>
          <w:b/>
          <w:bCs/>
          <w:szCs w:val="18"/>
          <w:lang w:val="en-IE"/>
        </w:rPr>
        <w:t xml:space="preserve"> ‘the person’</w:t>
      </w:r>
    </w:p>
    <w:p w14:paraId="0BD34E44" w14:textId="77777777" w:rsidR="00FE0317" w:rsidRPr="00B36129" w:rsidRDefault="00FE0317" w:rsidP="00FE0317">
      <w:pPr>
        <w:jc w:val="both"/>
        <w:rPr>
          <w:szCs w:val="18"/>
          <w:lang w:val="en-IE"/>
        </w:rPr>
      </w:pPr>
      <w:r w:rsidRPr="00B36129">
        <w:rPr>
          <w:szCs w:val="18"/>
          <w:lang w:val="en-IE"/>
        </w:rPr>
        <w:t>The person is not required to submit the declaration on exclusion criteria if the same declaration has already been submitted for the purposes of another award procedure of the same contracting authority</w:t>
      </w:r>
      <w:r w:rsidRPr="00B36129">
        <w:rPr>
          <w:rStyle w:val="FootnoteReference"/>
          <w:szCs w:val="18"/>
          <w:lang w:val="en-IE"/>
        </w:rPr>
        <w:footnoteReference w:id="6"/>
      </w:r>
      <w:r w:rsidRPr="00B36129">
        <w:rPr>
          <w:szCs w:val="18"/>
          <w:lang w:val="en-IE"/>
        </w:rPr>
        <w:t>, provided the situation has not changed, and that the time that has elapsed since the issuing date of the declaration does not exceed one year.</w:t>
      </w:r>
    </w:p>
    <w:p w14:paraId="446E4378" w14:textId="77777777" w:rsidR="00FE0317" w:rsidRPr="00B36129" w:rsidRDefault="00FE0317" w:rsidP="00FE0317">
      <w:pPr>
        <w:spacing w:before="100" w:beforeAutospacing="1" w:after="100" w:afterAutospacing="1"/>
        <w:jc w:val="both"/>
        <w:rPr>
          <w:szCs w:val="18"/>
          <w:lang w:val="en-IE"/>
        </w:rPr>
      </w:pPr>
      <w:r w:rsidRPr="00B36129">
        <w:rPr>
          <w:szCs w:val="18"/>
          <w:lang w:val="en-IE"/>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0317" w:rsidRPr="00B36129" w14:paraId="7EA927A3" w14:textId="77777777" w:rsidTr="007020CF">
        <w:tc>
          <w:tcPr>
            <w:tcW w:w="2802" w:type="dxa"/>
            <w:shd w:val="clear" w:color="auto" w:fill="auto"/>
          </w:tcPr>
          <w:p w14:paraId="551F3858" w14:textId="77777777" w:rsidR="00FE0317" w:rsidRPr="00B36129" w:rsidRDefault="00FE0317" w:rsidP="007020CF">
            <w:pPr>
              <w:spacing w:before="100" w:beforeAutospacing="1" w:after="100" w:afterAutospacing="1"/>
              <w:jc w:val="center"/>
              <w:rPr>
                <w:b/>
                <w:bCs/>
                <w:szCs w:val="18"/>
                <w:lang w:val="en-IE"/>
              </w:rPr>
            </w:pPr>
            <w:r w:rsidRPr="00B36129">
              <w:rPr>
                <w:b/>
                <w:bCs/>
                <w:szCs w:val="18"/>
                <w:lang w:val="en-IE"/>
              </w:rPr>
              <w:t>Date of the declaration</w:t>
            </w:r>
          </w:p>
        </w:tc>
        <w:tc>
          <w:tcPr>
            <w:tcW w:w="6662" w:type="dxa"/>
            <w:shd w:val="clear" w:color="auto" w:fill="auto"/>
          </w:tcPr>
          <w:p w14:paraId="29C17B6F" w14:textId="77777777" w:rsidR="00FE0317" w:rsidRPr="00B36129" w:rsidRDefault="00FE0317" w:rsidP="007020CF">
            <w:pPr>
              <w:spacing w:before="100" w:beforeAutospacing="1" w:after="100" w:afterAutospacing="1"/>
              <w:jc w:val="center"/>
              <w:rPr>
                <w:b/>
                <w:bCs/>
                <w:szCs w:val="18"/>
                <w:lang w:val="en-IE"/>
              </w:rPr>
            </w:pPr>
            <w:r w:rsidRPr="00B36129">
              <w:rPr>
                <w:b/>
                <w:bCs/>
                <w:szCs w:val="18"/>
                <w:lang w:val="en-IE"/>
              </w:rPr>
              <w:t>Full reference to previous procedure</w:t>
            </w:r>
          </w:p>
        </w:tc>
      </w:tr>
      <w:tr w:rsidR="00FE0317" w:rsidRPr="00B36129" w14:paraId="69D209C2" w14:textId="77777777" w:rsidTr="007020CF">
        <w:tc>
          <w:tcPr>
            <w:tcW w:w="2802" w:type="dxa"/>
            <w:shd w:val="clear" w:color="auto" w:fill="auto"/>
          </w:tcPr>
          <w:p w14:paraId="3A62A202" w14:textId="77777777" w:rsidR="00FE0317" w:rsidRPr="00B36129" w:rsidRDefault="00FE0317" w:rsidP="007020CF">
            <w:pPr>
              <w:spacing w:before="100" w:beforeAutospacing="1" w:after="100" w:afterAutospacing="1"/>
              <w:rPr>
                <w:szCs w:val="18"/>
                <w:lang w:val="en-IE"/>
              </w:rPr>
            </w:pPr>
          </w:p>
        </w:tc>
        <w:tc>
          <w:tcPr>
            <w:tcW w:w="6662" w:type="dxa"/>
            <w:shd w:val="clear" w:color="auto" w:fill="auto"/>
          </w:tcPr>
          <w:p w14:paraId="74EE0210" w14:textId="77777777" w:rsidR="00FE0317" w:rsidRPr="00B36129" w:rsidRDefault="00FE0317" w:rsidP="007020CF">
            <w:pPr>
              <w:spacing w:before="100" w:beforeAutospacing="1" w:after="100" w:afterAutospacing="1"/>
              <w:rPr>
                <w:szCs w:val="18"/>
                <w:lang w:val="en-IE"/>
              </w:rPr>
            </w:pPr>
          </w:p>
        </w:tc>
      </w:tr>
    </w:tbl>
    <w:p w14:paraId="39CD51AF" w14:textId="77777777" w:rsidR="00FE0317" w:rsidRPr="00B36129" w:rsidRDefault="00FE0317" w:rsidP="00FE0317">
      <w:pPr>
        <w:pStyle w:val="Title"/>
        <w:rPr>
          <w:rFonts w:ascii="Trebuchet MS" w:hAnsi="Trebuchet MS"/>
          <w:sz w:val="20"/>
          <w:szCs w:val="20"/>
          <w:lang w:val="en-IE"/>
        </w:rPr>
      </w:pPr>
      <w:r w:rsidRPr="00B36129">
        <w:rPr>
          <w:rFonts w:ascii="Trebuchet MS" w:hAnsi="Trebuchet MS"/>
          <w:sz w:val="20"/>
          <w:szCs w:val="20"/>
          <w:lang w:val="en-IE"/>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E0317" w:rsidRPr="00B36129" w14:paraId="79BC983B" w14:textId="77777777" w:rsidTr="007020CF">
        <w:tc>
          <w:tcPr>
            <w:tcW w:w="8238" w:type="dxa"/>
            <w:shd w:val="clear" w:color="auto" w:fill="auto"/>
          </w:tcPr>
          <w:p w14:paraId="14C38A3B" w14:textId="77777777" w:rsidR="00FE0317" w:rsidRPr="00B36129" w:rsidRDefault="00FE0317" w:rsidP="00FE0317">
            <w:pPr>
              <w:numPr>
                <w:ilvl w:val="0"/>
                <w:numId w:val="14"/>
              </w:numPr>
              <w:spacing w:before="40" w:after="40" w:line="240" w:lineRule="auto"/>
              <w:jc w:val="both"/>
              <w:rPr>
                <w:szCs w:val="18"/>
                <w:lang w:val="en-IE"/>
              </w:rPr>
            </w:pPr>
            <w:r w:rsidRPr="00B36129">
              <w:rPr>
                <w:szCs w:val="18"/>
                <w:lang w:val="en-IE"/>
              </w:rPr>
              <w:t xml:space="preserve"> declares that the person is in one of the following situations:</w:t>
            </w:r>
          </w:p>
        </w:tc>
        <w:tc>
          <w:tcPr>
            <w:tcW w:w="812" w:type="dxa"/>
            <w:shd w:val="clear" w:color="auto" w:fill="auto"/>
          </w:tcPr>
          <w:p w14:paraId="2C9AC33D" w14:textId="77777777" w:rsidR="00FE0317" w:rsidRPr="00B36129" w:rsidRDefault="00FE0317" w:rsidP="007020CF">
            <w:pPr>
              <w:spacing w:before="40" w:after="40"/>
              <w:ind w:left="142"/>
              <w:jc w:val="center"/>
              <w:rPr>
                <w:szCs w:val="18"/>
                <w:lang w:val="en-IE"/>
              </w:rPr>
            </w:pPr>
            <w:r w:rsidRPr="00B36129">
              <w:rPr>
                <w:szCs w:val="18"/>
                <w:lang w:val="en-IE"/>
              </w:rPr>
              <w:t>YES</w:t>
            </w:r>
          </w:p>
        </w:tc>
        <w:tc>
          <w:tcPr>
            <w:tcW w:w="705" w:type="dxa"/>
            <w:shd w:val="clear" w:color="auto" w:fill="auto"/>
          </w:tcPr>
          <w:p w14:paraId="4840D1C7" w14:textId="77777777" w:rsidR="00FE0317" w:rsidRPr="00B36129" w:rsidRDefault="00FE0317" w:rsidP="007020CF">
            <w:pPr>
              <w:spacing w:before="40" w:after="40"/>
              <w:ind w:left="142"/>
              <w:jc w:val="center"/>
              <w:rPr>
                <w:szCs w:val="18"/>
                <w:lang w:val="en-IE"/>
              </w:rPr>
            </w:pPr>
            <w:r w:rsidRPr="00B36129">
              <w:rPr>
                <w:szCs w:val="18"/>
                <w:lang w:val="en-IE"/>
              </w:rPr>
              <w:t>NO</w:t>
            </w:r>
          </w:p>
        </w:tc>
      </w:tr>
      <w:tr w:rsidR="00FE0317" w:rsidRPr="00B36129" w14:paraId="572CBCCF" w14:textId="77777777" w:rsidTr="007020CF">
        <w:tc>
          <w:tcPr>
            <w:tcW w:w="8238" w:type="dxa"/>
            <w:shd w:val="clear" w:color="auto" w:fill="auto"/>
          </w:tcPr>
          <w:p w14:paraId="53290093" w14:textId="77777777" w:rsidR="00FE0317" w:rsidRPr="00B36129" w:rsidRDefault="00FE0317" w:rsidP="00FE0317">
            <w:pPr>
              <w:pStyle w:val="Text1"/>
              <w:numPr>
                <w:ilvl w:val="0"/>
                <w:numId w:val="8"/>
              </w:numPr>
              <w:spacing w:before="40" w:after="40"/>
              <w:rPr>
                <w:rFonts w:ascii="Trebuchet MS" w:hAnsi="Trebuchet MS"/>
                <w:sz w:val="18"/>
                <w:szCs w:val="18"/>
                <w:lang w:val="en-IE"/>
              </w:rPr>
            </w:pPr>
            <w:r w:rsidRPr="00B36129">
              <w:rPr>
                <w:rFonts w:ascii="Trebuchet MS" w:hAnsi="Trebuchet MS"/>
                <w:sz w:val="18"/>
                <w:szCs w:val="18"/>
                <w:lang w:val="en-IE"/>
              </w:rPr>
              <w:t xml:space="preserve">it is bankrupt, subject to insolvency or winding-up procedures, its assets are being administered by a liquidator or by a court, it is in an arrangement with creditors, its business activities are </w:t>
            </w:r>
            <w:proofErr w:type="gramStart"/>
            <w:r w:rsidRPr="00B36129">
              <w:rPr>
                <w:rFonts w:ascii="Trebuchet MS" w:hAnsi="Trebuchet MS"/>
                <w:sz w:val="18"/>
                <w:szCs w:val="18"/>
                <w:lang w:val="en-IE"/>
              </w:rPr>
              <w:t>suspended</w:t>
            </w:r>
            <w:proofErr w:type="gramEnd"/>
            <w:r w:rsidRPr="00B36129">
              <w:rPr>
                <w:rFonts w:ascii="Trebuchet MS" w:hAnsi="Trebuchet MS"/>
                <w:sz w:val="18"/>
                <w:szCs w:val="18"/>
                <w:lang w:val="en-IE"/>
              </w:rPr>
              <w:t xml:space="preserve"> or it is in any analogous situation arising from a similar procedure provided for under Union or national law;</w:t>
            </w:r>
          </w:p>
        </w:tc>
        <w:tc>
          <w:tcPr>
            <w:tcW w:w="812" w:type="dxa"/>
            <w:shd w:val="clear" w:color="auto" w:fill="auto"/>
          </w:tcPr>
          <w:p w14:paraId="6707EC07"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35F6C693"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4B7C7D8B" w14:textId="77777777" w:rsidTr="007020CF">
        <w:tc>
          <w:tcPr>
            <w:tcW w:w="8238" w:type="dxa"/>
            <w:shd w:val="clear" w:color="auto" w:fill="auto"/>
          </w:tcPr>
          <w:p w14:paraId="6A542F02" w14:textId="77777777" w:rsidR="00FE0317" w:rsidRPr="00B36129" w:rsidRDefault="00FE0317" w:rsidP="00FE0317">
            <w:pPr>
              <w:pStyle w:val="Text1"/>
              <w:numPr>
                <w:ilvl w:val="0"/>
                <w:numId w:val="8"/>
              </w:numPr>
              <w:spacing w:before="40" w:after="40"/>
              <w:rPr>
                <w:rFonts w:ascii="Trebuchet MS" w:hAnsi="Trebuchet MS"/>
                <w:sz w:val="18"/>
                <w:szCs w:val="18"/>
                <w:lang w:val="en-IE"/>
              </w:rPr>
            </w:pPr>
            <w:r w:rsidRPr="00B36129">
              <w:rPr>
                <w:rFonts w:ascii="Trebuchet MS" w:hAnsi="Trebuchet MS"/>
                <w:sz w:val="18"/>
                <w:szCs w:val="18"/>
                <w:lang w:val="en-IE"/>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A9C4973"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bookmarkStart w:id="3" w:name="Check1"/>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bookmarkEnd w:id="3"/>
          </w:p>
        </w:tc>
        <w:tc>
          <w:tcPr>
            <w:tcW w:w="705" w:type="dxa"/>
            <w:shd w:val="clear" w:color="auto" w:fill="auto"/>
          </w:tcPr>
          <w:p w14:paraId="18BAA5EF"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40812469" w14:textId="77777777" w:rsidTr="007020CF">
        <w:tc>
          <w:tcPr>
            <w:tcW w:w="8238" w:type="dxa"/>
            <w:shd w:val="clear" w:color="auto" w:fill="auto"/>
          </w:tcPr>
          <w:p w14:paraId="01E90E6C" w14:textId="77777777" w:rsidR="00FE0317" w:rsidRPr="00B36129" w:rsidRDefault="00FE0317" w:rsidP="00FE0317">
            <w:pPr>
              <w:pStyle w:val="Text1"/>
              <w:numPr>
                <w:ilvl w:val="0"/>
                <w:numId w:val="8"/>
              </w:numPr>
              <w:spacing w:before="40" w:after="40"/>
              <w:rPr>
                <w:rFonts w:ascii="Trebuchet MS" w:hAnsi="Trebuchet MS"/>
                <w:sz w:val="18"/>
                <w:szCs w:val="18"/>
                <w:lang w:val="en-IE"/>
              </w:rPr>
            </w:pPr>
            <w:r w:rsidRPr="00B36129">
              <w:rPr>
                <w:rFonts w:ascii="Trebuchet MS" w:hAnsi="Trebuchet MS"/>
                <w:sz w:val="18"/>
                <w:szCs w:val="18"/>
                <w:lang w:val="en-IE"/>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shd w:val="clear" w:color="auto" w:fill="auto"/>
          </w:tcPr>
          <w:p w14:paraId="64DAFF4D" w14:textId="77777777" w:rsidR="00FE0317" w:rsidRPr="00B36129" w:rsidRDefault="00FE0317" w:rsidP="007020CF">
            <w:pPr>
              <w:spacing w:before="240" w:after="120"/>
              <w:jc w:val="center"/>
              <w:rPr>
                <w:szCs w:val="18"/>
                <w:lang w:val="en-IE"/>
              </w:rPr>
            </w:pPr>
          </w:p>
        </w:tc>
      </w:tr>
      <w:tr w:rsidR="00FE0317" w:rsidRPr="00B36129" w14:paraId="24190B84" w14:textId="77777777" w:rsidTr="007020CF">
        <w:tc>
          <w:tcPr>
            <w:tcW w:w="8238" w:type="dxa"/>
            <w:shd w:val="clear" w:color="auto" w:fill="auto"/>
          </w:tcPr>
          <w:p w14:paraId="355EAF28" w14:textId="77777777" w:rsidR="00FE0317" w:rsidRPr="00B36129" w:rsidRDefault="00FE0317" w:rsidP="007020CF">
            <w:pPr>
              <w:pStyle w:val="Text1"/>
              <w:spacing w:before="40" w:after="40"/>
              <w:ind w:left="709"/>
              <w:rPr>
                <w:rFonts w:ascii="Trebuchet MS" w:hAnsi="Trebuchet MS"/>
                <w:sz w:val="18"/>
                <w:szCs w:val="18"/>
                <w:lang w:val="en-IE"/>
              </w:rPr>
            </w:pPr>
            <w:bookmarkStart w:id="4" w:name="_DV_C368"/>
            <w:r w:rsidRPr="00B36129">
              <w:rPr>
                <w:rFonts w:ascii="Trebuchet MS" w:hAnsi="Trebuchet MS"/>
                <w:color w:val="000000"/>
                <w:sz w:val="18"/>
                <w:szCs w:val="18"/>
                <w:lang w:val="en-IE"/>
              </w:rPr>
              <w:t>(</w:t>
            </w:r>
            <w:proofErr w:type="spellStart"/>
            <w:r w:rsidRPr="00B36129">
              <w:rPr>
                <w:rFonts w:ascii="Trebuchet MS" w:hAnsi="Trebuchet MS"/>
                <w:color w:val="000000"/>
                <w:sz w:val="18"/>
                <w:szCs w:val="18"/>
                <w:lang w:val="en-IE"/>
              </w:rPr>
              <w:t>i</w:t>
            </w:r>
            <w:proofErr w:type="spellEnd"/>
            <w:r w:rsidRPr="00B36129">
              <w:rPr>
                <w:rFonts w:ascii="Trebuchet MS" w:hAnsi="Trebuchet MS"/>
                <w:color w:val="000000"/>
                <w:sz w:val="18"/>
                <w:szCs w:val="18"/>
                <w:lang w:val="en-IE"/>
              </w:rPr>
              <w:t>) fraudulently or negligently misrepresenting information required for the verification of the absence of grounds for exclusion or the fulfilment of eligibility or selection criteria or in the performance of a contract or an agreement;</w:t>
            </w:r>
            <w:bookmarkEnd w:id="4"/>
          </w:p>
        </w:tc>
        <w:tc>
          <w:tcPr>
            <w:tcW w:w="812" w:type="dxa"/>
            <w:shd w:val="clear" w:color="auto" w:fill="auto"/>
          </w:tcPr>
          <w:p w14:paraId="0C72514C"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18A59A31"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06655EA5" w14:textId="77777777" w:rsidTr="007020CF">
        <w:tc>
          <w:tcPr>
            <w:tcW w:w="8238" w:type="dxa"/>
            <w:shd w:val="clear" w:color="auto" w:fill="auto"/>
          </w:tcPr>
          <w:p w14:paraId="6FDB85E4" w14:textId="77777777" w:rsidR="00FE0317" w:rsidRPr="00B36129" w:rsidRDefault="00FE0317" w:rsidP="007020CF">
            <w:pPr>
              <w:pStyle w:val="Text1"/>
              <w:spacing w:before="40" w:after="40"/>
              <w:ind w:left="709"/>
              <w:rPr>
                <w:rFonts w:ascii="Trebuchet MS" w:hAnsi="Trebuchet MS"/>
                <w:sz w:val="18"/>
                <w:szCs w:val="18"/>
                <w:lang w:val="en-IE"/>
              </w:rPr>
            </w:pPr>
            <w:bookmarkStart w:id="5" w:name="_DV_C369"/>
            <w:r w:rsidRPr="00B36129">
              <w:rPr>
                <w:rFonts w:ascii="Trebuchet MS" w:hAnsi="Trebuchet MS"/>
                <w:color w:val="000000"/>
                <w:sz w:val="18"/>
                <w:szCs w:val="18"/>
                <w:lang w:val="en-IE"/>
              </w:rPr>
              <w:t>(ii) entering into agreement with other persons or entities with the aim of distorting competition;</w:t>
            </w:r>
            <w:bookmarkEnd w:id="5"/>
          </w:p>
        </w:tc>
        <w:tc>
          <w:tcPr>
            <w:tcW w:w="812" w:type="dxa"/>
            <w:shd w:val="clear" w:color="auto" w:fill="auto"/>
          </w:tcPr>
          <w:p w14:paraId="53AC6BD8"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18B22C97"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3B7DC692" w14:textId="77777777" w:rsidTr="007020CF">
        <w:tc>
          <w:tcPr>
            <w:tcW w:w="8238" w:type="dxa"/>
            <w:shd w:val="clear" w:color="auto" w:fill="auto"/>
          </w:tcPr>
          <w:p w14:paraId="79ECA5D9" w14:textId="77777777" w:rsidR="00FE0317" w:rsidRPr="00B36129" w:rsidRDefault="00FE0317" w:rsidP="007020CF">
            <w:pPr>
              <w:pStyle w:val="Text1"/>
              <w:spacing w:before="40" w:after="40"/>
              <w:ind w:left="709"/>
              <w:rPr>
                <w:rFonts w:ascii="Trebuchet MS" w:hAnsi="Trebuchet MS"/>
                <w:sz w:val="18"/>
                <w:szCs w:val="18"/>
                <w:lang w:val="en-IE"/>
              </w:rPr>
            </w:pPr>
            <w:bookmarkStart w:id="6" w:name="_DV_C371"/>
            <w:r w:rsidRPr="00B36129">
              <w:rPr>
                <w:rFonts w:ascii="Trebuchet MS" w:hAnsi="Trebuchet MS"/>
                <w:color w:val="000000"/>
                <w:sz w:val="18"/>
                <w:szCs w:val="18"/>
                <w:lang w:val="en-IE"/>
              </w:rPr>
              <w:t>(iii) violating intellectual property rights;</w:t>
            </w:r>
            <w:bookmarkEnd w:id="6"/>
          </w:p>
        </w:tc>
        <w:tc>
          <w:tcPr>
            <w:tcW w:w="812" w:type="dxa"/>
            <w:shd w:val="clear" w:color="auto" w:fill="auto"/>
          </w:tcPr>
          <w:p w14:paraId="06A361BC"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44E90BFD"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55667544" w14:textId="77777777" w:rsidTr="007020CF">
        <w:tc>
          <w:tcPr>
            <w:tcW w:w="8238" w:type="dxa"/>
            <w:shd w:val="clear" w:color="auto" w:fill="auto"/>
          </w:tcPr>
          <w:p w14:paraId="6337AAD3" w14:textId="77777777" w:rsidR="00FE0317" w:rsidRPr="00B36129" w:rsidRDefault="00FE0317" w:rsidP="007020CF">
            <w:pPr>
              <w:pStyle w:val="Text1"/>
              <w:spacing w:before="40" w:after="40"/>
              <w:ind w:left="709"/>
              <w:rPr>
                <w:rFonts w:ascii="Trebuchet MS" w:hAnsi="Trebuchet MS"/>
                <w:sz w:val="18"/>
                <w:szCs w:val="18"/>
                <w:lang w:val="en-IE"/>
              </w:rPr>
            </w:pPr>
            <w:bookmarkStart w:id="7" w:name="_DV_C372"/>
            <w:r w:rsidRPr="00B36129">
              <w:rPr>
                <w:rFonts w:ascii="Trebuchet MS" w:hAnsi="Trebuchet MS"/>
                <w:color w:val="000000"/>
                <w:sz w:val="18"/>
                <w:szCs w:val="18"/>
                <w:lang w:val="en-IE"/>
              </w:rPr>
              <w:t>(iv) attempting to influence the decision-making process of the contracting authority during the award procedure;</w:t>
            </w:r>
            <w:bookmarkEnd w:id="7"/>
          </w:p>
        </w:tc>
        <w:tc>
          <w:tcPr>
            <w:tcW w:w="812" w:type="dxa"/>
            <w:shd w:val="clear" w:color="auto" w:fill="auto"/>
          </w:tcPr>
          <w:p w14:paraId="69A14E0C"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6C3C03B0"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4A4EA745" w14:textId="77777777" w:rsidTr="007020CF">
        <w:tc>
          <w:tcPr>
            <w:tcW w:w="8238" w:type="dxa"/>
            <w:shd w:val="clear" w:color="auto" w:fill="auto"/>
          </w:tcPr>
          <w:p w14:paraId="56AD9522" w14:textId="77777777" w:rsidR="00FE0317" w:rsidRPr="00B36129" w:rsidRDefault="00FE0317" w:rsidP="007020CF">
            <w:pPr>
              <w:pStyle w:val="Text1"/>
              <w:spacing w:before="40" w:after="40"/>
              <w:ind w:left="709"/>
              <w:rPr>
                <w:rFonts w:ascii="Trebuchet MS" w:hAnsi="Trebuchet MS"/>
                <w:color w:val="000000"/>
                <w:sz w:val="18"/>
                <w:szCs w:val="18"/>
                <w:lang w:val="en-IE"/>
              </w:rPr>
            </w:pPr>
            <w:bookmarkStart w:id="8" w:name="_DV_C373"/>
            <w:r w:rsidRPr="00B36129">
              <w:rPr>
                <w:rFonts w:ascii="Trebuchet MS" w:hAnsi="Trebuchet MS"/>
                <w:color w:val="000000"/>
                <w:sz w:val="18"/>
                <w:szCs w:val="18"/>
                <w:lang w:val="en-IE" w:eastAsia="en-GB"/>
              </w:rPr>
              <w:t>(v) attempting to obtain confidential information that may confer upon it undue advantages in the award procedure</w:t>
            </w:r>
            <w:bookmarkEnd w:id="8"/>
            <w:r w:rsidRPr="00B36129">
              <w:rPr>
                <w:rFonts w:ascii="Trebuchet MS" w:hAnsi="Trebuchet MS"/>
                <w:b/>
                <w:bCs/>
                <w:i/>
                <w:iCs/>
                <w:color w:val="000000"/>
                <w:sz w:val="18"/>
                <w:szCs w:val="18"/>
                <w:lang w:val="en-IE" w:eastAsia="en-GB"/>
              </w:rPr>
              <w:t xml:space="preserve">; </w:t>
            </w:r>
          </w:p>
        </w:tc>
        <w:tc>
          <w:tcPr>
            <w:tcW w:w="812" w:type="dxa"/>
            <w:shd w:val="clear" w:color="auto" w:fill="auto"/>
          </w:tcPr>
          <w:p w14:paraId="5C3F149D"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7B06AE03"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71BDAC96" w14:textId="77777777" w:rsidTr="007020CF">
        <w:tc>
          <w:tcPr>
            <w:tcW w:w="8238" w:type="dxa"/>
            <w:shd w:val="clear" w:color="auto" w:fill="auto"/>
          </w:tcPr>
          <w:p w14:paraId="4673D769" w14:textId="77777777" w:rsidR="00FE0317" w:rsidRPr="00B36129" w:rsidRDefault="00FE0317" w:rsidP="00FE0317">
            <w:pPr>
              <w:pStyle w:val="Text1"/>
              <w:numPr>
                <w:ilvl w:val="0"/>
                <w:numId w:val="8"/>
              </w:numPr>
              <w:spacing w:before="40" w:after="40"/>
              <w:ind w:left="357" w:hanging="357"/>
              <w:rPr>
                <w:rFonts w:ascii="Trebuchet MS" w:hAnsi="Trebuchet MS"/>
                <w:color w:val="000000"/>
                <w:sz w:val="18"/>
                <w:szCs w:val="18"/>
                <w:lang w:val="en-IE" w:eastAsia="en-GB"/>
              </w:rPr>
            </w:pPr>
            <w:r w:rsidRPr="00B36129">
              <w:rPr>
                <w:rFonts w:ascii="Trebuchet MS" w:hAnsi="Trebuchet MS"/>
                <w:sz w:val="18"/>
                <w:szCs w:val="18"/>
                <w:lang w:val="en-IE"/>
              </w:rPr>
              <w:t>it has been established by a final judgement that the person is guilty of any of the following:</w:t>
            </w:r>
          </w:p>
        </w:tc>
        <w:tc>
          <w:tcPr>
            <w:tcW w:w="1517" w:type="dxa"/>
            <w:gridSpan w:val="2"/>
            <w:shd w:val="clear" w:color="auto" w:fill="auto"/>
          </w:tcPr>
          <w:p w14:paraId="651BACB6" w14:textId="77777777" w:rsidR="00FE0317" w:rsidRPr="00B36129" w:rsidRDefault="00FE0317" w:rsidP="007020CF">
            <w:pPr>
              <w:spacing w:before="240" w:after="120"/>
              <w:jc w:val="center"/>
              <w:rPr>
                <w:szCs w:val="18"/>
                <w:lang w:val="en-IE"/>
              </w:rPr>
            </w:pPr>
          </w:p>
        </w:tc>
      </w:tr>
      <w:tr w:rsidR="00FE0317" w:rsidRPr="00B36129" w14:paraId="767AF8A2" w14:textId="77777777" w:rsidTr="007020CF">
        <w:tc>
          <w:tcPr>
            <w:tcW w:w="8238" w:type="dxa"/>
            <w:shd w:val="clear" w:color="auto" w:fill="auto"/>
          </w:tcPr>
          <w:p w14:paraId="1492FAF8" w14:textId="77777777" w:rsidR="00FE0317" w:rsidRPr="00B36129" w:rsidRDefault="00FE0317" w:rsidP="007020CF">
            <w:pPr>
              <w:pStyle w:val="Text1"/>
              <w:spacing w:before="40" w:after="40"/>
              <w:ind w:left="709"/>
              <w:rPr>
                <w:rFonts w:ascii="Trebuchet MS" w:hAnsi="Trebuchet MS"/>
                <w:sz w:val="18"/>
                <w:szCs w:val="18"/>
                <w:lang w:val="en-IE"/>
              </w:rPr>
            </w:pPr>
            <w:r w:rsidRPr="00B36129">
              <w:rPr>
                <w:rFonts w:ascii="Trebuchet MS" w:hAnsi="Trebuchet MS"/>
                <w:color w:val="000000"/>
                <w:sz w:val="18"/>
                <w:szCs w:val="18"/>
                <w:lang w:val="en-IE"/>
              </w:rPr>
              <w:t>(</w:t>
            </w:r>
            <w:proofErr w:type="spellStart"/>
            <w:r w:rsidRPr="00B36129">
              <w:rPr>
                <w:rFonts w:ascii="Trebuchet MS" w:hAnsi="Trebuchet MS"/>
                <w:color w:val="000000"/>
                <w:sz w:val="18"/>
                <w:szCs w:val="18"/>
                <w:lang w:val="en-IE"/>
              </w:rPr>
              <w:t>i</w:t>
            </w:r>
            <w:proofErr w:type="spellEnd"/>
            <w:r w:rsidRPr="00B36129">
              <w:rPr>
                <w:rFonts w:ascii="Trebuchet MS" w:hAnsi="Trebuchet MS"/>
                <w:color w:val="000000"/>
                <w:sz w:val="18"/>
                <w:szCs w:val="18"/>
                <w:lang w:val="en-IE"/>
              </w:rPr>
              <w:t>) fraud, within the meaning of Article 3 of Directive (EU) 2017/1371 and Article 1 of the Convention on the protection of the European Communities' financial interests, drawn up by the Council Act of 26 July 1995</w:t>
            </w:r>
            <w:bookmarkStart w:id="9" w:name="_DV_C378"/>
            <w:r w:rsidRPr="00B36129">
              <w:rPr>
                <w:rFonts w:ascii="Trebuchet MS" w:hAnsi="Trebuchet MS"/>
                <w:color w:val="000000"/>
                <w:sz w:val="18"/>
                <w:szCs w:val="18"/>
                <w:lang w:val="en-IE"/>
              </w:rPr>
              <w:t>;</w:t>
            </w:r>
            <w:bookmarkEnd w:id="9"/>
          </w:p>
        </w:tc>
        <w:tc>
          <w:tcPr>
            <w:tcW w:w="812" w:type="dxa"/>
            <w:shd w:val="clear" w:color="auto" w:fill="auto"/>
          </w:tcPr>
          <w:p w14:paraId="65B2B4F6"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13D53C67"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759CD89F" w14:textId="77777777" w:rsidTr="007020CF">
        <w:tc>
          <w:tcPr>
            <w:tcW w:w="8238" w:type="dxa"/>
            <w:shd w:val="clear" w:color="auto" w:fill="auto"/>
          </w:tcPr>
          <w:p w14:paraId="66A1480D" w14:textId="77777777" w:rsidR="00FE0317" w:rsidRPr="00B36129" w:rsidRDefault="00FE0317" w:rsidP="007020CF">
            <w:pPr>
              <w:pStyle w:val="Text1"/>
              <w:spacing w:before="40" w:after="40"/>
              <w:ind w:left="709"/>
              <w:rPr>
                <w:rFonts w:ascii="Trebuchet MS" w:hAnsi="Trebuchet MS"/>
                <w:sz w:val="18"/>
                <w:szCs w:val="18"/>
                <w:lang w:val="en-IE"/>
              </w:rPr>
            </w:pPr>
            <w:bookmarkStart w:id="10" w:name="_DV_C379"/>
            <w:r w:rsidRPr="00B36129">
              <w:rPr>
                <w:rFonts w:ascii="Trebuchet MS" w:hAnsi="Trebuchet MS"/>
                <w:color w:val="000000"/>
                <w:sz w:val="18"/>
                <w:szCs w:val="18"/>
                <w:lang w:val="en-IE"/>
              </w:rPr>
              <w:t>(ii) corruption, as defined in Article 4(2) of Directive (EU) 2017/1371 or active corruption within the meaning of Article 3 of the Convention on the fight against corruption involving officials of the European Communities or officials of Member States</w:t>
            </w:r>
            <w:bookmarkStart w:id="11" w:name="_DV_C381"/>
            <w:bookmarkEnd w:id="10"/>
            <w:r w:rsidRPr="00B36129">
              <w:rPr>
                <w:rFonts w:ascii="Trebuchet MS" w:hAnsi="Trebuchet MS"/>
                <w:color w:val="000000"/>
                <w:sz w:val="18"/>
                <w:szCs w:val="18"/>
                <w:lang w:val="en-IE"/>
              </w:rPr>
              <w:t xml:space="preserve"> of the European Union, drawn up by the Council Act of 26 May 1997, or conduct referred to in Article 2(1) of Council Framework Decision 2003/568/JHA</w:t>
            </w:r>
            <w:bookmarkStart w:id="12" w:name="_DV_C383"/>
            <w:bookmarkEnd w:id="11"/>
            <w:r w:rsidRPr="00B36129">
              <w:rPr>
                <w:rFonts w:ascii="Trebuchet MS" w:hAnsi="Trebuchet MS"/>
                <w:color w:val="000000"/>
                <w:sz w:val="18"/>
                <w:szCs w:val="18"/>
                <w:lang w:val="en-IE"/>
              </w:rPr>
              <w:t>, or corruption as defined in other applicable laws;</w:t>
            </w:r>
            <w:bookmarkEnd w:id="12"/>
          </w:p>
        </w:tc>
        <w:tc>
          <w:tcPr>
            <w:tcW w:w="812" w:type="dxa"/>
            <w:shd w:val="clear" w:color="auto" w:fill="auto"/>
          </w:tcPr>
          <w:p w14:paraId="5455F576"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00B68870"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29119F53" w14:textId="77777777" w:rsidTr="007020CF">
        <w:tc>
          <w:tcPr>
            <w:tcW w:w="8238" w:type="dxa"/>
            <w:shd w:val="clear" w:color="auto" w:fill="auto"/>
          </w:tcPr>
          <w:p w14:paraId="1D2F44D9" w14:textId="77777777" w:rsidR="00FE0317" w:rsidRPr="00B36129" w:rsidRDefault="00FE0317" w:rsidP="007020CF">
            <w:pPr>
              <w:pStyle w:val="Text1"/>
              <w:spacing w:before="40" w:after="40"/>
              <w:ind w:left="709"/>
              <w:rPr>
                <w:rFonts w:ascii="Trebuchet MS" w:hAnsi="Trebuchet MS"/>
                <w:sz w:val="18"/>
                <w:szCs w:val="18"/>
                <w:lang w:val="en-IE"/>
              </w:rPr>
            </w:pPr>
            <w:bookmarkStart w:id="13" w:name="_DV_C384"/>
            <w:r w:rsidRPr="00B36129">
              <w:rPr>
                <w:rFonts w:ascii="Trebuchet MS" w:hAnsi="Trebuchet MS"/>
                <w:color w:val="000000"/>
                <w:sz w:val="18"/>
                <w:szCs w:val="18"/>
                <w:lang w:val="en-IE" w:eastAsia="en-GB"/>
              </w:rPr>
              <w:t>(iii)</w:t>
            </w:r>
            <w:bookmarkStart w:id="14" w:name="_DV_M250"/>
            <w:bookmarkEnd w:id="13"/>
            <w:bookmarkEnd w:id="14"/>
            <w:r w:rsidRPr="00B36129">
              <w:rPr>
                <w:rFonts w:ascii="Trebuchet MS" w:hAnsi="Trebuchet MS"/>
                <w:color w:val="000000"/>
                <w:sz w:val="18"/>
                <w:szCs w:val="18"/>
                <w:lang w:val="en-IE" w:eastAsia="en-GB"/>
              </w:rPr>
              <w:t xml:space="preserve"> conduct related to a criminal organisation, </w:t>
            </w:r>
            <w:bookmarkStart w:id="15" w:name="_DV_C385"/>
            <w:r w:rsidRPr="00B36129">
              <w:rPr>
                <w:rFonts w:ascii="Trebuchet MS" w:hAnsi="Trebuchet MS"/>
                <w:color w:val="000000"/>
                <w:sz w:val="18"/>
                <w:szCs w:val="18"/>
                <w:lang w:val="en-IE" w:eastAsia="en-GB"/>
              </w:rPr>
              <w:t>as referred to in Article 2 of Council Framework Decision 2008/841/JHA</w:t>
            </w:r>
            <w:bookmarkStart w:id="16" w:name="_DV_C387"/>
            <w:bookmarkEnd w:id="15"/>
            <w:r w:rsidRPr="00B36129">
              <w:rPr>
                <w:rFonts w:ascii="Trebuchet MS" w:hAnsi="Trebuchet MS"/>
                <w:color w:val="000000"/>
                <w:sz w:val="18"/>
                <w:szCs w:val="18"/>
                <w:lang w:val="en-IE" w:eastAsia="en-GB"/>
              </w:rPr>
              <w:t>;</w:t>
            </w:r>
            <w:bookmarkEnd w:id="16"/>
          </w:p>
        </w:tc>
        <w:tc>
          <w:tcPr>
            <w:tcW w:w="812" w:type="dxa"/>
            <w:shd w:val="clear" w:color="auto" w:fill="auto"/>
          </w:tcPr>
          <w:p w14:paraId="39710C3A"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40EEED47"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116D0DC3" w14:textId="77777777" w:rsidTr="007020CF">
        <w:tc>
          <w:tcPr>
            <w:tcW w:w="8238" w:type="dxa"/>
            <w:shd w:val="clear" w:color="auto" w:fill="auto"/>
          </w:tcPr>
          <w:p w14:paraId="241A0786" w14:textId="77777777" w:rsidR="00FE0317" w:rsidRPr="00B36129" w:rsidRDefault="00FE0317" w:rsidP="007020CF">
            <w:pPr>
              <w:pStyle w:val="Text1"/>
              <w:spacing w:before="40" w:after="40"/>
              <w:ind w:left="709"/>
              <w:rPr>
                <w:rFonts w:ascii="Trebuchet MS" w:hAnsi="Trebuchet MS"/>
                <w:sz w:val="18"/>
                <w:szCs w:val="18"/>
                <w:lang w:val="en-IE"/>
              </w:rPr>
            </w:pPr>
            <w:r w:rsidRPr="00B36129">
              <w:rPr>
                <w:rFonts w:ascii="Trebuchet MS" w:hAnsi="Trebuchet MS"/>
                <w:color w:val="000000"/>
                <w:sz w:val="18"/>
                <w:szCs w:val="18"/>
                <w:lang w:val="en-IE"/>
              </w:rPr>
              <w:t>(iv)</w:t>
            </w:r>
            <w:bookmarkStart w:id="17" w:name="_DV_M251"/>
            <w:bookmarkEnd w:id="17"/>
            <w:r w:rsidRPr="00B36129">
              <w:rPr>
                <w:rFonts w:ascii="Trebuchet MS" w:hAnsi="Trebuchet MS"/>
                <w:color w:val="000000"/>
                <w:sz w:val="18"/>
                <w:szCs w:val="18"/>
                <w:lang w:val="en-IE"/>
              </w:rPr>
              <w:t xml:space="preserve"> </w:t>
            </w:r>
            <w:r w:rsidRPr="00B36129">
              <w:rPr>
                <w:rFonts w:ascii="Trebuchet MS" w:hAnsi="Trebuchet MS"/>
                <w:sz w:val="18"/>
                <w:szCs w:val="18"/>
                <w:lang w:val="en-IE"/>
              </w:rPr>
              <w:t>money laundering</w:t>
            </w:r>
            <w:bookmarkStart w:id="18" w:name="_DV_C391"/>
            <w:r w:rsidRPr="00B36129">
              <w:rPr>
                <w:rFonts w:ascii="Trebuchet MS" w:hAnsi="Trebuchet MS"/>
                <w:color w:val="000000"/>
                <w:sz w:val="18"/>
                <w:szCs w:val="18"/>
                <w:lang w:val="en-IE"/>
              </w:rPr>
              <w:t xml:space="preserve"> or</w:t>
            </w:r>
            <w:bookmarkStart w:id="19" w:name="_DV_M252"/>
            <w:bookmarkEnd w:id="18"/>
            <w:bookmarkEnd w:id="19"/>
            <w:r w:rsidRPr="00B36129">
              <w:rPr>
                <w:rFonts w:ascii="Trebuchet MS" w:hAnsi="Trebuchet MS"/>
                <w:sz w:val="18"/>
                <w:szCs w:val="18"/>
                <w:lang w:val="en-IE"/>
              </w:rPr>
              <w:t xml:space="preserve"> terrorist financing, </w:t>
            </w:r>
            <w:bookmarkStart w:id="20" w:name="_DV_C392"/>
            <w:r w:rsidRPr="00B36129">
              <w:rPr>
                <w:rFonts w:ascii="Trebuchet MS" w:hAnsi="Trebuchet MS"/>
                <w:color w:val="000000"/>
                <w:sz w:val="18"/>
                <w:szCs w:val="18"/>
                <w:lang w:val="en-IE"/>
              </w:rPr>
              <w:t>within the meaning of Article 1(3), (4) and (5) of Directive (EU) 2015/849 of the European Parliament and of the Council</w:t>
            </w:r>
            <w:bookmarkStart w:id="21" w:name="_DV_C394"/>
            <w:bookmarkEnd w:id="20"/>
            <w:r w:rsidRPr="00B36129">
              <w:rPr>
                <w:rFonts w:ascii="Trebuchet MS" w:hAnsi="Trebuchet MS"/>
                <w:color w:val="000000"/>
                <w:sz w:val="18"/>
                <w:szCs w:val="18"/>
                <w:lang w:val="en-IE"/>
              </w:rPr>
              <w:t>;</w:t>
            </w:r>
            <w:bookmarkEnd w:id="21"/>
          </w:p>
        </w:tc>
        <w:tc>
          <w:tcPr>
            <w:tcW w:w="812" w:type="dxa"/>
            <w:shd w:val="clear" w:color="auto" w:fill="auto"/>
          </w:tcPr>
          <w:p w14:paraId="159F676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1F4E144A"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1F9D50DC" w14:textId="77777777" w:rsidTr="007020CF">
        <w:tc>
          <w:tcPr>
            <w:tcW w:w="8238" w:type="dxa"/>
            <w:shd w:val="clear" w:color="auto" w:fill="auto"/>
          </w:tcPr>
          <w:p w14:paraId="1FB5B221" w14:textId="77777777" w:rsidR="00FE0317" w:rsidRPr="00B36129" w:rsidRDefault="00FE0317" w:rsidP="007020CF">
            <w:pPr>
              <w:pStyle w:val="Text1"/>
              <w:spacing w:before="40" w:after="40"/>
              <w:ind w:left="709"/>
              <w:rPr>
                <w:rFonts w:ascii="Trebuchet MS" w:hAnsi="Trebuchet MS"/>
                <w:sz w:val="18"/>
                <w:szCs w:val="18"/>
                <w:lang w:val="en-IE"/>
              </w:rPr>
            </w:pPr>
            <w:bookmarkStart w:id="22" w:name="_DV_C395"/>
            <w:r w:rsidRPr="00B36129">
              <w:rPr>
                <w:rFonts w:ascii="Trebuchet MS" w:hAnsi="Trebuchet MS"/>
                <w:color w:val="000000"/>
                <w:sz w:val="18"/>
                <w:szCs w:val="18"/>
                <w:lang w:val="en-IE"/>
              </w:rPr>
              <w:t xml:space="preserve">(v) </w:t>
            </w:r>
            <w:bookmarkStart w:id="23" w:name="_DV_M253"/>
            <w:bookmarkEnd w:id="22"/>
            <w:bookmarkEnd w:id="23"/>
            <w:r w:rsidRPr="00B36129">
              <w:rPr>
                <w:rFonts w:ascii="Trebuchet MS" w:hAnsi="Trebuchet MS"/>
                <w:sz w:val="18"/>
                <w:szCs w:val="18"/>
                <w:lang w:val="en-IE"/>
              </w:rPr>
              <w:t>terrorist offences</w:t>
            </w:r>
            <w:bookmarkStart w:id="24" w:name="_DV_C397"/>
            <w:r w:rsidRPr="00B36129">
              <w:rPr>
                <w:rFonts w:ascii="Trebuchet MS" w:hAnsi="Trebuchet MS"/>
                <w:color w:val="000000"/>
                <w:sz w:val="18"/>
                <w:szCs w:val="18"/>
                <w:lang w:val="en-IE"/>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5" w:name="_DV_C399"/>
            <w:bookmarkEnd w:id="24"/>
            <w:r w:rsidRPr="00B36129">
              <w:rPr>
                <w:rFonts w:ascii="Trebuchet MS" w:hAnsi="Trebuchet MS"/>
                <w:color w:val="000000"/>
                <w:sz w:val="18"/>
                <w:szCs w:val="18"/>
                <w:lang w:val="en-IE"/>
              </w:rPr>
              <w:t>;</w:t>
            </w:r>
            <w:bookmarkEnd w:id="25"/>
          </w:p>
        </w:tc>
        <w:tc>
          <w:tcPr>
            <w:tcW w:w="812" w:type="dxa"/>
            <w:shd w:val="clear" w:color="auto" w:fill="auto"/>
          </w:tcPr>
          <w:p w14:paraId="187F6FFC"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6BF7E1C6"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4A254DD8" w14:textId="77777777" w:rsidTr="007020CF">
        <w:tc>
          <w:tcPr>
            <w:tcW w:w="8238" w:type="dxa"/>
            <w:shd w:val="clear" w:color="auto" w:fill="auto"/>
          </w:tcPr>
          <w:p w14:paraId="7133B8FF" w14:textId="77777777" w:rsidR="00FE0317" w:rsidRPr="00B36129" w:rsidRDefault="00FE0317" w:rsidP="007020CF">
            <w:pPr>
              <w:pStyle w:val="Text1"/>
              <w:spacing w:before="40" w:after="40"/>
              <w:ind w:left="709"/>
              <w:rPr>
                <w:rFonts w:ascii="Trebuchet MS" w:hAnsi="Trebuchet MS"/>
                <w:color w:val="000000"/>
                <w:sz w:val="18"/>
                <w:szCs w:val="18"/>
                <w:lang w:val="en-IE"/>
              </w:rPr>
            </w:pPr>
            <w:bookmarkStart w:id="26" w:name="_DV_C400"/>
            <w:r w:rsidRPr="00B36129">
              <w:rPr>
                <w:rFonts w:ascii="Trebuchet MS" w:hAnsi="Trebuchet MS"/>
                <w:color w:val="000000"/>
                <w:sz w:val="18"/>
                <w:szCs w:val="18"/>
                <w:lang w:val="en-IE"/>
              </w:rPr>
              <w:t xml:space="preserve">(vi) </w:t>
            </w:r>
            <w:bookmarkStart w:id="27" w:name="_DV_M254"/>
            <w:bookmarkEnd w:id="26"/>
            <w:bookmarkEnd w:id="27"/>
            <w:r w:rsidRPr="00B36129">
              <w:rPr>
                <w:rFonts w:ascii="Trebuchet MS" w:hAnsi="Trebuchet MS"/>
                <w:sz w:val="18"/>
                <w:szCs w:val="18"/>
                <w:lang w:val="en-IE"/>
              </w:rPr>
              <w:t xml:space="preserve">child labour or other offences concerning trafficking in human beings </w:t>
            </w:r>
            <w:bookmarkStart w:id="28" w:name="_DV_C402"/>
            <w:r w:rsidRPr="00B36129">
              <w:rPr>
                <w:rFonts w:ascii="Trebuchet MS" w:hAnsi="Trebuchet MS"/>
                <w:color w:val="000000"/>
                <w:sz w:val="18"/>
                <w:szCs w:val="18"/>
                <w:lang w:val="en-IE"/>
              </w:rPr>
              <w:t>as referred to in Article 2 of Directive 2011/36/EU of the European Parliament and of the Council</w:t>
            </w:r>
            <w:bookmarkStart w:id="29" w:name="_DV_C404"/>
            <w:bookmarkEnd w:id="28"/>
            <w:r w:rsidRPr="00B36129">
              <w:rPr>
                <w:rFonts w:ascii="Trebuchet MS" w:hAnsi="Trebuchet MS"/>
                <w:color w:val="000000"/>
                <w:sz w:val="18"/>
                <w:szCs w:val="18"/>
                <w:lang w:val="en-IE"/>
              </w:rPr>
              <w:t>;</w:t>
            </w:r>
            <w:bookmarkEnd w:id="29"/>
          </w:p>
        </w:tc>
        <w:tc>
          <w:tcPr>
            <w:tcW w:w="812" w:type="dxa"/>
            <w:shd w:val="clear" w:color="auto" w:fill="auto"/>
          </w:tcPr>
          <w:p w14:paraId="684D0DDD"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6F19C19B"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58728F73" w14:textId="77777777" w:rsidTr="007020CF">
        <w:tc>
          <w:tcPr>
            <w:tcW w:w="8238" w:type="dxa"/>
            <w:shd w:val="clear" w:color="auto" w:fill="auto"/>
          </w:tcPr>
          <w:p w14:paraId="14283F19" w14:textId="77777777" w:rsidR="00FE0317" w:rsidRPr="00B36129" w:rsidRDefault="00FE0317" w:rsidP="00FE0317">
            <w:pPr>
              <w:pStyle w:val="Text1"/>
              <w:numPr>
                <w:ilvl w:val="0"/>
                <w:numId w:val="8"/>
              </w:numPr>
              <w:spacing w:before="40" w:after="40"/>
              <w:rPr>
                <w:rFonts w:ascii="Trebuchet MS" w:hAnsi="Trebuchet MS"/>
                <w:color w:val="000000"/>
                <w:sz w:val="18"/>
                <w:szCs w:val="18"/>
                <w:lang w:val="en-IE"/>
              </w:rPr>
            </w:pPr>
            <w:r w:rsidRPr="00B36129">
              <w:rPr>
                <w:rFonts w:ascii="Trebuchet MS" w:hAnsi="Trebuchet MS"/>
                <w:sz w:val="18"/>
                <w:szCs w:val="18"/>
                <w:lang w:val="en-IE"/>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B36129">
              <w:rPr>
                <w:rFonts w:ascii="Trebuchet MS" w:hAnsi="Trebuchet MS"/>
                <w:color w:val="000000"/>
                <w:sz w:val="18"/>
                <w:szCs w:val="18"/>
                <w:lang w:val="en-IE"/>
              </w:rPr>
              <w:t>the European Anti-Fraud Office (OLAF)</w:t>
            </w:r>
            <w:r w:rsidRPr="00B36129">
              <w:rPr>
                <w:rFonts w:ascii="Trebuchet MS" w:hAnsi="Trebuchet MS"/>
                <w:sz w:val="18"/>
                <w:szCs w:val="18"/>
                <w:lang w:val="en-IE"/>
              </w:rPr>
              <w:t xml:space="preserve"> or the Court of Auditors; </w:t>
            </w:r>
          </w:p>
        </w:tc>
        <w:tc>
          <w:tcPr>
            <w:tcW w:w="812" w:type="dxa"/>
            <w:shd w:val="clear" w:color="auto" w:fill="auto"/>
          </w:tcPr>
          <w:p w14:paraId="67095D93"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6D57B2C8"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2A37E3BD" w14:textId="77777777" w:rsidTr="007020CF">
        <w:tc>
          <w:tcPr>
            <w:tcW w:w="8238" w:type="dxa"/>
            <w:shd w:val="clear" w:color="auto" w:fill="auto"/>
          </w:tcPr>
          <w:p w14:paraId="3DF62517" w14:textId="77777777" w:rsidR="00FE0317" w:rsidRPr="00B36129" w:rsidRDefault="00FE0317" w:rsidP="00FE0317">
            <w:pPr>
              <w:pStyle w:val="Text1"/>
              <w:numPr>
                <w:ilvl w:val="0"/>
                <w:numId w:val="8"/>
              </w:numPr>
              <w:spacing w:before="40" w:after="40"/>
              <w:rPr>
                <w:rFonts w:ascii="Trebuchet MS" w:hAnsi="Trebuchet MS"/>
                <w:sz w:val="18"/>
                <w:szCs w:val="18"/>
                <w:lang w:val="en-IE"/>
              </w:rPr>
            </w:pPr>
            <w:bookmarkStart w:id="30" w:name="_DV_C410"/>
            <w:r w:rsidRPr="00B36129">
              <w:rPr>
                <w:rFonts w:ascii="Trebuchet MS" w:hAnsi="Trebuchet MS"/>
                <w:color w:val="000000"/>
                <w:sz w:val="18"/>
                <w:szCs w:val="18"/>
                <w:lang w:val="en-IE"/>
              </w:rPr>
              <w:t>it has been established by a final judgment or final administrative decision that the person has committed an irregularity within the meaning of Article 1(2) of Council Regulation (EC, Euratom) No 2988/95</w:t>
            </w:r>
            <w:bookmarkEnd w:id="30"/>
            <w:r w:rsidRPr="00B36129">
              <w:rPr>
                <w:rFonts w:ascii="Trebuchet MS" w:hAnsi="Trebuchet MS"/>
                <w:color w:val="000000"/>
                <w:sz w:val="18"/>
                <w:szCs w:val="18"/>
                <w:lang w:val="en-IE"/>
              </w:rPr>
              <w:t>;</w:t>
            </w:r>
          </w:p>
        </w:tc>
        <w:tc>
          <w:tcPr>
            <w:tcW w:w="812" w:type="dxa"/>
            <w:shd w:val="clear" w:color="auto" w:fill="auto"/>
          </w:tcPr>
          <w:p w14:paraId="26F9B5EE"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54C52561"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640C5325" w14:textId="77777777" w:rsidTr="007020CF">
        <w:tc>
          <w:tcPr>
            <w:tcW w:w="8238" w:type="dxa"/>
            <w:shd w:val="clear" w:color="auto" w:fill="auto"/>
          </w:tcPr>
          <w:p w14:paraId="3D2899E9" w14:textId="77777777" w:rsidR="00FE0317" w:rsidRPr="00B36129" w:rsidRDefault="00FE0317" w:rsidP="00FE0317">
            <w:pPr>
              <w:pStyle w:val="Text1"/>
              <w:numPr>
                <w:ilvl w:val="0"/>
                <w:numId w:val="8"/>
              </w:numPr>
              <w:spacing w:before="40" w:after="40"/>
              <w:rPr>
                <w:rFonts w:ascii="Trebuchet MS" w:hAnsi="Trebuchet MS"/>
                <w:color w:val="000000"/>
                <w:sz w:val="18"/>
                <w:szCs w:val="18"/>
                <w:lang w:val="en-IE"/>
              </w:rPr>
            </w:pPr>
            <w:r w:rsidRPr="00B36129">
              <w:rPr>
                <w:rFonts w:ascii="Trebuchet MS" w:hAnsi="Trebuchet MS"/>
                <w:color w:val="000000"/>
                <w:sz w:val="18"/>
                <w:szCs w:val="18"/>
                <w:lang w:val="en-IE"/>
              </w:rPr>
              <w:t>it has been established by a final judgment or final administrative decision that the person has created an entity in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59A547B9"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34BD7A5F"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20E3A0C0" w14:textId="77777777" w:rsidTr="007020CF">
        <w:tc>
          <w:tcPr>
            <w:tcW w:w="8238" w:type="dxa"/>
            <w:shd w:val="clear" w:color="auto" w:fill="auto"/>
          </w:tcPr>
          <w:p w14:paraId="47DE9AF7" w14:textId="77777777" w:rsidR="00FE0317" w:rsidRPr="00B36129" w:rsidRDefault="00FE0317" w:rsidP="00FE0317">
            <w:pPr>
              <w:pStyle w:val="Text1"/>
              <w:numPr>
                <w:ilvl w:val="0"/>
                <w:numId w:val="8"/>
              </w:numPr>
              <w:spacing w:before="40" w:after="40"/>
              <w:rPr>
                <w:rFonts w:ascii="Trebuchet MS" w:hAnsi="Trebuchet MS"/>
                <w:color w:val="000000"/>
                <w:sz w:val="18"/>
                <w:szCs w:val="18"/>
                <w:lang w:val="en-IE"/>
              </w:rPr>
            </w:pPr>
            <w:r w:rsidRPr="00B36129">
              <w:rPr>
                <w:rFonts w:ascii="Trebuchet MS" w:hAnsi="Trebuchet MS"/>
                <w:sz w:val="18"/>
                <w:szCs w:val="18"/>
                <w:lang w:val="en-IE"/>
              </w:rPr>
              <w:t>(</w:t>
            </w:r>
            <w:r w:rsidRPr="00B36129">
              <w:rPr>
                <w:rFonts w:ascii="Trebuchet MS" w:hAnsi="Trebuchet MS"/>
                <w:i/>
                <w:iCs/>
                <w:sz w:val="18"/>
                <w:szCs w:val="18"/>
                <w:lang w:val="en-IE"/>
              </w:rPr>
              <w:t>only for legal persons</w:t>
            </w:r>
            <w:r w:rsidRPr="00B36129">
              <w:rPr>
                <w:rFonts w:ascii="Trebuchet MS" w:hAnsi="Trebuchet MS"/>
                <w:sz w:val="18"/>
                <w:szCs w:val="18"/>
                <w:lang w:val="en-IE"/>
              </w:rPr>
              <w:t xml:space="preserve">) </w:t>
            </w:r>
            <w:r w:rsidRPr="00B36129">
              <w:rPr>
                <w:rFonts w:ascii="Trebuchet MS" w:hAnsi="Trebuchet MS"/>
                <w:color w:val="000000"/>
                <w:sz w:val="18"/>
                <w:szCs w:val="18"/>
                <w:lang w:val="en-IE"/>
              </w:rPr>
              <w:t>it has been established by a final judgment or final administrative decision that the person has been created with the intent referred to in point (g).</w:t>
            </w:r>
          </w:p>
        </w:tc>
        <w:tc>
          <w:tcPr>
            <w:tcW w:w="812" w:type="dxa"/>
            <w:shd w:val="clear" w:color="auto" w:fill="auto"/>
          </w:tcPr>
          <w:p w14:paraId="41EBDE7B"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10C2EBFA"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107C4C3E" w14:textId="77777777" w:rsidTr="007020CF">
        <w:tc>
          <w:tcPr>
            <w:tcW w:w="8238" w:type="dxa"/>
            <w:shd w:val="clear" w:color="auto" w:fill="auto"/>
          </w:tcPr>
          <w:p w14:paraId="579AB1CD" w14:textId="77777777" w:rsidR="00FE0317" w:rsidRPr="00B36129" w:rsidRDefault="00FE0317" w:rsidP="00FE0317">
            <w:pPr>
              <w:numPr>
                <w:ilvl w:val="0"/>
                <w:numId w:val="14"/>
              </w:numPr>
              <w:spacing w:before="40" w:after="40" w:line="240" w:lineRule="auto"/>
              <w:jc w:val="both"/>
              <w:rPr>
                <w:szCs w:val="18"/>
                <w:lang w:val="en-IE"/>
              </w:rPr>
            </w:pPr>
            <w:r w:rsidRPr="00B36129">
              <w:rPr>
                <w:szCs w:val="18"/>
                <w:lang w:val="en-IE"/>
              </w:rPr>
              <w:t>declares that, for the situations referred to in points (1) (c) to (1) (h) above, in the absence of a final judgement or a final administrative decision, the person is</w:t>
            </w:r>
            <w:r w:rsidRPr="00B36129">
              <w:rPr>
                <w:rStyle w:val="FootnoteReference"/>
                <w:szCs w:val="18"/>
                <w:lang w:val="en-IE"/>
              </w:rPr>
              <w:footnoteReference w:id="7"/>
            </w:r>
            <w:r w:rsidRPr="00B36129">
              <w:rPr>
                <w:szCs w:val="18"/>
                <w:lang w:val="en-IE"/>
              </w:rPr>
              <w:t>:</w:t>
            </w:r>
          </w:p>
        </w:tc>
        <w:tc>
          <w:tcPr>
            <w:tcW w:w="812" w:type="dxa"/>
            <w:shd w:val="clear" w:color="auto" w:fill="auto"/>
          </w:tcPr>
          <w:p w14:paraId="64A3ED52" w14:textId="77777777" w:rsidR="00FE0317" w:rsidRPr="00B36129" w:rsidRDefault="00FE0317" w:rsidP="007020CF">
            <w:pPr>
              <w:spacing w:before="240" w:after="120"/>
              <w:jc w:val="center"/>
              <w:rPr>
                <w:szCs w:val="18"/>
                <w:lang w:val="en-IE"/>
              </w:rPr>
            </w:pPr>
            <w:r w:rsidRPr="00B36129">
              <w:rPr>
                <w:szCs w:val="18"/>
                <w:lang w:val="en-IE"/>
              </w:rPr>
              <w:t>YES</w:t>
            </w:r>
          </w:p>
        </w:tc>
        <w:tc>
          <w:tcPr>
            <w:tcW w:w="705" w:type="dxa"/>
            <w:shd w:val="clear" w:color="auto" w:fill="auto"/>
          </w:tcPr>
          <w:p w14:paraId="7FD4598C" w14:textId="77777777" w:rsidR="00FE0317" w:rsidRPr="00B36129" w:rsidRDefault="00FE0317" w:rsidP="007020CF">
            <w:pPr>
              <w:spacing w:before="240" w:after="120"/>
              <w:jc w:val="center"/>
              <w:rPr>
                <w:szCs w:val="18"/>
                <w:lang w:val="en-IE"/>
              </w:rPr>
            </w:pPr>
            <w:r w:rsidRPr="00B36129">
              <w:rPr>
                <w:szCs w:val="18"/>
                <w:lang w:val="en-IE"/>
              </w:rPr>
              <w:t>NO</w:t>
            </w:r>
          </w:p>
        </w:tc>
      </w:tr>
      <w:tr w:rsidR="00FE0317" w:rsidRPr="00B36129" w14:paraId="51FD33F1" w14:textId="77777777" w:rsidTr="00FE0317">
        <w:trPr>
          <w:trHeight w:val="1030"/>
        </w:trPr>
        <w:tc>
          <w:tcPr>
            <w:tcW w:w="8238" w:type="dxa"/>
            <w:shd w:val="clear" w:color="auto" w:fill="auto"/>
          </w:tcPr>
          <w:p w14:paraId="0B85AE15" w14:textId="77777777" w:rsidR="00FE0317" w:rsidRPr="00B36129" w:rsidRDefault="00FE0317" w:rsidP="00FE0317">
            <w:pPr>
              <w:pStyle w:val="Text1"/>
              <w:numPr>
                <w:ilvl w:val="0"/>
                <w:numId w:val="16"/>
              </w:numPr>
              <w:spacing w:before="40" w:after="40"/>
              <w:ind w:left="709" w:firstLine="0"/>
              <w:rPr>
                <w:rFonts w:ascii="Trebuchet MS" w:hAnsi="Trebuchet MS"/>
                <w:color w:val="000000"/>
                <w:sz w:val="18"/>
                <w:szCs w:val="18"/>
                <w:lang w:val="en-IE"/>
              </w:rPr>
            </w:pPr>
            <w:r w:rsidRPr="00B36129">
              <w:rPr>
                <w:rFonts w:ascii="Trebuchet MS" w:hAnsi="Trebuchet MS"/>
                <w:color w:val="000000"/>
                <w:sz w:val="18"/>
                <w:szCs w:val="18"/>
                <w:lang w:val="en-IE"/>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shd w:val="clear" w:color="auto" w:fill="auto"/>
          </w:tcPr>
          <w:p w14:paraId="2274210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5C235192"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1ADA968B" w14:textId="77777777" w:rsidTr="00FE0317">
        <w:trPr>
          <w:trHeight w:val="847"/>
        </w:trPr>
        <w:tc>
          <w:tcPr>
            <w:tcW w:w="8238" w:type="dxa"/>
            <w:shd w:val="clear" w:color="auto" w:fill="auto"/>
          </w:tcPr>
          <w:p w14:paraId="79BE7F96" w14:textId="77777777" w:rsidR="00FE0317" w:rsidRPr="00B36129" w:rsidDel="00977B4E" w:rsidRDefault="00FE0317" w:rsidP="00FE0317">
            <w:pPr>
              <w:pStyle w:val="Text1"/>
              <w:numPr>
                <w:ilvl w:val="0"/>
                <w:numId w:val="16"/>
              </w:numPr>
              <w:spacing w:before="40" w:after="40"/>
              <w:ind w:left="709" w:firstLine="0"/>
              <w:rPr>
                <w:rFonts w:ascii="Trebuchet MS" w:hAnsi="Trebuchet MS"/>
                <w:color w:val="000000"/>
                <w:sz w:val="18"/>
                <w:szCs w:val="18"/>
                <w:lang w:val="en-IE"/>
              </w:rPr>
            </w:pPr>
            <w:r w:rsidRPr="00B36129">
              <w:rPr>
                <w:rFonts w:ascii="Trebuchet MS" w:hAnsi="Trebuchet MS"/>
                <w:color w:val="000000"/>
                <w:sz w:val="18"/>
                <w:szCs w:val="18"/>
                <w:lang w:val="en-IE"/>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C3191EF"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34B83BCA"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1758BC32" w14:textId="77777777" w:rsidTr="007020CF">
        <w:trPr>
          <w:trHeight w:val="614"/>
        </w:trPr>
        <w:tc>
          <w:tcPr>
            <w:tcW w:w="8238" w:type="dxa"/>
            <w:shd w:val="clear" w:color="auto" w:fill="auto"/>
          </w:tcPr>
          <w:p w14:paraId="4ECE0406" w14:textId="77777777" w:rsidR="00FE0317" w:rsidRPr="00B36129" w:rsidDel="00977B4E" w:rsidRDefault="00FE0317" w:rsidP="00FE0317">
            <w:pPr>
              <w:pStyle w:val="Text1"/>
              <w:numPr>
                <w:ilvl w:val="0"/>
                <w:numId w:val="16"/>
              </w:numPr>
              <w:spacing w:before="40" w:after="40"/>
              <w:ind w:left="709" w:firstLine="0"/>
              <w:rPr>
                <w:rFonts w:ascii="Trebuchet MS" w:hAnsi="Trebuchet MS"/>
                <w:color w:val="000000"/>
                <w:sz w:val="18"/>
                <w:szCs w:val="18"/>
                <w:lang w:val="en-IE"/>
              </w:rPr>
            </w:pPr>
            <w:r w:rsidRPr="00B36129">
              <w:rPr>
                <w:rFonts w:ascii="Trebuchet MS" w:hAnsi="Trebuchet MS"/>
                <w:color w:val="000000"/>
                <w:sz w:val="18"/>
                <w:szCs w:val="18"/>
                <w:lang w:val="en-IE"/>
              </w:rPr>
              <w:t xml:space="preserve"> subject to facts referred to in decisions of entities or persons being entrusted with EU budget implementation tasks;</w:t>
            </w:r>
          </w:p>
        </w:tc>
        <w:tc>
          <w:tcPr>
            <w:tcW w:w="812" w:type="dxa"/>
            <w:shd w:val="clear" w:color="auto" w:fill="auto"/>
          </w:tcPr>
          <w:p w14:paraId="507D367E"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6EA05138"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292F923D" w14:textId="77777777" w:rsidTr="007020CF">
        <w:trPr>
          <w:trHeight w:val="473"/>
        </w:trPr>
        <w:tc>
          <w:tcPr>
            <w:tcW w:w="8238" w:type="dxa"/>
            <w:shd w:val="clear" w:color="auto" w:fill="auto"/>
          </w:tcPr>
          <w:p w14:paraId="42387E8A" w14:textId="61290C90" w:rsidR="00FE0317" w:rsidRPr="00B36129" w:rsidDel="00977B4E" w:rsidRDefault="00FE0317" w:rsidP="00FE0317">
            <w:pPr>
              <w:pStyle w:val="Text1"/>
              <w:numPr>
                <w:ilvl w:val="0"/>
                <w:numId w:val="16"/>
              </w:numPr>
              <w:spacing w:before="40" w:after="40"/>
              <w:ind w:left="709" w:firstLine="0"/>
              <w:rPr>
                <w:rFonts w:ascii="Trebuchet MS" w:hAnsi="Trebuchet MS"/>
                <w:color w:val="000000"/>
                <w:sz w:val="18"/>
                <w:szCs w:val="18"/>
                <w:lang w:val="en-IE"/>
              </w:rPr>
            </w:pPr>
            <w:r w:rsidRPr="00B36129">
              <w:rPr>
                <w:rFonts w:ascii="Trebuchet MS" w:hAnsi="Trebuchet MS"/>
                <w:color w:val="000000"/>
                <w:sz w:val="18"/>
                <w:szCs w:val="18"/>
                <w:lang w:val="en-IE"/>
              </w:rPr>
              <w:t xml:space="preserve"> subject to information transmitted by Member States implementing Union funds;</w:t>
            </w:r>
          </w:p>
        </w:tc>
        <w:tc>
          <w:tcPr>
            <w:tcW w:w="812" w:type="dxa"/>
            <w:shd w:val="clear" w:color="auto" w:fill="auto"/>
          </w:tcPr>
          <w:p w14:paraId="0C5B4CB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259A3D5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521432EF" w14:textId="77777777" w:rsidTr="007020CF">
        <w:trPr>
          <w:trHeight w:val="614"/>
        </w:trPr>
        <w:tc>
          <w:tcPr>
            <w:tcW w:w="8238" w:type="dxa"/>
            <w:shd w:val="clear" w:color="auto" w:fill="auto"/>
          </w:tcPr>
          <w:p w14:paraId="2109F605" w14:textId="141C4541" w:rsidR="00FE0317" w:rsidRPr="00B36129" w:rsidDel="00977B4E" w:rsidRDefault="00FE0317" w:rsidP="00FE0317">
            <w:pPr>
              <w:pStyle w:val="Text1"/>
              <w:numPr>
                <w:ilvl w:val="0"/>
                <w:numId w:val="16"/>
              </w:numPr>
              <w:spacing w:before="40" w:after="40"/>
              <w:ind w:left="709" w:firstLine="0"/>
              <w:rPr>
                <w:rFonts w:ascii="Trebuchet MS" w:hAnsi="Trebuchet MS"/>
                <w:color w:val="000000"/>
                <w:sz w:val="18"/>
                <w:szCs w:val="18"/>
                <w:lang w:val="en-IE"/>
              </w:rPr>
            </w:pPr>
            <w:r w:rsidRPr="00B36129">
              <w:rPr>
                <w:rFonts w:ascii="Trebuchet MS" w:hAnsi="Trebuchet MS"/>
                <w:color w:val="000000"/>
                <w:sz w:val="18"/>
                <w:szCs w:val="18"/>
                <w:lang w:val="en-IE"/>
              </w:rPr>
              <w:t xml:space="preserve"> subject to decisions of the Commission relating to the infringement of Union competition law or of a national competent authority relating to the infringement of Union or national competition law; </w:t>
            </w:r>
          </w:p>
        </w:tc>
        <w:tc>
          <w:tcPr>
            <w:tcW w:w="812" w:type="dxa"/>
            <w:shd w:val="clear" w:color="auto" w:fill="auto"/>
          </w:tcPr>
          <w:p w14:paraId="162FD8B7"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44998F1D"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498E779A" w14:textId="77777777" w:rsidTr="007020CF">
        <w:trPr>
          <w:trHeight w:val="614"/>
        </w:trPr>
        <w:tc>
          <w:tcPr>
            <w:tcW w:w="8238" w:type="dxa"/>
            <w:shd w:val="clear" w:color="auto" w:fill="auto"/>
          </w:tcPr>
          <w:p w14:paraId="6BF2EE23" w14:textId="77777777" w:rsidR="00FE0317" w:rsidRPr="00B36129" w:rsidDel="00977B4E" w:rsidRDefault="00FE0317" w:rsidP="00FE0317">
            <w:pPr>
              <w:pStyle w:val="Text1"/>
              <w:numPr>
                <w:ilvl w:val="0"/>
                <w:numId w:val="16"/>
              </w:numPr>
              <w:spacing w:before="40" w:after="40"/>
              <w:ind w:left="709" w:firstLine="0"/>
              <w:rPr>
                <w:rFonts w:ascii="Trebuchet MS" w:hAnsi="Trebuchet MS"/>
                <w:color w:val="000000"/>
                <w:sz w:val="18"/>
                <w:szCs w:val="18"/>
                <w:lang w:val="en-IE"/>
              </w:rPr>
            </w:pPr>
            <w:r w:rsidRPr="00B36129">
              <w:rPr>
                <w:rFonts w:ascii="Trebuchet MS" w:hAnsi="Trebuchet MS"/>
                <w:color w:val="000000"/>
                <w:sz w:val="18"/>
                <w:szCs w:val="18"/>
                <w:lang w:val="en-IE"/>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61A6A375"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05" w:type="dxa"/>
            <w:shd w:val="clear" w:color="auto" w:fill="auto"/>
          </w:tcPr>
          <w:p w14:paraId="50D9AB53"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bl>
    <w:p w14:paraId="798F30B9" w14:textId="77777777" w:rsidR="00FE0317" w:rsidRPr="00B36129" w:rsidRDefault="00FE0317" w:rsidP="00FE0317">
      <w:pPr>
        <w:pStyle w:val="Title"/>
        <w:jc w:val="both"/>
        <w:rPr>
          <w:rFonts w:ascii="Trebuchet MS" w:hAnsi="Trebuchet MS"/>
          <w:b w:val="0"/>
          <w:smallCaps/>
          <w:sz w:val="20"/>
          <w:szCs w:val="20"/>
          <w:lang w:val="en-IE"/>
        </w:rPr>
      </w:pPr>
      <w:bookmarkStart w:id="31" w:name="_DV_C376"/>
      <w:r w:rsidRPr="00B36129">
        <w:rPr>
          <w:rFonts w:ascii="Trebuchet MS" w:hAnsi="Trebuchet MS"/>
          <w:sz w:val="20"/>
          <w:szCs w:val="20"/>
          <w:lang w:val="en-IE"/>
        </w:rPr>
        <w:t>II – Situations of exclusion concerning natural or legal persons with power of representation, decision-making or control over the legal person and beneficial owners</w:t>
      </w:r>
    </w:p>
    <w:p w14:paraId="054D2AFD" w14:textId="77777777" w:rsidR="00FE0317" w:rsidRPr="00B36129" w:rsidRDefault="00FE0317" w:rsidP="00FE0317">
      <w:pPr>
        <w:autoSpaceDE w:val="0"/>
        <w:autoSpaceDN w:val="0"/>
        <w:adjustRightInd w:val="0"/>
        <w:spacing w:before="120" w:after="240"/>
        <w:jc w:val="center"/>
        <w:rPr>
          <w:i/>
          <w:szCs w:val="18"/>
          <w:lang w:val="en-IE"/>
        </w:rPr>
      </w:pPr>
      <w:r w:rsidRPr="00B36129">
        <w:rPr>
          <w:b/>
          <w:bCs/>
          <w:i/>
          <w:iCs/>
          <w:szCs w:val="18"/>
          <w:u w:val="single"/>
          <w:lang w:val="en-IE"/>
        </w:rPr>
        <w:t>Not applicable when the tenderer/candidate is a natural person, a Member State or a local authority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FE0317" w:rsidRPr="00B36129" w14:paraId="0B8597E7" w14:textId="77777777" w:rsidTr="007020CF">
        <w:trPr>
          <w:jc w:val="center"/>
        </w:trPr>
        <w:tc>
          <w:tcPr>
            <w:tcW w:w="7038" w:type="dxa"/>
            <w:shd w:val="clear" w:color="auto" w:fill="auto"/>
            <w:vAlign w:val="center"/>
          </w:tcPr>
          <w:p w14:paraId="7C76D019" w14:textId="77777777" w:rsidR="00FE0317" w:rsidRPr="00B36129" w:rsidRDefault="00FE0317" w:rsidP="00FE0317">
            <w:pPr>
              <w:numPr>
                <w:ilvl w:val="0"/>
                <w:numId w:val="14"/>
              </w:numPr>
              <w:spacing w:before="40" w:after="40" w:line="240" w:lineRule="auto"/>
              <w:jc w:val="both"/>
              <w:rPr>
                <w:szCs w:val="18"/>
                <w:lang w:val="en-IE"/>
              </w:rPr>
            </w:pPr>
            <w:r w:rsidRPr="00B36129">
              <w:rPr>
                <w:szCs w:val="18"/>
                <w:lang w:val="en-IE"/>
              </w:rPr>
              <w:t xml:space="preserve">declares that a natural or legal person who is a member of the administrative, management or supervisory body of the person, or who has powers of representation, decision or control with regard to the person (this covers e.g. company directors, members of management or supervisory bodies, and cases where one natural or legal person holds a majority of shares), or a beneficial owner of the person (as defined by point 6 of Article 3 of Directive (EU) No 2015/849) is in one of the following situations: </w:t>
            </w:r>
          </w:p>
        </w:tc>
        <w:tc>
          <w:tcPr>
            <w:tcW w:w="858" w:type="dxa"/>
            <w:shd w:val="clear" w:color="auto" w:fill="auto"/>
          </w:tcPr>
          <w:p w14:paraId="751A4504" w14:textId="77777777" w:rsidR="00FE0317" w:rsidRPr="00B36129" w:rsidRDefault="00FE0317" w:rsidP="007020CF">
            <w:pPr>
              <w:spacing w:before="240" w:after="120"/>
              <w:jc w:val="center"/>
              <w:rPr>
                <w:szCs w:val="18"/>
                <w:lang w:val="en-IE"/>
              </w:rPr>
            </w:pPr>
            <w:r w:rsidRPr="00B36129">
              <w:rPr>
                <w:szCs w:val="18"/>
                <w:lang w:val="en-IE"/>
              </w:rPr>
              <w:t>YES</w:t>
            </w:r>
          </w:p>
        </w:tc>
        <w:tc>
          <w:tcPr>
            <w:tcW w:w="952" w:type="dxa"/>
            <w:shd w:val="clear" w:color="auto" w:fill="auto"/>
          </w:tcPr>
          <w:p w14:paraId="0BD6A710" w14:textId="77777777" w:rsidR="00FE0317" w:rsidRPr="00B36129" w:rsidRDefault="00FE0317" w:rsidP="007020CF">
            <w:pPr>
              <w:spacing w:before="240" w:after="120"/>
              <w:jc w:val="center"/>
              <w:rPr>
                <w:szCs w:val="18"/>
                <w:lang w:val="en-IE"/>
              </w:rPr>
            </w:pPr>
            <w:r w:rsidRPr="00B36129">
              <w:rPr>
                <w:szCs w:val="18"/>
                <w:lang w:val="en-IE"/>
              </w:rPr>
              <w:t>NO</w:t>
            </w:r>
          </w:p>
        </w:tc>
        <w:tc>
          <w:tcPr>
            <w:tcW w:w="813" w:type="dxa"/>
          </w:tcPr>
          <w:p w14:paraId="44D3C6FC" w14:textId="77777777" w:rsidR="00FE0317" w:rsidRPr="00B36129" w:rsidRDefault="00FE0317" w:rsidP="007020CF">
            <w:pPr>
              <w:spacing w:before="240" w:after="120"/>
              <w:jc w:val="center"/>
              <w:rPr>
                <w:szCs w:val="18"/>
                <w:lang w:val="en-IE"/>
              </w:rPr>
            </w:pPr>
            <w:r w:rsidRPr="00B36129">
              <w:rPr>
                <w:szCs w:val="18"/>
                <w:lang w:val="en-IE"/>
              </w:rPr>
              <w:t>N/A</w:t>
            </w:r>
          </w:p>
        </w:tc>
      </w:tr>
      <w:tr w:rsidR="00FE0317" w:rsidRPr="00B36129" w14:paraId="355A5909" w14:textId="77777777" w:rsidTr="007020CF">
        <w:trPr>
          <w:jc w:val="center"/>
        </w:trPr>
        <w:tc>
          <w:tcPr>
            <w:tcW w:w="7038" w:type="dxa"/>
            <w:shd w:val="clear" w:color="auto" w:fill="auto"/>
            <w:vAlign w:val="center"/>
          </w:tcPr>
          <w:p w14:paraId="1F21310B"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Situation (1)(c) above (grave professional misconduct)</w:t>
            </w:r>
          </w:p>
        </w:tc>
        <w:tc>
          <w:tcPr>
            <w:tcW w:w="858" w:type="dxa"/>
            <w:shd w:val="clear" w:color="auto" w:fill="auto"/>
            <w:vAlign w:val="center"/>
          </w:tcPr>
          <w:p w14:paraId="57632858"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952" w:type="dxa"/>
            <w:shd w:val="clear" w:color="auto" w:fill="auto"/>
            <w:vAlign w:val="center"/>
          </w:tcPr>
          <w:p w14:paraId="120F9E66"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813" w:type="dxa"/>
          </w:tcPr>
          <w:p w14:paraId="7C3C6E2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7AA056D5" w14:textId="77777777" w:rsidTr="007020CF">
        <w:trPr>
          <w:jc w:val="center"/>
        </w:trPr>
        <w:tc>
          <w:tcPr>
            <w:tcW w:w="7038" w:type="dxa"/>
            <w:shd w:val="clear" w:color="auto" w:fill="auto"/>
            <w:vAlign w:val="center"/>
          </w:tcPr>
          <w:p w14:paraId="66166EC8"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Situation (1)(d) above (fraud, corruption or other criminal offence)</w:t>
            </w:r>
          </w:p>
        </w:tc>
        <w:tc>
          <w:tcPr>
            <w:tcW w:w="858" w:type="dxa"/>
            <w:shd w:val="clear" w:color="auto" w:fill="auto"/>
            <w:vAlign w:val="center"/>
          </w:tcPr>
          <w:p w14:paraId="05A4D78F"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952" w:type="dxa"/>
            <w:shd w:val="clear" w:color="auto" w:fill="auto"/>
            <w:vAlign w:val="center"/>
          </w:tcPr>
          <w:p w14:paraId="1FEE47D1"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813" w:type="dxa"/>
          </w:tcPr>
          <w:p w14:paraId="1345DF9D"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2838BB6C" w14:textId="77777777" w:rsidTr="007020CF">
        <w:trPr>
          <w:jc w:val="center"/>
        </w:trPr>
        <w:tc>
          <w:tcPr>
            <w:tcW w:w="7038" w:type="dxa"/>
            <w:shd w:val="clear" w:color="auto" w:fill="auto"/>
            <w:vAlign w:val="center"/>
          </w:tcPr>
          <w:p w14:paraId="7430308C"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Situation (1)(e) above (significant deficiencies in performance of a contract )</w:t>
            </w:r>
          </w:p>
        </w:tc>
        <w:tc>
          <w:tcPr>
            <w:tcW w:w="858" w:type="dxa"/>
            <w:shd w:val="clear" w:color="auto" w:fill="auto"/>
            <w:vAlign w:val="center"/>
          </w:tcPr>
          <w:p w14:paraId="77C35EC5"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952" w:type="dxa"/>
            <w:shd w:val="clear" w:color="auto" w:fill="auto"/>
            <w:vAlign w:val="center"/>
          </w:tcPr>
          <w:p w14:paraId="1D17ABC5"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813" w:type="dxa"/>
          </w:tcPr>
          <w:p w14:paraId="30257651"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7577CFDE" w14:textId="77777777" w:rsidTr="007020CF">
        <w:trPr>
          <w:jc w:val="center"/>
        </w:trPr>
        <w:tc>
          <w:tcPr>
            <w:tcW w:w="7038" w:type="dxa"/>
            <w:shd w:val="clear" w:color="auto" w:fill="auto"/>
            <w:vAlign w:val="center"/>
          </w:tcPr>
          <w:p w14:paraId="237AE857"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Situation (1)(f) above (irregularity)</w:t>
            </w:r>
          </w:p>
        </w:tc>
        <w:tc>
          <w:tcPr>
            <w:tcW w:w="858" w:type="dxa"/>
            <w:shd w:val="clear" w:color="auto" w:fill="auto"/>
            <w:vAlign w:val="center"/>
          </w:tcPr>
          <w:p w14:paraId="3D301DBC"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952" w:type="dxa"/>
            <w:shd w:val="clear" w:color="auto" w:fill="auto"/>
            <w:vAlign w:val="center"/>
          </w:tcPr>
          <w:p w14:paraId="79F17DC0"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813" w:type="dxa"/>
          </w:tcPr>
          <w:p w14:paraId="4072216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23A2E814" w14:textId="77777777" w:rsidTr="007020CF">
        <w:trPr>
          <w:jc w:val="center"/>
        </w:trPr>
        <w:tc>
          <w:tcPr>
            <w:tcW w:w="7038" w:type="dxa"/>
            <w:shd w:val="clear" w:color="auto" w:fill="auto"/>
            <w:vAlign w:val="center"/>
          </w:tcPr>
          <w:p w14:paraId="106E6FFD"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Situation (1)(g) above (creation of an entity with the intent to circumvent legal obligations)</w:t>
            </w:r>
          </w:p>
        </w:tc>
        <w:tc>
          <w:tcPr>
            <w:tcW w:w="858" w:type="dxa"/>
            <w:shd w:val="clear" w:color="auto" w:fill="auto"/>
            <w:vAlign w:val="center"/>
          </w:tcPr>
          <w:p w14:paraId="77CAE598"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952" w:type="dxa"/>
            <w:shd w:val="clear" w:color="auto" w:fill="auto"/>
            <w:vAlign w:val="center"/>
          </w:tcPr>
          <w:p w14:paraId="3DD6EA43"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813" w:type="dxa"/>
          </w:tcPr>
          <w:p w14:paraId="78E5D17F"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5E1466D8" w14:textId="77777777" w:rsidTr="007020CF">
        <w:trPr>
          <w:jc w:val="center"/>
        </w:trPr>
        <w:tc>
          <w:tcPr>
            <w:tcW w:w="7038" w:type="dxa"/>
            <w:shd w:val="clear" w:color="auto" w:fill="auto"/>
            <w:vAlign w:val="center"/>
          </w:tcPr>
          <w:p w14:paraId="3BAE1352"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Situation (1)(h) above (person created with the intent to circumvent legal obligations)</w:t>
            </w:r>
          </w:p>
        </w:tc>
        <w:tc>
          <w:tcPr>
            <w:tcW w:w="858" w:type="dxa"/>
            <w:shd w:val="clear" w:color="auto" w:fill="auto"/>
            <w:vAlign w:val="center"/>
          </w:tcPr>
          <w:p w14:paraId="2027F247"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952" w:type="dxa"/>
            <w:shd w:val="clear" w:color="auto" w:fill="auto"/>
            <w:vAlign w:val="center"/>
          </w:tcPr>
          <w:p w14:paraId="37865E31"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813" w:type="dxa"/>
          </w:tcPr>
          <w:p w14:paraId="38D853D2"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bl>
    <w:p w14:paraId="4FBA5837" w14:textId="77777777" w:rsidR="00FE0317" w:rsidRPr="00B36129" w:rsidRDefault="00FE0317" w:rsidP="00FE0317">
      <w:pPr>
        <w:pStyle w:val="Title"/>
        <w:jc w:val="both"/>
        <w:rPr>
          <w:rFonts w:ascii="Trebuchet MS" w:hAnsi="Trebuchet MS"/>
          <w:sz w:val="20"/>
          <w:szCs w:val="20"/>
          <w:lang w:val="en-IE"/>
        </w:rPr>
      </w:pPr>
      <w:r w:rsidRPr="00B36129">
        <w:rPr>
          <w:rFonts w:ascii="Trebuchet MS" w:hAnsi="Trebuchet MS"/>
          <w:sz w:val="20"/>
          <w:szCs w:val="20"/>
          <w:lang w:val="en-IE"/>
        </w:rPr>
        <w:t>III – Situations of exclusion concerning natural or legal persons assuming unlimited liability for the debts of the legal person</w:t>
      </w:r>
    </w:p>
    <w:p w14:paraId="68ABEFC4" w14:textId="352DBD81" w:rsidR="00FE0317" w:rsidRPr="00B36129" w:rsidRDefault="00FE0317" w:rsidP="00FE0317">
      <w:pPr>
        <w:autoSpaceDE w:val="0"/>
        <w:autoSpaceDN w:val="0"/>
        <w:adjustRightInd w:val="0"/>
        <w:spacing w:before="120" w:after="240"/>
        <w:jc w:val="center"/>
        <w:rPr>
          <w:lang w:val="en-IE"/>
        </w:rPr>
      </w:pPr>
      <w:r w:rsidRPr="00B36129">
        <w:rPr>
          <w:b/>
          <w:bCs/>
          <w:i/>
          <w:iCs/>
          <w:szCs w:val="18"/>
          <w:u w:val="single"/>
          <w:lang w:val="en-IE"/>
        </w:rPr>
        <w:t>Not applicable when the tenderer or candidate is a natural person, a Member State, a local authority or legal persons with limited liability</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0317" w:rsidRPr="00B36129" w14:paraId="420CC382" w14:textId="77777777" w:rsidTr="007020CF">
        <w:tc>
          <w:tcPr>
            <w:tcW w:w="7747" w:type="dxa"/>
            <w:shd w:val="clear" w:color="auto" w:fill="auto"/>
          </w:tcPr>
          <w:p w14:paraId="271A339B" w14:textId="77777777" w:rsidR="00FE0317" w:rsidRPr="00B36129" w:rsidRDefault="00FE0317" w:rsidP="00FE0317">
            <w:pPr>
              <w:numPr>
                <w:ilvl w:val="0"/>
                <w:numId w:val="14"/>
              </w:numPr>
              <w:spacing w:before="40" w:after="40" w:line="240" w:lineRule="auto"/>
              <w:jc w:val="both"/>
              <w:rPr>
                <w:szCs w:val="18"/>
                <w:lang w:val="en-IE"/>
              </w:rPr>
            </w:pPr>
            <w:r w:rsidRPr="00B36129">
              <w:rPr>
                <w:szCs w:val="18"/>
                <w:lang w:val="en-IE"/>
              </w:rPr>
              <w:t xml:space="preserve"> declares that a natural or legal person that assumes unlimited liability for the debts of the person is in one of the following situations: </w:t>
            </w:r>
          </w:p>
        </w:tc>
        <w:tc>
          <w:tcPr>
            <w:tcW w:w="670" w:type="dxa"/>
            <w:shd w:val="clear" w:color="auto" w:fill="auto"/>
          </w:tcPr>
          <w:p w14:paraId="333A8F63" w14:textId="77777777" w:rsidR="00FE0317" w:rsidRPr="00B36129" w:rsidRDefault="00FE0317" w:rsidP="007020CF">
            <w:pPr>
              <w:spacing w:before="240" w:after="120"/>
              <w:jc w:val="center"/>
              <w:rPr>
                <w:szCs w:val="18"/>
                <w:lang w:val="en-IE"/>
              </w:rPr>
            </w:pPr>
            <w:r w:rsidRPr="00B36129">
              <w:rPr>
                <w:szCs w:val="18"/>
                <w:lang w:val="en-IE"/>
              </w:rPr>
              <w:t>YES</w:t>
            </w:r>
          </w:p>
        </w:tc>
        <w:tc>
          <w:tcPr>
            <w:tcW w:w="614" w:type="dxa"/>
          </w:tcPr>
          <w:p w14:paraId="689B86C7" w14:textId="77777777" w:rsidR="00FE0317" w:rsidRPr="00B36129" w:rsidRDefault="00FE0317" w:rsidP="007020CF">
            <w:pPr>
              <w:spacing w:before="240" w:after="120"/>
              <w:jc w:val="center"/>
              <w:rPr>
                <w:szCs w:val="18"/>
                <w:lang w:val="en-IE"/>
              </w:rPr>
            </w:pPr>
            <w:r w:rsidRPr="00B36129">
              <w:rPr>
                <w:szCs w:val="18"/>
                <w:lang w:val="en-IE"/>
              </w:rPr>
              <w:t>NO</w:t>
            </w:r>
          </w:p>
        </w:tc>
        <w:tc>
          <w:tcPr>
            <w:tcW w:w="630" w:type="dxa"/>
            <w:shd w:val="clear" w:color="auto" w:fill="auto"/>
          </w:tcPr>
          <w:p w14:paraId="318E7AE0" w14:textId="77777777" w:rsidR="00FE0317" w:rsidRPr="00B36129" w:rsidRDefault="00FE0317" w:rsidP="007020CF">
            <w:pPr>
              <w:spacing w:before="240" w:after="120"/>
              <w:jc w:val="center"/>
              <w:rPr>
                <w:szCs w:val="18"/>
                <w:lang w:val="en-IE"/>
              </w:rPr>
            </w:pPr>
            <w:r w:rsidRPr="00B36129">
              <w:rPr>
                <w:szCs w:val="18"/>
                <w:lang w:val="en-IE"/>
              </w:rPr>
              <w:t>N/A</w:t>
            </w:r>
          </w:p>
        </w:tc>
      </w:tr>
      <w:tr w:rsidR="00FE0317" w:rsidRPr="00B36129" w14:paraId="2051E2F5" w14:textId="77777777" w:rsidTr="007020CF">
        <w:tc>
          <w:tcPr>
            <w:tcW w:w="7747" w:type="dxa"/>
            <w:shd w:val="clear" w:color="auto" w:fill="auto"/>
            <w:vAlign w:val="center"/>
          </w:tcPr>
          <w:p w14:paraId="7EB52DC9"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Situation (a) above (bankruptcy)</w:t>
            </w:r>
          </w:p>
        </w:tc>
        <w:tc>
          <w:tcPr>
            <w:tcW w:w="670" w:type="dxa"/>
            <w:shd w:val="clear" w:color="auto" w:fill="auto"/>
            <w:vAlign w:val="center"/>
          </w:tcPr>
          <w:p w14:paraId="07AA76E0"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14" w:type="dxa"/>
          </w:tcPr>
          <w:p w14:paraId="319F36C8"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30" w:type="dxa"/>
            <w:shd w:val="clear" w:color="auto" w:fill="auto"/>
            <w:vAlign w:val="center"/>
          </w:tcPr>
          <w:p w14:paraId="44057477"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5EC0C90C" w14:textId="77777777" w:rsidTr="007020CF">
        <w:tc>
          <w:tcPr>
            <w:tcW w:w="7747" w:type="dxa"/>
            <w:shd w:val="clear" w:color="auto" w:fill="auto"/>
            <w:vAlign w:val="center"/>
          </w:tcPr>
          <w:p w14:paraId="007C8FCC"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Situation (b) above (breach in payment of taxes or social security contributions)</w:t>
            </w:r>
          </w:p>
        </w:tc>
        <w:tc>
          <w:tcPr>
            <w:tcW w:w="670" w:type="dxa"/>
            <w:shd w:val="clear" w:color="auto" w:fill="auto"/>
            <w:vAlign w:val="center"/>
          </w:tcPr>
          <w:p w14:paraId="45A540D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14" w:type="dxa"/>
          </w:tcPr>
          <w:p w14:paraId="6FB4D5F0"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30" w:type="dxa"/>
            <w:shd w:val="clear" w:color="auto" w:fill="auto"/>
            <w:vAlign w:val="center"/>
          </w:tcPr>
          <w:p w14:paraId="07804417"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bl>
    <w:p w14:paraId="24EDAF06" w14:textId="77777777" w:rsidR="00FE0317" w:rsidRPr="00B36129" w:rsidRDefault="00FE0317" w:rsidP="00FE0317">
      <w:pPr>
        <w:rPr>
          <w:szCs w:val="18"/>
          <w:lang w:val="en-IE"/>
        </w:rPr>
      </w:pPr>
    </w:p>
    <w:p w14:paraId="4D602E9A" w14:textId="77777777" w:rsidR="00FE0317" w:rsidRPr="00B36129" w:rsidRDefault="00FE0317" w:rsidP="00FE0317">
      <w:pPr>
        <w:pStyle w:val="Title"/>
        <w:jc w:val="both"/>
        <w:rPr>
          <w:rFonts w:ascii="Trebuchet MS" w:hAnsi="Trebuchet MS"/>
          <w:sz w:val="20"/>
          <w:szCs w:val="20"/>
          <w:lang w:val="en-IE"/>
        </w:rPr>
      </w:pPr>
      <w:r w:rsidRPr="00B36129">
        <w:rPr>
          <w:rFonts w:ascii="Trebuchet MS" w:hAnsi="Trebuchet MS"/>
          <w:sz w:val="20"/>
          <w:szCs w:val="20"/>
          <w:lang w:val="en-IE"/>
        </w:rPr>
        <w:t>IV – 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0317" w:rsidRPr="00B36129" w14:paraId="53291B51" w14:textId="77777777" w:rsidTr="007020CF">
        <w:tc>
          <w:tcPr>
            <w:tcW w:w="8327" w:type="dxa"/>
            <w:shd w:val="clear" w:color="auto" w:fill="auto"/>
          </w:tcPr>
          <w:p w14:paraId="7DE8B756" w14:textId="77777777" w:rsidR="00FE0317" w:rsidRPr="00B36129" w:rsidRDefault="00FE0317" w:rsidP="00FE0317">
            <w:pPr>
              <w:pStyle w:val="ListParagraph"/>
              <w:numPr>
                <w:ilvl w:val="0"/>
                <w:numId w:val="14"/>
              </w:numPr>
              <w:spacing w:before="40" w:after="40" w:line="240" w:lineRule="auto"/>
              <w:jc w:val="both"/>
              <w:rPr>
                <w:szCs w:val="18"/>
                <w:lang w:val="en-IE"/>
              </w:rPr>
            </w:pPr>
            <w:r w:rsidRPr="00B36129">
              <w:rPr>
                <w:szCs w:val="18"/>
                <w:lang w:val="en-IE"/>
              </w:rPr>
              <w:t xml:space="preserve"> declares that the person:</w:t>
            </w:r>
          </w:p>
        </w:tc>
        <w:tc>
          <w:tcPr>
            <w:tcW w:w="670" w:type="dxa"/>
            <w:shd w:val="clear" w:color="auto" w:fill="auto"/>
          </w:tcPr>
          <w:p w14:paraId="63CE65EF" w14:textId="77777777" w:rsidR="00FE0317" w:rsidRPr="00B36129" w:rsidRDefault="00FE0317" w:rsidP="007020CF">
            <w:pPr>
              <w:spacing w:before="240" w:after="120"/>
              <w:jc w:val="center"/>
              <w:rPr>
                <w:szCs w:val="18"/>
                <w:lang w:val="en-IE"/>
              </w:rPr>
            </w:pPr>
            <w:r w:rsidRPr="00B36129">
              <w:rPr>
                <w:szCs w:val="18"/>
                <w:lang w:val="en-IE"/>
              </w:rPr>
              <w:t>YES</w:t>
            </w:r>
          </w:p>
        </w:tc>
        <w:tc>
          <w:tcPr>
            <w:tcW w:w="759" w:type="dxa"/>
            <w:shd w:val="clear" w:color="auto" w:fill="auto"/>
          </w:tcPr>
          <w:p w14:paraId="0029803C" w14:textId="77777777" w:rsidR="00FE0317" w:rsidRPr="00B36129" w:rsidRDefault="00FE0317" w:rsidP="007020CF">
            <w:pPr>
              <w:spacing w:before="240" w:after="120"/>
              <w:jc w:val="center"/>
              <w:rPr>
                <w:szCs w:val="18"/>
                <w:lang w:val="en-IE"/>
              </w:rPr>
            </w:pPr>
            <w:r w:rsidRPr="00B36129">
              <w:rPr>
                <w:szCs w:val="18"/>
                <w:lang w:val="en-IE"/>
              </w:rPr>
              <w:t>NO</w:t>
            </w:r>
          </w:p>
        </w:tc>
      </w:tr>
      <w:tr w:rsidR="00FE0317" w:rsidRPr="00B36129" w14:paraId="12419ED1" w14:textId="77777777" w:rsidTr="007020CF">
        <w:tc>
          <w:tcPr>
            <w:tcW w:w="8327" w:type="dxa"/>
            <w:shd w:val="clear" w:color="auto" w:fill="auto"/>
          </w:tcPr>
          <w:p w14:paraId="6B09E1FE" w14:textId="77777777" w:rsidR="00FE0317" w:rsidRPr="00B36129" w:rsidRDefault="00FE0317" w:rsidP="007020CF">
            <w:pPr>
              <w:pStyle w:val="Text1"/>
              <w:spacing w:before="40" w:after="40"/>
              <w:ind w:left="360"/>
              <w:rPr>
                <w:rFonts w:ascii="Trebuchet MS" w:hAnsi="Trebuchet MS"/>
                <w:sz w:val="18"/>
                <w:szCs w:val="18"/>
                <w:lang w:val="en-IE"/>
              </w:rPr>
            </w:pPr>
            <w:r w:rsidRPr="00B36129">
              <w:rPr>
                <w:rFonts w:ascii="Trebuchet MS" w:hAnsi="Trebuchet MS"/>
                <w:sz w:val="18"/>
                <w:szCs w:val="18"/>
                <w:lang w:val="en-IE"/>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52FC741"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759" w:type="dxa"/>
            <w:shd w:val="clear" w:color="auto" w:fill="auto"/>
          </w:tcPr>
          <w:p w14:paraId="44FBFDBA"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bl>
    <w:bookmarkEnd w:id="31"/>
    <w:p w14:paraId="7A766E05" w14:textId="77777777" w:rsidR="00FE0317" w:rsidRPr="00B36129" w:rsidRDefault="00FE0317" w:rsidP="00FE0317">
      <w:pPr>
        <w:pStyle w:val="Title"/>
        <w:jc w:val="both"/>
        <w:rPr>
          <w:rFonts w:ascii="Trebuchet MS" w:hAnsi="Trebuchet MS"/>
          <w:sz w:val="20"/>
          <w:szCs w:val="20"/>
          <w:lang w:val="en-IE"/>
        </w:rPr>
      </w:pPr>
      <w:r w:rsidRPr="00B36129">
        <w:rPr>
          <w:rFonts w:ascii="Trebuchet MS" w:hAnsi="Trebuchet MS"/>
          <w:sz w:val="20"/>
          <w:szCs w:val="20"/>
          <w:lang w:val="en-IE"/>
        </w:rPr>
        <w:t>V – Remedial measures</w:t>
      </w:r>
    </w:p>
    <w:p w14:paraId="2C67BB91" w14:textId="72015A17" w:rsidR="00FE0317" w:rsidRPr="00B36129" w:rsidRDefault="00FE0317" w:rsidP="00FE0317">
      <w:pPr>
        <w:spacing w:before="120" w:after="120"/>
        <w:jc w:val="both"/>
        <w:rPr>
          <w:szCs w:val="18"/>
          <w:lang w:val="en-IE"/>
        </w:rPr>
      </w:pPr>
      <w:r w:rsidRPr="00B36129">
        <w:rPr>
          <w:szCs w:val="18"/>
          <w:lang w:val="en-IE"/>
        </w:rPr>
        <w:t>If the person declares one of the situations of exclusion listed above, it may indicate remedial measures it has taken to remedy the exclusion situation, in order to allow the authorising officer to determine whether such measures are sufficient to demonstrate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(1) (d) of this declaration.</w:t>
      </w:r>
    </w:p>
    <w:p w14:paraId="52FAD342" w14:textId="77777777" w:rsidR="00FE0317" w:rsidRPr="00B36129" w:rsidRDefault="00FE0317" w:rsidP="00FE0317">
      <w:pPr>
        <w:pStyle w:val="Title"/>
        <w:jc w:val="both"/>
        <w:rPr>
          <w:rFonts w:ascii="Trebuchet MS" w:hAnsi="Trebuchet MS"/>
          <w:sz w:val="20"/>
          <w:szCs w:val="20"/>
          <w:lang w:val="en-IE"/>
        </w:rPr>
      </w:pPr>
      <w:r w:rsidRPr="00B36129">
        <w:rPr>
          <w:rFonts w:ascii="Trebuchet MS" w:hAnsi="Trebuchet MS"/>
          <w:sz w:val="20"/>
          <w:szCs w:val="20"/>
          <w:lang w:val="en-IE"/>
        </w:rPr>
        <w:t>VI – Evidence upon request</w:t>
      </w:r>
    </w:p>
    <w:p w14:paraId="7B876B08" w14:textId="77777777" w:rsidR="00FE0317" w:rsidRPr="00B36129" w:rsidRDefault="00FE0317" w:rsidP="00FE0317">
      <w:pPr>
        <w:spacing w:before="120" w:after="120"/>
        <w:ind w:firstLine="11"/>
        <w:jc w:val="both"/>
        <w:rPr>
          <w:szCs w:val="18"/>
          <w:lang w:val="en-IE"/>
        </w:rPr>
      </w:pPr>
      <w:r w:rsidRPr="00B36129">
        <w:rPr>
          <w:szCs w:val="18"/>
          <w:lang w:val="en-IE"/>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15220CDE" w14:textId="77777777" w:rsidR="00FE0317" w:rsidRPr="00B36129" w:rsidRDefault="00FE0317" w:rsidP="00FE0317">
      <w:pPr>
        <w:spacing w:before="120" w:after="120"/>
        <w:ind w:firstLine="11"/>
        <w:jc w:val="both"/>
        <w:rPr>
          <w:szCs w:val="18"/>
          <w:lang w:val="en-IE"/>
        </w:rPr>
      </w:pPr>
      <w:r w:rsidRPr="00B36129">
        <w:rPr>
          <w:szCs w:val="18"/>
          <w:lang w:val="en-IE"/>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565456F8" w14:textId="77777777" w:rsidR="00FE0317" w:rsidRPr="00B36129" w:rsidRDefault="00FE0317" w:rsidP="00FE0317">
      <w:pPr>
        <w:pStyle w:val="Text1"/>
        <w:numPr>
          <w:ilvl w:val="0"/>
          <w:numId w:val="24"/>
        </w:numPr>
        <w:spacing w:before="100" w:beforeAutospacing="1" w:after="100" w:afterAutospacing="1"/>
        <w:rPr>
          <w:rFonts w:ascii="Trebuchet MS" w:hAnsi="Trebuchet MS"/>
          <w:sz w:val="18"/>
          <w:szCs w:val="18"/>
          <w:lang w:val="en-IE" w:eastAsia="en-GB"/>
        </w:rPr>
      </w:pPr>
      <w:r w:rsidRPr="00B36129">
        <w:rPr>
          <w:rFonts w:ascii="Trebuchet MS" w:hAnsi="Trebuchet MS"/>
          <w:sz w:val="18"/>
          <w:szCs w:val="18"/>
          <w:lang w:val="en-IE" w:eastAsia="en-GB"/>
        </w:rPr>
        <w:t xml:space="preserve">For situations described in points (1): (a), (c), (d), (f), (g) and (h) above, a recent extract from the judicial record or, failing that, an equivalent document recently issued by a judicial or administrative authority in the country of establishment of the person showing that those requirements are satisfied. </w:t>
      </w:r>
    </w:p>
    <w:p w14:paraId="7C995C61" w14:textId="24A41BFE" w:rsidR="00FE0317" w:rsidRPr="00B36129" w:rsidRDefault="00FE0317" w:rsidP="00FE0317">
      <w:pPr>
        <w:pStyle w:val="ListParagraph"/>
        <w:numPr>
          <w:ilvl w:val="0"/>
          <w:numId w:val="24"/>
        </w:numPr>
        <w:tabs>
          <w:tab w:val="left" w:pos="-480"/>
          <w:tab w:val="left" w:pos="-142"/>
          <w:tab w:val="left" w:pos="426"/>
          <w:tab w:val="left" w:pos="4680"/>
          <w:tab w:val="left" w:pos="8400"/>
        </w:tabs>
        <w:spacing w:before="100" w:beforeAutospacing="1" w:after="100" w:afterAutospacing="1" w:line="240" w:lineRule="auto"/>
        <w:jc w:val="both"/>
        <w:rPr>
          <w:szCs w:val="18"/>
          <w:lang w:val="en-IE"/>
        </w:rPr>
      </w:pPr>
      <w:r w:rsidRPr="00B36129">
        <w:rPr>
          <w:szCs w:val="18"/>
          <w:lang w:val="en-IE"/>
        </w:rPr>
        <w:t>For the situations described in point (1) (a), (b),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14:paraId="2279F1D9" w14:textId="77777777" w:rsidR="00FE0317" w:rsidRPr="00B36129" w:rsidRDefault="00FE0317" w:rsidP="00FE0317">
      <w:pPr>
        <w:spacing w:before="100" w:beforeAutospacing="1" w:after="100" w:afterAutospacing="1"/>
        <w:jc w:val="both"/>
        <w:rPr>
          <w:szCs w:val="18"/>
          <w:lang w:val="en-IE"/>
        </w:rPr>
      </w:pPr>
      <w:r w:rsidRPr="00B36129">
        <w:rPr>
          <w:szCs w:val="18"/>
          <w:lang w:val="en-IE"/>
        </w:rPr>
        <w:t>The person is not required to submit the evidence if it has already been submitted for another award procedure of the same contracting authority</w:t>
      </w:r>
      <w:r w:rsidRPr="00B36129">
        <w:rPr>
          <w:rStyle w:val="FootnoteReference"/>
          <w:szCs w:val="18"/>
          <w:lang w:val="en-IE"/>
        </w:rPr>
        <w:footnoteReference w:id="8"/>
      </w:r>
      <w:r w:rsidRPr="00B36129">
        <w:rPr>
          <w:szCs w:val="18"/>
          <w:lang w:val="en-IE"/>
        </w:rPr>
        <w:t xml:space="preserve">. The documents must have been issued no more than one year before the date of their request by the contracting authority and must still be valid at that date. </w:t>
      </w:r>
    </w:p>
    <w:p w14:paraId="3B3FC801" w14:textId="77777777" w:rsidR="00FE0317" w:rsidRPr="00B36129" w:rsidRDefault="00FE0317" w:rsidP="00FE0317">
      <w:pPr>
        <w:spacing w:before="100" w:beforeAutospacing="1" w:after="100" w:afterAutospacing="1"/>
        <w:jc w:val="both"/>
        <w:rPr>
          <w:szCs w:val="18"/>
          <w:lang w:val="en-IE"/>
        </w:rPr>
      </w:pPr>
      <w:r w:rsidRPr="00B36129">
        <w:rPr>
          <w:szCs w:val="18"/>
          <w:lang w:val="en-IE"/>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0317" w:rsidRPr="00B36129" w14:paraId="1B6A1572" w14:textId="77777777" w:rsidTr="007020CF">
        <w:tc>
          <w:tcPr>
            <w:tcW w:w="4786" w:type="dxa"/>
            <w:shd w:val="clear" w:color="auto" w:fill="auto"/>
          </w:tcPr>
          <w:p w14:paraId="18E8B4B8" w14:textId="77777777" w:rsidR="00FE0317" w:rsidRPr="00B36129" w:rsidRDefault="00FE0317" w:rsidP="007020CF">
            <w:pPr>
              <w:spacing w:before="100" w:beforeAutospacing="1" w:after="100" w:afterAutospacing="1"/>
              <w:jc w:val="center"/>
              <w:rPr>
                <w:b/>
                <w:bCs/>
                <w:szCs w:val="18"/>
                <w:lang w:val="en-IE"/>
              </w:rPr>
            </w:pPr>
            <w:r w:rsidRPr="00B36129">
              <w:rPr>
                <w:b/>
                <w:bCs/>
                <w:szCs w:val="18"/>
                <w:lang w:val="en-IE"/>
              </w:rPr>
              <w:t>Document</w:t>
            </w:r>
          </w:p>
        </w:tc>
        <w:tc>
          <w:tcPr>
            <w:tcW w:w="4678" w:type="dxa"/>
            <w:shd w:val="clear" w:color="auto" w:fill="auto"/>
          </w:tcPr>
          <w:p w14:paraId="3269AEF7" w14:textId="77777777" w:rsidR="00FE0317" w:rsidRPr="00B36129" w:rsidRDefault="00FE0317" w:rsidP="007020CF">
            <w:pPr>
              <w:spacing w:before="100" w:beforeAutospacing="1" w:after="100" w:afterAutospacing="1"/>
              <w:jc w:val="center"/>
              <w:rPr>
                <w:b/>
                <w:bCs/>
                <w:szCs w:val="18"/>
                <w:lang w:val="en-IE"/>
              </w:rPr>
            </w:pPr>
            <w:r w:rsidRPr="00B36129">
              <w:rPr>
                <w:b/>
                <w:bCs/>
                <w:szCs w:val="18"/>
                <w:lang w:val="en-IE"/>
              </w:rPr>
              <w:t>Full reference to previous procedure</w:t>
            </w:r>
          </w:p>
        </w:tc>
      </w:tr>
      <w:tr w:rsidR="00FE0317" w:rsidRPr="00B36129" w14:paraId="0A538286" w14:textId="77777777" w:rsidTr="007020CF">
        <w:tc>
          <w:tcPr>
            <w:tcW w:w="4786" w:type="dxa"/>
            <w:shd w:val="clear" w:color="auto" w:fill="auto"/>
          </w:tcPr>
          <w:p w14:paraId="4FC5767A" w14:textId="77777777" w:rsidR="00FE0317" w:rsidRPr="00B36129" w:rsidRDefault="00FE0317" w:rsidP="007020CF">
            <w:pPr>
              <w:spacing w:before="100" w:beforeAutospacing="1" w:after="100" w:afterAutospacing="1"/>
              <w:rPr>
                <w:szCs w:val="18"/>
                <w:lang w:val="en-IE"/>
              </w:rPr>
            </w:pPr>
            <w:r w:rsidRPr="00B36129">
              <w:rPr>
                <w:i/>
                <w:iCs/>
                <w:szCs w:val="18"/>
                <w:highlight w:val="lightGray"/>
                <w:lang w:val="en-IE"/>
              </w:rPr>
              <w:t>Insert as many lines as necessary.</w:t>
            </w:r>
          </w:p>
        </w:tc>
        <w:tc>
          <w:tcPr>
            <w:tcW w:w="4678" w:type="dxa"/>
            <w:shd w:val="clear" w:color="auto" w:fill="auto"/>
          </w:tcPr>
          <w:p w14:paraId="655F0BC5" w14:textId="77777777" w:rsidR="00FE0317" w:rsidRPr="00B36129" w:rsidRDefault="00FE0317" w:rsidP="007020CF">
            <w:pPr>
              <w:spacing w:before="100" w:beforeAutospacing="1" w:after="100" w:afterAutospacing="1"/>
              <w:rPr>
                <w:szCs w:val="18"/>
                <w:lang w:val="en-IE"/>
              </w:rPr>
            </w:pPr>
          </w:p>
        </w:tc>
      </w:tr>
    </w:tbl>
    <w:p w14:paraId="40C30F1E" w14:textId="77777777" w:rsidR="00FE0317" w:rsidRPr="00B36129" w:rsidRDefault="00FE0317" w:rsidP="00FE0317">
      <w:pPr>
        <w:spacing w:before="100" w:beforeAutospacing="1" w:after="100" w:afterAutospacing="1"/>
        <w:jc w:val="both"/>
        <w:rPr>
          <w:szCs w:val="18"/>
          <w:lang w:val="en-IE"/>
        </w:rPr>
      </w:pPr>
      <w:r w:rsidRPr="00B36129">
        <w:rPr>
          <w:szCs w:val="18"/>
          <w:lang w:val="en-IE"/>
        </w:rPr>
        <w:t xml:space="preserve">The person is not required to submit the evidence if it can be accessed on a national database free of charge. </w:t>
      </w:r>
    </w:p>
    <w:p w14:paraId="1627D3D5" w14:textId="77777777" w:rsidR="00FE0317" w:rsidRPr="00B36129" w:rsidRDefault="00FE0317" w:rsidP="00FE0317">
      <w:pPr>
        <w:spacing w:before="100" w:beforeAutospacing="1" w:after="100" w:afterAutospacing="1"/>
        <w:jc w:val="both"/>
        <w:rPr>
          <w:szCs w:val="18"/>
          <w:lang w:val="en-IE"/>
        </w:rPr>
      </w:pPr>
      <w:r w:rsidRPr="00B36129">
        <w:rPr>
          <w:szCs w:val="18"/>
          <w:lang w:val="en-IE"/>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0317" w:rsidRPr="00B36129" w14:paraId="0918B432" w14:textId="77777777" w:rsidTr="007020CF">
        <w:tc>
          <w:tcPr>
            <w:tcW w:w="4786" w:type="dxa"/>
            <w:shd w:val="clear" w:color="auto" w:fill="auto"/>
          </w:tcPr>
          <w:p w14:paraId="10F6555E" w14:textId="77777777" w:rsidR="00FE0317" w:rsidRPr="00B36129" w:rsidRDefault="00FE0317" w:rsidP="007020CF">
            <w:pPr>
              <w:spacing w:before="100" w:beforeAutospacing="1" w:after="100" w:afterAutospacing="1"/>
              <w:jc w:val="center"/>
              <w:rPr>
                <w:b/>
                <w:bCs/>
                <w:szCs w:val="18"/>
                <w:lang w:val="en-IE"/>
              </w:rPr>
            </w:pPr>
            <w:r w:rsidRPr="00B36129">
              <w:rPr>
                <w:szCs w:val="18"/>
                <w:lang w:val="en-IE"/>
              </w:rPr>
              <w:t>Internet address of the database</w:t>
            </w:r>
          </w:p>
        </w:tc>
        <w:tc>
          <w:tcPr>
            <w:tcW w:w="4678" w:type="dxa"/>
            <w:shd w:val="clear" w:color="auto" w:fill="auto"/>
          </w:tcPr>
          <w:p w14:paraId="5535B976" w14:textId="77777777" w:rsidR="00FE0317" w:rsidRPr="00B36129" w:rsidRDefault="00FE0317" w:rsidP="007020CF">
            <w:pPr>
              <w:spacing w:before="100" w:beforeAutospacing="1" w:after="100" w:afterAutospacing="1"/>
              <w:jc w:val="center"/>
              <w:rPr>
                <w:b/>
                <w:bCs/>
                <w:szCs w:val="18"/>
                <w:lang w:val="en-IE"/>
              </w:rPr>
            </w:pPr>
            <w:r w:rsidRPr="00B36129">
              <w:rPr>
                <w:szCs w:val="18"/>
                <w:lang w:val="en-IE"/>
              </w:rPr>
              <w:t xml:space="preserve">Identification data of the document </w:t>
            </w:r>
          </w:p>
        </w:tc>
      </w:tr>
      <w:tr w:rsidR="00FE0317" w:rsidRPr="00B36129" w14:paraId="0D318E63" w14:textId="77777777" w:rsidTr="007020CF">
        <w:tc>
          <w:tcPr>
            <w:tcW w:w="4786" w:type="dxa"/>
            <w:shd w:val="clear" w:color="auto" w:fill="auto"/>
          </w:tcPr>
          <w:p w14:paraId="13C58ADA" w14:textId="77777777" w:rsidR="00FE0317" w:rsidRPr="00B36129" w:rsidRDefault="00FE0317" w:rsidP="007020CF">
            <w:pPr>
              <w:spacing w:before="100" w:beforeAutospacing="1" w:after="100" w:afterAutospacing="1"/>
              <w:rPr>
                <w:szCs w:val="18"/>
                <w:lang w:val="en-IE"/>
              </w:rPr>
            </w:pPr>
            <w:r w:rsidRPr="00B36129">
              <w:rPr>
                <w:i/>
                <w:iCs/>
                <w:szCs w:val="18"/>
                <w:highlight w:val="lightGray"/>
                <w:lang w:val="en-IE"/>
              </w:rPr>
              <w:t>Insert as many lines as necessary.</w:t>
            </w:r>
          </w:p>
        </w:tc>
        <w:tc>
          <w:tcPr>
            <w:tcW w:w="4678" w:type="dxa"/>
            <w:shd w:val="clear" w:color="auto" w:fill="auto"/>
          </w:tcPr>
          <w:p w14:paraId="1C6C98E0" w14:textId="77777777" w:rsidR="00FE0317" w:rsidRPr="00B36129" w:rsidRDefault="00FE0317" w:rsidP="007020CF">
            <w:pPr>
              <w:spacing w:before="100" w:beforeAutospacing="1" w:after="100" w:afterAutospacing="1"/>
              <w:rPr>
                <w:szCs w:val="18"/>
                <w:lang w:val="en-IE"/>
              </w:rPr>
            </w:pPr>
          </w:p>
        </w:tc>
      </w:tr>
    </w:tbl>
    <w:p w14:paraId="41302A9B" w14:textId="77777777" w:rsidR="00FE0317" w:rsidRPr="00B36129" w:rsidRDefault="00FE0317" w:rsidP="00FE0317">
      <w:pPr>
        <w:pStyle w:val="Title"/>
        <w:numPr>
          <w:ilvl w:val="0"/>
          <w:numId w:val="25"/>
        </w:numPr>
        <w:spacing w:before="360" w:after="240"/>
        <w:jc w:val="left"/>
        <w:rPr>
          <w:rFonts w:ascii="Trebuchet MS" w:hAnsi="Trebuchet MS"/>
          <w:sz w:val="20"/>
          <w:szCs w:val="24"/>
          <w:lang w:val="en-IE"/>
        </w:rPr>
      </w:pPr>
      <w:r w:rsidRPr="00B36129">
        <w:rPr>
          <w:rFonts w:ascii="Trebuchet MS" w:hAnsi="Trebuchet MS"/>
          <w:sz w:val="20"/>
          <w:szCs w:val="24"/>
          <w:lang w:val="en-IE"/>
        </w:rPr>
        <w:t xml:space="preserve">Declaration on honour on selection criteria </w:t>
      </w:r>
    </w:p>
    <w:p w14:paraId="6FDF5073" w14:textId="77777777" w:rsidR="00FE0317" w:rsidRPr="00B36129" w:rsidRDefault="00FE0317" w:rsidP="00FE0317">
      <w:pPr>
        <w:pStyle w:val="Title"/>
        <w:jc w:val="left"/>
        <w:rPr>
          <w:rFonts w:ascii="Trebuchet MS" w:hAnsi="Trebuchet MS"/>
          <w:sz w:val="20"/>
          <w:szCs w:val="20"/>
          <w:lang w:val="en-IE"/>
        </w:rPr>
      </w:pPr>
      <w:r w:rsidRPr="00B36129">
        <w:rPr>
          <w:rFonts w:ascii="Trebuchet MS" w:hAnsi="Trebuchet MS"/>
          <w:sz w:val="20"/>
          <w:szCs w:val="20"/>
          <w:lang w:val="en-IE"/>
        </w:rPr>
        <w:t>I – Selection criteria</w:t>
      </w:r>
    </w:p>
    <w:p w14:paraId="651E4B4E" w14:textId="77777777" w:rsidR="00FE0317" w:rsidRPr="00B36129" w:rsidRDefault="00FE0317" w:rsidP="00FE0317">
      <w:pPr>
        <w:jc w:val="both"/>
        <w:rPr>
          <w:b/>
          <w:bCs/>
          <w:szCs w:val="18"/>
          <w:u w:val="single"/>
          <w:lang w:val="en-IE"/>
        </w:rPr>
      </w:pPr>
      <w:r w:rsidRPr="00B36129">
        <w:rPr>
          <w:b/>
          <w:bCs/>
          <w:szCs w:val="18"/>
          <w:u w:val="single"/>
          <w:lang w:val="en-IE"/>
        </w:rPr>
        <w:t xml:space="preserve">Selection criteria applicable to the tenderer/candidate as a whole-consolidated assessment </w:t>
      </w:r>
    </w:p>
    <w:p w14:paraId="563BCF2B" w14:textId="77777777" w:rsidR="00FE0317" w:rsidRPr="00B36129" w:rsidRDefault="00FE0317" w:rsidP="00FE0317">
      <w:pPr>
        <w:spacing w:before="120" w:after="120"/>
        <w:ind w:firstLine="1"/>
        <w:jc w:val="both"/>
        <w:rPr>
          <w:b/>
          <w:bCs/>
          <w:i/>
          <w:iCs/>
          <w:szCs w:val="18"/>
          <w:lang w:val="en-IE"/>
        </w:rPr>
      </w:pPr>
      <w:r w:rsidRPr="00B36129">
        <w:rPr>
          <w:b/>
          <w:bCs/>
          <w:i/>
          <w:iCs/>
          <w:szCs w:val="18"/>
          <w:lang w:val="en-IE"/>
        </w:rPr>
        <w:t>(to be filled ONLY by the sole candidate/tenderer or the group leader in case of a joint tender)</w:t>
      </w:r>
    </w:p>
    <w:p w14:paraId="4F878AAC" w14:textId="77777777" w:rsidR="00FE0317" w:rsidRPr="00B36129" w:rsidRDefault="00FE0317" w:rsidP="00FE0317">
      <w:pPr>
        <w:spacing w:before="120" w:after="120"/>
        <w:ind w:firstLine="1"/>
        <w:jc w:val="both"/>
        <w:rPr>
          <w:szCs w:val="18"/>
          <w:lang w:val="en-IE"/>
        </w:rPr>
      </w:pPr>
      <w:r w:rsidRPr="00B36129">
        <w:rPr>
          <w:szCs w:val="18"/>
          <w:lang w:val="en-IE"/>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FE0317" w:rsidRPr="00B36129" w14:paraId="63FD282E" w14:textId="77777777" w:rsidTr="007020CF">
        <w:tc>
          <w:tcPr>
            <w:tcW w:w="7379" w:type="dxa"/>
            <w:tcBorders>
              <w:top w:val="single" w:sz="4" w:space="0" w:color="auto"/>
              <w:left w:val="single" w:sz="4" w:space="0" w:color="auto"/>
              <w:bottom w:val="single" w:sz="4" w:space="0" w:color="auto"/>
              <w:right w:val="single" w:sz="4" w:space="0" w:color="auto"/>
            </w:tcBorders>
            <w:hideMark/>
          </w:tcPr>
          <w:p w14:paraId="1DDFD176" w14:textId="5B1A1608" w:rsidR="00FE0317" w:rsidRPr="00B36129" w:rsidRDefault="00FE0317" w:rsidP="007020CF">
            <w:pPr>
              <w:spacing w:before="120" w:after="120"/>
              <w:jc w:val="both"/>
              <w:rPr>
                <w:szCs w:val="18"/>
                <w:lang w:val="en-IE"/>
              </w:rPr>
            </w:pPr>
            <w:r w:rsidRPr="00B36129">
              <w:rPr>
                <w:szCs w:val="18"/>
                <w:lang w:val="en-IE"/>
              </w:rPr>
              <w:t xml:space="preserve">the candidate/tenderer, including all members of the group in case of joint tender/request to participate, subcontractors and entities on whose capacity the tenderer intends to </w:t>
            </w:r>
            <w:r w:rsidR="00B36129" w:rsidRPr="00B36129">
              <w:rPr>
                <w:szCs w:val="18"/>
                <w:lang w:val="en-IE"/>
              </w:rPr>
              <w:t>rely on</w:t>
            </w:r>
            <w:r w:rsidRPr="00B36129">
              <w:rPr>
                <w:szCs w:val="18"/>
                <w:lang w:val="en-IE"/>
              </w:rPr>
              <w:t xml:space="preserve"> if applicable:</w:t>
            </w:r>
          </w:p>
        </w:tc>
        <w:tc>
          <w:tcPr>
            <w:tcW w:w="951" w:type="dxa"/>
            <w:tcBorders>
              <w:top w:val="single" w:sz="4" w:space="0" w:color="auto"/>
              <w:left w:val="single" w:sz="4" w:space="0" w:color="auto"/>
              <w:bottom w:val="single" w:sz="4" w:space="0" w:color="auto"/>
              <w:right w:val="single" w:sz="4" w:space="0" w:color="auto"/>
            </w:tcBorders>
            <w:hideMark/>
          </w:tcPr>
          <w:p w14:paraId="2E7361B4" w14:textId="77777777" w:rsidR="00FE0317" w:rsidRPr="00B36129" w:rsidRDefault="00FE0317" w:rsidP="007020CF">
            <w:pPr>
              <w:spacing w:before="240" w:after="120"/>
              <w:jc w:val="center"/>
              <w:rPr>
                <w:szCs w:val="18"/>
                <w:lang w:val="en-IE"/>
              </w:rPr>
            </w:pPr>
            <w:r w:rsidRPr="00B36129">
              <w:rPr>
                <w:szCs w:val="18"/>
                <w:lang w:val="en-IE"/>
              </w:rPr>
              <w:t>YES</w:t>
            </w:r>
          </w:p>
        </w:tc>
        <w:tc>
          <w:tcPr>
            <w:tcW w:w="992" w:type="dxa"/>
            <w:tcBorders>
              <w:top w:val="single" w:sz="4" w:space="0" w:color="auto"/>
              <w:left w:val="single" w:sz="4" w:space="0" w:color="auto"/>
              <w:bottom w:val="single" w:sz="4" w:space="0" w:color="auto"/>
              <w:right w:val="single" w:sz="4" w:space="0" w:color="auto"/>
            </w:tcBorders>
            <w:hideMark/>
          </w:tcPr>
          <w:p w14:paraId="1B77F4F5" w14:textId="77777777" w:rsidR="00FE0317" w:rsidRPr="00B36129" w:rsidRDefault="00FE0317" w:rsidP="007020CF">
            <w:pPr>
              <w:spacing w:before="240" w:after="120"/>
              <w:jc w:val="center"/>
              <w:rPr>
                <w:szCs w:val="18"/>
                <w:lang w:val="en-IE"/>
              </w:rPr>
            </w:pPr>
            <w:r w:rsidRPr="00B36129">
              <w:rPr>
                <w:szCs w:val="18"/>
                <w:lang w:val="en-IE"/>
              </w:rPr>
              <w:t>NO</w:t>
            </w:r>
          </w:p>
        </w:tc>
      </w:tr>
      <w:tr w:rsidR="00FE0317" w:rsidRPr="00B36129" w14:paraId="092144B0" w14:textId="77777777" w:rsidTr="007020CF">
        <w:tc>
          <w:tcPr>
            <w:tcW w:w="7379" w:type="dxa"/>
            <w:tcBorders>
              <w:top w:val="single" w:sz="4" w:space="0" w:color="auto"/>
              <w:left w:val="single" w:sz="4" w:space="0" w:color="auto"/>
              <w:bottom w:val="single" w:sz="4" w:space="0" w:color="auto"/>
              <w:right w:val="single" w:sz="4" w:space="0" w:color="auto"/>
            </w:tcBorders>
            <w:hideMark/>
          </w:tcPr>
          <w:p w14:paraId="01FB4A00" w14:textId="77777777" w:rsidR="00FE0317" w:rsidRPr="00B36129" w:rsidRDefault="00FE0317" w:rsidP="00FE0317">
            <w:pPr>
              <w:pStyle w:val="Text1"/>
              <w:numPr>
                <w:ilvl w:val="0"/>
                <w:numId w:val="15"/>
              </w:numPr>
              <w:spacing w:before="40" w:after="40"/>
              <w:rPr>
                <w:rFonts w:ascii="Trebuchet MS" w:hAnsi="Trebuchet MS"/>
                <w:sz w:val="18"/>
                <w:szCs w:val="18"/>
                <w:lang w:val="en-IE"/>
              </w:rPr>
            </w:pPr>
            <w:r w:rsidRPr="00B36129">
              <w:rPr>
                <w:rFonts w:ascii="Trebuchet MS" w:hAnsi="Trebuchet MS"/>
                <w:sz w:val="18"/>
                <w:szCs w:val="18"/>
                <w:lang w:val="en-IE"/>
              </w:rPr>
              <w:t>fulfils all the selection criteria for which a consolidated assessment will be made as provided in the 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20529AF3" w14:textId="77777777" w:rsidR="00FE0317" w:rsidRPr="00B36129" w:rsidRDefault="00FE0317" w:rsidP="007020CF">
            <w:pPr>
              <w:pStyle w:val="Text1"/>
              <w:spacing w:before="40" w:after="40"/>
              <w:ind w:left="0"/>
              <w:jc w:val="center"/>
              <w:rPr>
                <w:rFonts w:ascii="Trebuchet MS" w:hAnsi="Trebuchet MS"/>
                <w:sz w:val="18"/>
                <w:szCs w:val="18"/>
                <w:lang w:val="en-IE"/>
              </w:rPr>
            </w:pPr>
            <w:r w:rsidRPr="00B36129">
              <w:rPr>
                <w:rFonts w:ascii="Trebuchet MS" w:hAnsi="Trebuchet MS"/>
                <w:sz w:val="18"/>
                <w:szCs w:val="18"/>
                <w:lang w:val="en-IE"/>
              </w:rPr>
              <w:fldChar w:fldCharType="begin">
                <w:ffData>
                  <w:name w:val="Check1"/>
                  <w:enabled/>
                  <w:calcOnExit w:val="0"/>
                  <w:checkBox>
                    <w:sizeAuto/>
                    <w:default w:val="0"/>
                  </w:checkBox>
                </w:ffData>
              </w:fldChar>
            </w:r>
            <w:r w:rsidRPr="00B36129">
              <w:rPr>
                <w:rFonts w:ascii="Trebuchet MS" w:hAnsi="Trebuchet MS"/>
                <w:sz w:val="18"/>
                <w:szCs w:val="18"/>
                <w:lang w:val="en-IE"/>
              </w:rPr>
              <w:instrText xml:space="preserve"> FORMCHECKBOX </w:instrText>
            </w:r>
            <w:r w:rsidR="00C55102">
              <w:rPr>
                <w:rFonts w:ascii="Trebuchet MS" w:hAnsi="Trebuchet MS"/>
                <w:sz w:val="18"/>
                <w:szCs w:val="18"/>
                <w:lang w:val="en-IE"/>
              </w:rPr>
            </w:r>
            <w:r w:rsidR="00C55102">
              <w:rPr>
                <w:rFonts w:ascii="Trebuchet MS" w:hAnsi="Trebuchet MS"/>
                <w:sz w:val="18"/>
                <w:szCs w:val="18"/>
                <w:lang w:val="en-IE"/>
              </w:rPr>
              <w:fldChar w:fldCharType="separate"/>
            </w:r>
            <w:r w:rsidRPr="00B36129">
              <w:rPr>
                <w:rFonts w:ascii="Trebuchet MS" w:hAnsi="Trebuchet MS"/>
                <w:sz w:val="18"/>
                <w:szCs w:val="18"/>
                <w:lang w:val="en-IE"/>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C0F118E" w14:textId="77777777" w:rsidR="00FE0317" w:rsidRPr="00B36129" w:rsidRDefault="00FE0317" w:rsidP="007020CF">
            <w:pPr>
              <w:pStyle w:val="Text1"/>
              <w:spacing w:before="40" w:after="40"/>
              <w:ind w:left="0"/>
              <w:jc w:val="center"/>
              <w:rPr>
                <w:rFonts w:ascii="Trebuchet MS" w:hAnsi="Trebuchet MS"/>
                <w:sz w:val="18"/>
                <w:szCs w:val="18"/>
                <w:lang w:val="en-IE"/>
              </w:rPr>
            </w:pPr>
            <w:r w:rsidRPr="00B36129">
              <w:rPr>
                <w:rFonts w:ascii="Trebuchet MS" w:hAnsi="Trebuchet MS"/>
                <w:sz w:val="18"/>
                <w:szCs w:val="18"/>
                <w:lang w:val="en-IE"/>
              </w:rPr>
              <w:fldChar w:fldCharType="begin">
                <w:ffData>
                  <w:name w:val="Check1"/>
                  <w:enabled/>
                  <w:calcOnExit w:val="0"/>
                  <w:checkBox>
                    <w:sizeAuto/>
                    <w:default w:val="0"/>
                  </w:checkBox>
                </w:ffData>
              </w:fldChar>
            </w:r>
            <w:r w:rsidRPr="00B36129">
              <w:rPr>
                <w:rFonts w:ascii="Trebuchet MS" w:hAnsi="Trebuchet MS"/>
                <w:sz w:val="18"/>
                <w:szCs w:val="18"/>
                <w:lang w:val="en-IE"/>
              </w:rPr>
              <w:instrText xml:space="preserve"> FORMCHECKBOX </w:instrText>
            </w:r>
            <w:r w:rsidR="00C55102">
              <w:rPr>
                <w:rFonts w:ascii="Trebuchet MS" w:hAnsi="Trebuchet MS"/>
                <w:sz w:val="18"/>
                <w:szCs w:val="18"/>
                <w:lang w:val="en-IE"/>
              </w:rPr>
            </w:r>
            <w:r w:rsidR="00C55102">
              <w:rPr>
                <w:rFonts w:ascii="Trebuchet MS" w:hAnsi="Trebuchet MS"/>
                <w:sz w:val="18"/>
                <w:szCs w:val="18"/>
                <w:lang w:val="en-IE"/>
              </w:rPr>
              <w:fldChar w:fldCharType="separate"/>
            </w:r>
            <w:r w:rsidRPr="00B36129">
              <w:rPr>
                <w:rFonts w:ascii="Trebuchet MS" w:hAnsi="Trebuchet MS"/>
                <w:sz w:val="18"/>
                <w:szCs w:val="18"/>
                <w:lang w:val="en-IE"/>
              </w:rPr>
              <w:fldChar w:fldCharType="end"/>
            </w:r>
          </w:p>
        </w:tc>
      </w:tr>
      <w:tr w:rsidR="00FE0317" w:rsidRPr="00B36129" w14:paraId="5985D2B7" w14:textId="77777777" w:rsidTr="007020CF">
        <w:tc>
          <w:tcPr>
            <w:tcW w:w="7379" w:type="dxa"/>
            <w:tcBorders>
              <w:top w:val="single" w:sz="4" w:space="0" w:color="auto"/>
              <w:left w:val="single" w:sz="4" w:space="0" w:color="auto"/>
              <w:bottom w:val="single" w:sz="4" w:space="0" w:color="auto"/>
              <w:right w:val="single" w:sz="4" w:space="0" w:color="auto"/>
            </w:tcBorders>
          </w:tcPr>
          <w:p w14:paraId="5C54CE15" w14:textId="77777777" w:rsidR="00FE0317" w:rsidRPr="00B36129" w:rsidRDefault="00FE0317" w:rsidP="00FE0317">
            <w:pPr>
              <w:pStyle w:val="Text1"/>
              <w:numPr>
                <w:ilvl w:val="0"/>
                <w:numId w:val="15"/>
              </w:numPr>
              <w:spacing w:before="40" w:after="40"/>
              <w:rPr>
                <w:rFonts w:ascii="Trebuchet MS" w:hAnsi="Trebuchet MS"/>
                <w:sz w:val="18"/>
                <w:szCs w:val="18"/>
                <w:lang w:val="en-IE"/>
              </w:rPr>
            </w:pPr>
            <w:r w:rsidRPr="00B36129">
              <w:rPr>
                <w:rFonts w:ascii="Trebuchet MS" w:hAnsi="Trebuchet MS"/>
                <w:sz w:val="18"/>
                <w:szCs w:val="18"/>
                <w:lang w:val="en-IE"/>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3C72D3AC" w14:textId="77777777" w:rsidR="00FE0317" w:rsidRPr="00B36129" w:rsidRDefault="00FE0317" w:rsidP="007020CF">
            <w:pPr>
              <w:pStyle w:val="Text1"/>
              <w:spacing w:before="40" w:after="40"/>
              <w:ind w:left="0"/>
              <w:jc w:val="center"/>
              <w:rPr>
                <w:rFonts w:ascii="Trebuchet MS" w:hAnsi="Trebuchet MS"/>
                <w:sz w:val="18"/>
                <w:szCs w:val="18"/>
                <w:lang w:val="en-IE"/>
              </w:rPr>
            </w:pPr>
            <w:r w:rsidRPr="00B36129">
              <w:rPr>
                <w:rFonts w:ascii="Trebuchet MS" w:hAnsi="Trebuchet MS"/>
                <w:sz w:val="18"/>
                <w:szCs w:val="18"/>
                <w:lang w:val="en-IE"/>
              </w:rPr>
              <w:fldChar w:fldCharType="begin">
                <w:ffData>
                  <w:name w:val="Check1"/>
                  <w:enabled/>
                  <w:calcOnExit w:val="0"/>
                  <w:checkBox>
                    <w:sizeAuto/>
                    <w:default w:val="0"/>
                  </w:checkBox>
                </w:ffData>
              </w:fldChar>
            </w:r>
            <w:r w:rsidRPr="00B36129">
              <w:rPr>
                <w:rFonts w:ascii="Trebuchet MS" w:hAnsi="Trebuchet MS"/>
                <w:sz w:val="18"/>
                <w:szCs w:val="18"/>
                <w:lang w:val="en-IE"/>
              </w:rPr>
              <w:instrText xml:space="preserve"> FORMCHECKBOX </w:instrText>
            </w:r>
            <w:r w:rsidR="00C55102">
              <w:rPr>
                <w:rFonts w:ascii="Trebuchet MS" w:hAnsi="Trebuchet MS"/>
                <w:sz w:val="18"/>
                <w:szCs w:val="18"/>
                <w:lang w:val="en-IE"/>
              </w:rPr>
            </w:r>
            <w:r w:rsidR="00C55102">
              <w:rPr>
                <w:rFonts w:ascii="Trebuchet MS" w:hAnsi="Trebuchet MS"/>
                <w:sz w:val="18"/>
                <w:szCs w:val="18"/>
                <w:lang w:val="en-IE"/>
              </w:rPr>
              <w:fldChar w:fldCharType="separate"/>
            </w:r>
            <w:r w:rsidRPr="00B36129">
              <w:rPr>
                <w:rFonts w:ascii="Trebuchet MS" w:hAnsi="Trebuchet MS"/>
                <w:sz w:val="18"/>
                <w:szCs w:val="18"/>
                <w:lang w:val="en-IE"/>
              </w:rPr>
              <w:fldChar w:fldCharType="end"/>
            </w:r>
          </w:p>
        </w:tc>
        <w:tc>
          <w:tcPr>
            <w:tcW w:w="992" w:type="dxa"/>
            <w:tcBorders>
              <w:top w:val="single" w:sz="4" w:space="0" w:color="auto"/>
              <w:left w:val="single" w:sz="4" w:space="0" w:color="auto"/>
              <w:bottom w:val="single" w:sz="4" w:space="0" w:color="auto"/>
              <w:right w:val="single" w:sz="4" w:space="0" w:color="auto"/>
            </w:tcBorders>
          </w:tcPr>
          <w:p w14:paraId="1C2F315F" w14:textId="77777777" w:rsidR="00FE0317" w:rsidRPr="00B36129" w:rsidRDefault="00FE0317" w:rsidP="007020CF">
            <w:pPr>
              <w:pStyle w:val="Text1"/>
              <w:spacing w:before="40" w:after="40"/>
              <w:ind w:left="0"/>
              <w:jc w:val="center"/>
              <w:rPr>
                <w:rFonts w:ascii="Trebuchet MS" w:hAnsi="Trebuchet MS"/>
                <w:sz w:val="18"/>
                <w:szCs w:val="18"/>
                <w:lang w:val="en-IE"/>
              </w:rPr>
            </w:pPr>
            <w:r w:rsidRPr="00B36129">
              <w:rPr>
                <w:rFonts w:ascii="Trebuchet MS" w:hAnsi="Trebuchet MS"/>
                <w:sz w:val="18"/>
                <w:szCs w:val="18"/>
                <w:lang w:val="en-IE"/>
              </w:rPr>
              <w:fldChar w:fldCharType="begin">
                <w:ffData>
                  <w:name w:val="Check1"/>
                  <w:enabled/>
                  <w:calcOnExit w:val="0"/>
                  <w:checkBox>
                    <w:sizeAuto/>
                    <w:default w:val="0"/>
                  </w:checkBox>
                </w:ffData>
              </w:fldChar>
            </w:r>
            <w:r w:rsidRPr="00B36129">
              <w:rPr>
                <w:rFonts w:ascii="Trebuchet MS" w:hAnsi="Trebuchet MS"/>
                <w:sz w:val="18"/>
                <w:szCs w:val="18"/>
                <w:lang w:val="en-IE"/>
              </w:rPr>
              <w:instrText xml:space="preserve"> FORMCHECKBOX </w:instrText>
            </w:r>
            <w:r w:rsidR="00C55102">
              <w:rPr>
                <w:rFonts w:ascii="Trebuchet MS" w:hAnsi="Trebuchet MS"/>
                <w:sz w:val="18"/>
                <w:szCs w:val="18"/>
                <w:lang w:val="en-IE"/>
              </w:rPr>
            </w:r>
            <w:r w:rsidR="00C55102">
              <w:rPr>
                <w:rFonts w:ascii="Trebuchet MS" w:hAnsi="Trebuchet MS"/>
                <w:sz w:val="18"/>
                <w:szCs w:val="18"/>
                <w:lang w:val="en-IE"/>
              </w:rPr>
              <w:fldChar w:fldCharType="separate"/>
            </w:r>
            <w:r w:rsidRPr="00B36129">
              <w:rPr>
                <w:rFonts w:ascii="Trebuchet MS" w:hAnsi="Trebuchet MS"/>
                <w:sz w:val="18"/>
                <w:szCs w:val="18"/>
                <w:lang w:val="en-IE"/>
              </w:rPr>
              <w:fldChar w:fldCharType="end"/>
            </w:r>
          </w:p>
        </w:tc>
      </w:tr>
    </w:tbl>
    <w:p w14:paraId="7DF1A213" w14:textId="77777777" w:rsidR="00FE0317" w:rsidRPr="00B36129" w:rsidRDefault="00FE0317" w:rsidP="00FE0317">
      <w:pPr>
        <w:spacing w:before="100" w:beforeAutospacing="1" w:after="100" w:afterAutospacing="1"/>
        <w:jc w:val="both"/>
        <w:rPr>
          <w:szCs w:val="18"/>
          <w:lang w:val="en-IE"/>
        </w:rPr>
      </w:pPr>
      <w:r w:rsidRPr="00B36129">
        <w:rPr>
          <w:szCs w:val="18"/>
          <w:lang w:val="en-IE"/>
        </w:rPr>
        <w:t>In case of a procedure with lots the above statements apply to the lot(s) for which the request to participate/tender is submitted.</w:t>
      </w:r>
    </w:p>
    <w:p w14:paraId="0E4E09AA" w14:textId="77777777" w:rsidR="00FE0317" w:rsidRPr="00B36129" w:rsidRDefault="00FE0317" w:rsidP="00FE0317">
      <w:pPr>
        <w:jc w:val="both"/>
        <w:rPr>
          <w:b/>
          <w:bCs/>
          <w:szCs w:val="18"/>
          <w:u w:val="single"/>
          <w:lang w:val="en-IE"/>
        </w:rPr>
      </w:pPr>
      <w:r w:rsidRPr="00B36129">
        <w:rPr>
          <w:b/>
          <w:bCs/>
          <w:szCs w:val="18"/>
          <w:u w:val="single"/>
          <w:lang w:val="en-IE"/>
        </w:rPr>
        <w:t xml:space="preserve">Selection criteria applicable individually to the involved entities of the tenderer/candidate- individual assessment  </w:t>
      </w:r>
    </w:p>
    <w:p w14:paraId="62D57800" w14:textId="77777777" w:rsidR="00FE0317" w:rsidRPr="00B36129" w:rsidRDefault="00FE0317" w:rsidP="00FE0317">
      <w:pPr>
        <w:spacing w:before="120" w:after="120"/>
        <w:ind w:firstLine="1"/>
        <w:jc w:val="both"/>
        <w:rPr>
          <w:b/>
          <w:bCs/>
          <w:i/>
          <w:iCs/>
          <w:szCs w:val="18"/>
          <w:lang w:val="en-IE"/>
        </w:rPr>
      </w:pPr>
      <w:r w:rsidRPr="00B36129">
        <w:rPr>
          <w:b/>
          <w:bCs/>
          <w:i/>
          <w:iCs/>
          <w:szCs w:val="18"/>
          <w:lang w:val="en-IE"/>
        </w:rPr>
        <w:t>(to be filled individually by all members in case of a joint tender/request to participate and subcontractors)</w:t>
      </w:r>
    </w:p>
    <w:p w14:paraId="32698F83" w14:textId="77777777" w:rsidR="00FE0317" w:rsidRPr="00B36129" w:rsidRDefault="00FE0317" w:rsidP="00FE0317">
      <w:pPr>
        <w:spacing w:before="120" w:after="120"/>
        <w:ind w:firstLine="1"/>
        <w:jc w:val="both"/>
        <w:rPr>
          <w:b/>
          <w:bCs/>
          <w:i/>
          <w:iCs/>
          <w:szCs w:val="18"/>
          <w:lang w:val="en-IE"/>
        </w:rPr>
      </w:pPr>
      <w:r w:rsidRPr="00B36129">
        <w:rPr>
          <w:szCs w:val="18"/>
          <w:lang w:val="en-IE"/>
        </w:rPr>
        <w:t>The person, being a member of a joint tender/request to participate or a subcontractor, submitting a request to participate/tender for the above procedure, declares that:</w:t>
      </w:r>
    </w:p>
    <w:p w14:paraId="16B36391" w14:textId="77777777" w:rsidR="00FE0317" w:rsidRPr="00B36129" w:rsidRDefault="00FE0317" w:rsidP="00FE0317">
      <w:pPr>
        <w:jc w:val="both"/>
        <w:rPr>
          <w:b/>
          <w:szCs w:val="18"/>
          <w:u w:val="single"/>
          <w:lang w:val="en-I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0317" w:rsidRPr="00B36129" w14:paraId="216A1369" w14:textId="77777777" w:rsidTr="007020CF">
        <w:tc>
          <w:tcPr>
            <w:tcW w:w="7344" w:type="dxa"/>
            <w:shd w:val="clear" w:color="auto" w:fill="auto"/>
          </w:tcPr>
          <w:p w14:paraId="7AFF7662" w14:textId="77777777" w:rsidR="00FE0317" w:rsidRPr="00B36129" w:rsidRDefault="00FE0317" w:rsidP="007020CF">
            <w:pPr>
              <w:spacing w:before="120" w:after="120"/>
              <w:jc w:val="both"/>
              <w:rPr>
                <w:szCs w:val="18"/>
                <w:lang w:val="en-IE"/>
              </w:rPr>
            </w:pPr>
            <w:r w:rsidRPr="00B36129">
              <w:rPr>
                <w:szCs w:val="18"/>
                <w:lang w:val="en-IE"/>
              </w:rPr>
              <w:t>the above-mentioned person complies with the selection criteria applicable to it individually:</w:t>
            </w:r>
          </w:p>
        </w:tc>
        <w:tc>
          <w:tcPr>
            <w:tcW w:w="704" w:type="dxa"/>
            <w:shd w:val="clear" w:color="auto" w:fill="auto"/>
          </w:tcPr>
          <w:p w14:paraId="356D7D19" w14:textId="77777777" w:rsidR="00FE0317" w:rsidRPr="00B36129" w:rsidRDefault="00FE0317" w:rsidP="007020CF">
            <w:pPr>
              <w:spacing w:before="240" w:after="120"/>
              <w:jc w:val="center"/>
              <w:rPr>
                <w:szCs w:val="18"/>
                <w:lang w:val="en-IE"/>
              </w:rPr>
            </w:pPr>
            <w:r w:rsidRPr="00B36129">
              <w:rPr>
                <w:szCs w:val="18"/>
                <w:lang w:val="en-IE"/>
              </w:rPr>
              <w:t>YES</w:t>
            </w:r>
          </w:p>
        </w:tc>
        <w:tc>
          <w:tcPr>
            <w:tcW w:w="608" w:type="dxa"/>
            <w:shd w:val="clear" w:color="auto" w:fill="auto"/>
          </w:tcPr>
          <w:p w14:paraId="4464E659" w14:textId="77777777" w:rsidR="00FE0317" w:rsidRPr="00B36129" w:rsidRDefault="00FE0317" w:rsidP="007020CF">
            <w:pPr>
              <w:spacing w:before="240" w:after="120"/>
              <w:jc w:val="center"/>
              <w:rPr>
                <w:szCs w:val="18"/>
                <w:lang w:val="en-IE"/>
              </w:rPr>
            </w:pPr>
            <w:r w:rsidRPr="00B36129">
              <w:rPr>
                <w:szCs w:val="18"/>
                <w:lang w:val="en-IE"/>
              </w:rPr>
              <w:t>NO</w:t>
            </w:r>
          </w:p>
        </w:tc>
        <w:tc>
          <w:tcPr>
            <w:tcW w:w="630" w:type="dxa"/>
            <w:shd w:val="clear" w:color="auto" w:fill="auto"/>
          </w:tcPr>
          <w:p w14:paraId="6DE5BBFF" w14:textId="77777777" w:rsidR="00FE0317" w:rsidRPr="00B36129" w:rsidRDefault="00FE0317" w:rsidP="007020CF">
            <w:pPr>
              <w:spacing w:before="240" w:after="120"/>
              <w:jc w:val="center"/>
              <w:rPr>
                <w:szCs w:val="18"/>
                <w:lang w:val="en-IE"/>
              </w:rPr>
            </w:pPr>
            <w:r w:rsidRPr="00B36129">
              <w:rPr>
                <w:szCs w:val="18"/>
                <w:lang w:val="en-IE"/>
              </w:rPr>
              <w:t>N/A</w:t>
            </w:r>
          </w:p>
        </w:tc>
      </w:tr>
      <w:tr w:rsidR="00FE0317" w:rsidRPr="00B36129" w14:paraId="03E96D96" w14:textId="77777777" w:rsidTr="007020CF">
        <w:tc>
          <w:tcPr>
            <w:tcW w:w="7344" w:type="dxa"/>
            <w:shd w:val="clear" w:color="auto" w:fill="auto"/>
          </w:tcPr>
          <w:p w14:paraId="7D775AAA" w14:textId="77777777" w:rsidR="00FE0317" w:rsidRPr="00B36129" w:rsidRDefault="00FE0317" w:rsidP="00FE0317">
            <w:pPr>
              <w:pStyle w:val="Text1"/>
              <w:numPr>
                <w:ilvl w:val="0"/>
                <w:numId w:val="26"/>
              </w:numPr>
              <w:spacing w:before="40" w:after="40"/>
              <w:rPr>
                <w:rFonts w:ascii="Trebuchet MS" w:hAnsi="Trebuchet MS"/>
                <w:sz w:val="18"/>
                <w:szCs w:val="18"/>
                <w:lang w:val="en-IE"/>
              </w:rPr>
            </w:pPr>
            <w:r w:rsidRPr="00B36129">
              <w:rPr>
                <w:rFonts w:ascii="Trebuchet MS" w:hAnsi="Trebuchet MS"/>
                <w:sz w:val="18"/>
                <w:szCs w:val="18"/>
                <w:lang w:val="en-IE"/>
              </w:rPr>
              <w:t>has the legal and regulatory capacity to pursue the professional activity needed for performing the contract as required in section [</w:t>
            </w:r>
            <w:r w:rsidRPr="00B36129">
              <w:rPr>
                <w:rFonts w:ascii="Trebuchet MS" w:hAnsi="Trebuchet MS"/>
                <w:i/>
                <w:iCs/>
                <w:sz w:val="18"/>
                <w:szCs w:val="18"/>
                <w:highlight w:val="lightGray"/>
                <w:lang w:val="en-IE"/>
              </w:rPr>
              <w:t>insert</w:t>
            </w:r>
            <w:r w:rsidRPr="00B36129">
              <w:rPr>
                <w:rFonts w:ascii="Trebuchet MS" w:hAnsi="Trebuchet MS"/>
                <w:sz w:val="18"/>
                <w:szCs w:val="18"/>
                <w:lang w:val="en-IE"/>
              </w:rPr>
              <w:t>] of the tender specifications;</w:t>
            </w:r>
          </w:p>
        </w:tc>
        <w:tc>
          <w:tcPr>
            <w:tcW w:w="704" w:type="dxa"/>
            <w:shd w:val="clear" w:color="auto" w:fill="auto"/>
          </w:tcPr>
          <w:p w14:paraId="66DE1C73"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08" w:type="dxa"/>
            <w:shd w:val="clear" w:color="auto" w:fill="auto"/>
          </w:tcPr>
          <w:p w14:paraId="71F648CF"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30" w:type="dxa"/>
          </w:tcPr>
          <w:p w14:paraId="10540FA9"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0510AFCD" w14:textId="77777777" w:rsidTr="007020CF">
        <w:tc>
          <w:tcPr>
            <w:tcW w:w="7344" w:type="dxa"/>
            <w:shd w:val="clear" w:color="auto" w:fill="auto"/>
          </w:tcPr>
          <w:p w14:paraId="2D1DC6E5" w14:textId="16C2F7A7" w:rsidR="00FE0317" w:rsidRPr="00B36129" w:rsidRDefault="00B36129" w:rsidP="00FE0317">
            <w:pPr>
              <w:pStyle w:val="Text1"/>
              <w:numPr>
                <w:ilvl w:val="0"/>
                <w:numId w:val="26"/>
              </w:numPr>
              <w:spacing w:before="40" w:after="40"/>
              <w:rPr>
                <w:rFonts w:ascii="Trebuchet MS" w:hAnsi="Trebuchet MS"/>
                <w:sz w:val="18"/>
                <w:szCs w:val="18"/>
                <w:lang w:val="en-IE"/>
              </w:rPr>
            </w:pPr>
            <w:r w:rsidRPr="00B36129">
              <w:rPr>
                <w:rFonts w:ascii="Trebuchet MS" w:hAnsi="Trebuchet MS"/>
                <w:sz w:val="18"/>
                <w:szCs w:val="18"/>
                <w:lang w:val="en-IE"/>
              </w:rPr>
              <w:t>fulfils</w:t>
            </w:r>
            <w:r w:rsidR="00FE0317" w:rsidRPr="00B36129">
              <w:rPr>
                <w:rFonts w:ascii="Trebuchet MS" w:hAnsi="Trebuchet MS"/>
                <w:sz w:val="18"/>
                <w:szCs w:val="18"/>
                <w:lang w:val="en-IE"/>
              </w:rPr>
              <w:t xml:space="preserve"> the applicable economic and financial criteria indicated in section [</w:t>
            </w:r>
            <w:r w:rsidR="00FE0317" w:rsidRPr="00B36129">
              <w:rPr>
                <w:rFonts w:ascii="Trebuchet MS" w:hAnsi="Trebuchet MS"/>
                <w:i/>
                <w:iCs/>
                <w:sz w:val="18"/>
                <w:szCs w:val="18"/>
                <w:highlight w:val="lightGray"/>
                <w:lang w:val="en-IE"/>
              </w:rPr>
              <w:t>insert</w:t>
            </w:r>
            <w:r w:rsidR="00FE0317" w:rsidRPr="00B36129">
              <w:rPr>
                <w:rFonts w:ascii="Trebuchet MS" w:hAnsi="Trebuchet MS"/>
                <w:sz w:val="18"/>
                <w:szCs w:val="18"/>
                <w:lang w:val="en-IE"/>
              </w:rPr>
              <w:t>] of the tender specifications;</w:t>
            </w:r>
          </w:p>
        </w:tc>
        <w:tc>
          <w:tcPr>
            <w:tcW w:w="704" w:type="dxa"/>
            <w:shd w:val="clear" w:color="auto" w:fill="auto"/>
          </w:tcPr>
          <w:p w14:paraId="6A6409E5"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08" w:type="dxa"/>
            <w:shd w:val="clear" w:color="auto" w:fill="auto"/>
          </w:tcPr>
          <w:p w14:paraId="1ADC73B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30" w:type="dxa"/>
          </w:tcPr>
          <w:p w14:paraId="164F8E3E"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3E97EF4B" w14:textId="77777777" w:rsidTr="007020CF">
        <w:tc>
          <w:tcPr>
            <w:tcW w:w="7344" w:type="dxa"/>
            <w:shd w:val="clear" w:color="auto" w:fill="auto"/>
          </w:tcPr>
          <w:p w14:paraId="6C3505B1" w14:textId="535F70C9" w:rsidR="00FE0317" w:rsidRPr="00B36129" w:rsidRDefault="00B36129" w:rsidP="00FE0317">
            <w:pPr>
              <w:pStyle w:val="Text1"/>
              <w:numPr>
                <w:ilvl w:val="0"/>
                <w:numId w:val="26"/>
              </w:numPr>
              <w:spacing w:before="40" w:after="40"/>
              <w:rPr>
                <w:rFonts w:ascii="Trebuchet MS" w:hAnsi="Trebuchet MS"/>
                <w:sz w:val="18"/>
                <w:szCs w:val="18"/>
                <w:lang w:val="en-IE"/>
              </w:rPr>
            </w:pPr>
            <w:r w:rsidRPr="00B36129">
              <w:rPr>
                <w:rFonts w:ascii="Trebuchet MS" w:hAnsi="Trebuchet MS"/>
                <w:sz w:val="18"/>
                <w:szCs w:val="18"/>
                <w:lang w:val="en-IE"/>
              </w:rPr>
              <w:t>fulfils</w:t>
            </w:r>
            <w:r w:rsidR="00FE0317" w:rsidRPr="00B36129">
              <w:rPr>
                <w:rFonts w:ascii="Trebuchet MS" w:hAnsi="Trebuchet MS"/>
                <w:sz w:val="18"/>
                <w:szCs w:val="18"/>
                <w:lang w:val="en-IE"/>
              </w:rPr>
              <w:t xml:space="preserve"> the applicable technical and professional criteria indicated in section [</w:t>
            </w:r>
            <w:r w:rsidR="00FE0317" w:rsidRPr="00B36129">
              <w:rPr>
                <w:rFonts w:ascii="Trebuchet MS" w:hAnsi="Trebuchet MS"/>
                <w:i/>
                <w:iCs/>
                <w:sz w:val="18"/>
                <w:szCs w:val="18"/>
                <w:highlight w:val="lightGray"/>
                <w:lang w:val="en-IE"/>
              </w:rPr>
              <w:t>insert</w:t>
            </w:r>
            <w:r w:rsidR="00FE0317" w:rsidRPr="00B36129">
              <w:rPr>
                <w:rFonts w:ascii="Trebuchet MS" w:hAnsi="Trebuchet MS"/>
                <w:sz w:val="18"/>
                <w:szCs w:val="18"/>
                <w:lang w:val="en-IE"/>
              </w:rPr>
              <w:t>] of the tender specifications.</w:t>
            </w:r>
          </w:p>
        </w:tc>
        <w:tc>
          <w:tcPr>
            <w:tcW w:w="704" w:type="dxa"/>
            <w:shd w:val="clear" w:color="auto" w:fill="auto"/>
          </w:tcPr>
          <w:p w14:paraId="4928364F"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08" w:type="dxa"/>
            <w:shd w:val="clear" w:color="auto" w:fill="auto"/>
          </w:tcPr>
          <w:p w14:paraId="26B85AD4"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30" w:type="dxa"/>
          </w:tcPr>
          <w:p w14:paraId="09814099"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r w:rsidR="00FE0317" w:rsidRPr="00B36129" w14:paraId="5C55FC1D" w14:textId="77777777" w:rsidTr="007020CF">
        <w:tc>
          <w:tcPr>
            <w:tcW w:w="7344" w:type="dxa"/>
            <w:shd w:val="clear" w:color="auto" w:fill="auto"/>
          </w:tcPr>
          <w:p w14:paraId="65C3F58C" w14:textId="77777777" w:rsidR="00FE0317" w:rsidRPr="00B36129" w:rsidRDefault="00FE0317" w:rsidP="00FE0317">
            <w:pPr>
              <w:pStyle w:val="Text1"/>
              <w:numPr>
                <w:ilvl w:val="0"/>
                <w:numId w:val="26"/>
              </w:numPr>
              <w:spacing w:before="40" w:after="40"/>
              <w:rPr>
                <w:rFonts w:ascii="Trebuchet MS" w:hAnsi="Trebuchet MS"/>
                <w:sz w:val="18"/>
                <w:szCs w:val="18"/>
                <w:lang w:val="en-IE"/>
              </w:rPr>
            </w:pPr>
            <w:r w:rsidRPr="00B36129">
              <w:rPr>
                <w:rFonts w:ascii="Trebuchet MS" w:hAnsi="Trebuchet MS"/>
                <w:sz w:val="18"/>
                <w:szCs w:val="18"/>
                <w:lang w:val="en-IE"/>
              </w:rPr>
              <w:t xml:space="preserve">is not subject to conflicting interests which may negatively affect the contract performance. </w:t>
            </w:r>
          </w:p>
        </w:tc>
        <w:tc>
          <w:tcPr>
            <w:tcW w:w="704" w:type="dxa"/>
            <w:shd w:val="clear" w:color="auto" w:fill="auto"/>
          </w:tcPr>
          <w:p w14:paraId="29AFEBE1"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08" w:type="dxa"/>
            <w:shd w:val="clear" w:color="auto" w:fill="auto"/>
          </w:tcPr>
          <w:p w14:paraId="5CF8DF6B"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c>
          <w:tcPr>
            <w:tcW w:w="630" w:type="dxa"/>
          </w:tcPr>
          <w:p w14:paraId="529FED0D" w14:textId="77777777" w:rsidR="00FE0317" w:rsidRPr="00B36129" w:rsidRDefault="00FE0317" w:rsidP="007020CF">
            <w:pPr>
              <w:spacing w:before="240" w:after="120"/>
              <w:jc w:val="center"/>
              <w:rPr>
                <w:szCs w:val="18"/>
                <w:lang w:val="en-IE"/>
              </w:rPr>
            </w:pPr>
            <w:r w:rsidRPr="00B36129">
              <w:rPr>
                <w:szCs w:val="18"/>
                <w:lang w:val="en-IE"/>
              </w:rPr>
              <w:fldChar w:fldCharType="begin">
                <w:ffData>
                  <w:name w:val="Check1"/>
                  <w:enabled/>
                  <w:calcOnExit w:val="0"/>
                  <w:checkBox>
                    <w:sizeAuto/>
                    <w:default w:val="0"/>
                  </w:checkBox>
                </w:ffData>
              </w:fldChar>
            </w:r>
            <w:r w:rsidRPr="00B36129">
              <w:rPr>
                <w:szCs w:val="18"/>
                <w:lang w:val="en-IE"/>
              </w:rPr>
              <w:instrText xml:space="preserve"> FORMCHECKBOX </w:instrText>
            </w:r>
            <w:r w:rsidR="00C55102">
              <w:rPr>
                <w:szCs w:val="18"/>
                <w:lang w:val="en-IE"/>
              </w:rPr>
            </w:r>
            <w:r w:rsidR="00C55102">
              <w:rPr>
                <w:szCs w:val="18"/>
                <w:lang w:val="en-IE"/>
              </w:rPr>
              <w:fldChar w:fldCharType="separate"/>
            </w:r>
            <w:r w:rsidRPr="00B36129">
              <w:rPr>
                <w:szCs w:val="18"/>
                <w:lang w:val="en-IE"/>
              </w:rPr>
              <w:fldChar w:fldCharType="end"/>
            </w:r>
          </w:p>
        </w:tc>
      </w:tr>
    </w:tbl>
    <w:p w14:paraId="69B5D00E" w14:textId="77777777" w:rsidR="00FE0317" w:rsidRPr="00B36129" w:rsidRDefault="00FE0317" w:rsidP="00FE0317">
      <w:pPr>
        <w:spacing w:before="100" w:beforeAutospacing="1" w:after="100" w:afterAutospacing="1"/>
        <w:jc w:val="both"/>
        <w:rPr>
          <w:szCs w:val="18"/>
          <w:lang w:val="en-IE"/>
        </w:rPr>
      </w:pPr>
      <w:r w:rsidRPr="00B36129">
        <w:rPr>
          <w:szCs w:val="18"/>
          <w:lang w:val="en-IE"/>
        </w:rPr>
        <w:t>In case of a procedure with lots the above statements apply to the lot(s) for which the request to participate/tender is submitted.</w:t>
      </w:r>
    </w:p>
    <w:p w14:paraId="7EFB9C06" w14:textId="77777777" w:rsidR="00FE0317" w:rsidRPr="00B36129" w:rsidRDefault="00FE0317" w:rsidP="00FE0317">
      <w:pPr>
        <w:pStyle w:val="Title"/>
        <w:rPr>
          <w:rFonts w:ascii="Trebuchet MS" w:hAnsi="Trebuchet MS"/>
          <w:sz w:val="20"/>
          <w:szCs w:val="20"/>
          <w:lang w:val="en-IE"/>
        </w:rPr>
      </w:pPr>
      <w:r w:rsidRPr="00B36129">
        <w:rPr>
          <w:rFonts w:ascii="Trebuchet MS" w:hAnsi="Trebuchet MS"/>
          <w:sz w:val="20"/>
          <w:szCs w:val="20"/>
          <w:lang w:val="en-IE"/>
        </w:rPr>
        <w:t>II – Evidence upon request</w:t>
      </w:r>
    </w:p>
    <w:p w14:paraId="159D8473" w14:textId="77777777" w:rsidR="00FE0317" w:rsidRPr="00B36129" w:rsidRDefault="00FE0317" w:rsidP="00FE0317">
      <w:pPr>
        <w:spacing w:before="100" w:beforeAutospacing="1" w:after="100" w:afterAutospacing="1"/>
        <w:jc w:val="both"/>
        <w:rPr>
          <w:szCs w:val="18"/>
          <w:lang w:val="en-IE"/>
        </w:rPr>
      </w:pPr>
      <w:r w:rsidRPr="00B36129">
        <w:rPr>
          <w:szCs w:val="18"/>
          <w:lang w:val="en-IE"/>
        </w:rPr>
        <w:t xml:space="preserve">The person must be able to provide the selection criteria supporting documents listed in the relevant sections of the tender specifications. </w:t>
      </w:r>
    </w:p>
    <w:p w14:paraId="56EEE367" w14:textId="77777777" w:rsidR="00FE0317" w:rsidRPr="00B36129" w:rsidRDefault="00FE0317" w:rsidP="00FE0317">
      <w:pPr>
        <w:spacing w:before="100" w:beforeAutospacing="1" w:after="100" w:afterAutospacing="1"/>
        <w:jc w:val="both"/>
        <w:rPr>
          <w:szCs w:val="18"/>
          <w:lang w:val="en-IE"/>
        </w:rPr>
      </w:pPr>
      <w:r w:rsidRPr="00B36129">
        <w:rPr>
          <w:szCs w:val="18"/>
          <w:lang w:val="en-IE"/>
        </w:rPr>
        <w:t xml:space="preserve">Where the evidence is not required to be provided with the request to participate/tender, the person is invited to prepare in advance the documents related to the evidence, since the contracting authority may request to provide these in a short deadline. </w:t>
      </w:r>
    </w:p>
    <w:p w14:paraId="2596C607" w14:textId="77777777" w:rsidR="00FE0317" w:rsidRPr="00B36129" w:rsidRDefault="00FE0317" w:rsidP="00FE0317">
      <w:pPr>
        <w:spacing w:before="100" w:beforeAutospacing="1" w:after="100" w:afterAutospacing="1"/>
        <w:jc w:val="both"/>
        <w:rPr>
          <w:szCs w:val="18"/>
          <w:lang w:val="en-IE"/>
        </w:rPr>
      </w:pPr>
      <w:r w:rsidRPr="00B36129">
        <w:rPr>
          <w:szCs w:val="18"/>
          <w:lang w:val="en-IE"/>
        </w:rPr>
        <w:t>The person is not required to submit the evidence if it has already been submitted for another procurement procedure of the same contracting authority</w:t>
      </w:r>
      <w:r w:rsidRPr="00B36129">
        <w:rPr>
          <w:rStyle w:val="FootnoteReference"/>
          <w:szCs w:val="18"/>
          <w:lang w:val="en-IE"/>
        </w:rPr>
        <w:footnoteReference w:id="9"/>
      </w:r>
      <w:r w:rsidRPr="00B36129">
        <w:rPr>
          <w:szCs w:val="18"/>
          <w:lang w:val="en-IE"/>
        </w:rPr>
        <w:t xml:space="preserve">. The documents must have been issued no more than one year before the date of their request by the contracting authority and must still be valid at that date. </w:t>
      </w:r>
    </w:p>
    <w:p w14:paraId="2437CBB1" w14:textId="77777777" w:rsidR="00FE0317" w:rsidRPr="00B36129" w:rsidRDefault="00FE0317" w:rsidP="00FE0317">
      <w:pPr>
        <w:spacing w:before="100" w:beforeAutospacing="1" w:after="100" w:afterAutospacing="1"/>
        <w:jc w:val="both"/>
        <w:rPr>
          <w:szCs w:val="18"/>
          <w:lang w:val="en-IE"/>
        </w:rPr>
      </w:pPr>
      <w:r w:rsidRPr="00B36129">
        <w:rPr>
          <w:szCs w:val="18"/>
          <w:lang w:val="en-IE"/>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0317" w:rsidRPr="00B36129" w14:paraId="4F6299FE" w14:textId="77777777" w:rsidTr="007020CF">
        <w:tc>
          <w:tcPr>
            <w:tcW w:w="4786" w:type="dxa"/>
            <w:shd w:val="clear" w:color="auto" w:fill="auto"/>
          </w:tcPr>
          <w:p w14:paraId="0B8E1447" w14:textId="77777777" w:rsidR="00FE0317" w:rsidRPr="00B36129" w:rsidRDefault="00FE0317" w:rsidP="007020CF">
            <w:pPr>
              <w:spacing w:before="100" w:beforeAutospacing="1" w:after="100" w:afterAutospacing="1"/>
              <w:jc w:val="center"/>
              <w:rPr>
                <w:b/>
                <w:bCs/>
                <w:szCs w:val="18"/>
                <w:lang w:val="en-IE"/>
              </w:rPr>
            </w:pPr>
            <w:r w:rsidRPr="00B36129">
              <w:rPr>
                <w:b/>
                <w:bCs/>
                <w:szCs w:val="18"/>
                <w:lang w:val="en-IE"/>
              </w:rPr>
              <w:t>Document</w:t>
            </w:r>
          </w:p>
        </w:tc>
        <w:tc>
          <w:tcPr>
            <w:tcW w:w="4678" w:type="dxa"/>
            <w:shd w:val="clear" w:color="auto" w:fill="auto"/>
          </w:tcPr>
          <w:p w14:paraId="64ACAC80" w14:textId="77777777" w:rsidR="00FE0317" w:rsidRPr="00B36129" w:rsidRDefault="00FE0317" w:rsidP="007020CF">
            <w:pPr>
              <w:spacing w:before="100" w:beforeAutospacing="1" w:after="100" w:afterAutospacing="1"/>
              <w:jc w:val="center"/>
              <w:rPr>
                <w:b/>
                <w:bCs/>
                <w:szCs w:val="18"/>
                <w:lang w:val="en-IE"/>
              </w:rPr>
            </w:pPr>
            <w:r w:rsidRPr="00B36129">
              <w:rPr>
                <w:b/>
                <w:bCs/>
                <w:szCs w:val="18"/>
                <w:lang w:val="en-IE"/>
              </w:rPr>
              <w:t>Full reference to previous procedure</w:t>
            </w:r>
          </w:p>
        </w:tc>
      </w:tr>
      <w:tr w:rsidR="00FE0317" w:rsidRPr="00B36129" w14:paraId="3B5953E6" w14:textId="77777777" w:rsidTr="007020CF">
        <w:tc>
          <w:tcPr>
            <w:tcW w:w="4786" w:type="dxa"/>
            <w:shd w:val="clear" w:color="auto" w:fill="auto"/>
          </w:tcPr>
          <w:p w14:paraId="14BA89E8" w14:textId="77777777" w:rsidR="00FE0317" w:rsidRPr="00B36129" w:rsidRDefault="00FE0317" w:rsidP="007020CF">
            <w:pPr>
              <w:spacing w:before="100" w:beforeAutospacing="1" w:after="100" w:afterAutospacing="1"/>
              <w:rPr>
                <w:szCs w:val="18"/>
                <w:lang w:val="en-IE"/>
              </w:rPr>
            </w:pPr>
            <w:r w:rsidRPr="00B36129">
              <w:rPr>
                <w:i/>
                <w:iCs/>
                <w:szCs w:val="18"/>
                <w:highlight w:val="lightGray"/>
                <w:lang w:val="en-IE"/>
              </w:rPr>
              <w:t>Insert as many lines as necessary.</w:t>
            </w:r>
          </w:p>
        </w:tc>
        <w:tc>
          <w:tcPr>
            <w:tcW w:w="4678" w:type="dxa"/>
            <w:shd w:val="clear" w:color="auto" w:fill="auto"/>
          </w:tcPr>
          <w:p w14:paraId="53493A95" w14:textId="77777777" w:rsidR="00FE0317" w:rsidRPr="00B36129" w:rsidRDefault="00FE0317" w:rsidP="007020CF">
            <w:pPr>
              <w:spacing w:before="100" w:beforeAutospacing="1" w:after="100" w:afterAutospacing="1"/>
              <w:rPr>
                <w:szCs w:val="18"/>
                <w:lang w:val="en-IE"/>
              </w:rPr>
            </w:pPr>
          </w:p>
        </w:tc>
      </w:tr>
    </w:tbl>
    <w:p w14:paraId="6CF47C5D" w14:textId="77777777" w:rsidR="00FE0317" w:rsidRPr="00B36129" w:rsidRDefault="00FE0317" w:rsidP="00FE0317">
      <w:pPr>
        <w:spacing w:before="100" w:beforeAutospacing="1" w:after="100" w:afterAutospacing="1"/>
        <w:jc w:val="both"/>
        <w:rPr>
          <w:szCs w:val="18"/>
          <w:lang w:val="en-IE"/>
        </w:rPr>
      </w:pPr>
      <w:r w:rsidRPr="00B36129">
        <w:rPr>
          <w:szCs w:val="18"/>
          <w:lang w:val="en-IE"/>
        </w:rPr>
        <w:t xml:space="preserve">The person is not required to submit the evidence if it can be accessed on a national database free of charge. </w:t>
      </w:r>
    </w:p>
    <w:p w14:paraId="7A53E581" w14:textId="77777777" w:rsidR="00FE0317" w:rsidRPr="00B36129" w:rsidRDefault="00FE0317" w:rsidP="00FE0317">
      <w:pPr>
        <w:spacing w:before="100" w:beforeAutospacing="1" w:after="100" w:afterAutospacing="1"/>
        <w:jc w:val="both"/>
        <w:rPr>
          <w:szCs w:val="18"/>
          <w:lang w:val="en-IE"/>
        </w:rPr>
      </w:pPr>
      <w:r w:rsidRPr="00B36129">
        <w:rPr>
          <w:szCs w:val="18"/>
          <w:lang w:val="en-IE"/>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0317" w:rsidRPr="00B36129" w14:paraId="75111C8C" w14:textId="77777777" w:rsidTr="007020CF">
        <w:tc>
          <w:tcPr>
            <w:tcW w:w="4786" w:type="dxa"/>
            <w:shd w:val="clear" w:color="auto" w:fill="auto"/>
          </w:tcPr>
          <w:p w14:paraId="7F989173" w14:textId="77777777" w:rsidR="00FE0317" w:rsidRPr="00B36129" w:rsidRDefault="00FE0317" w:rsidP="007020CF">
            <w:pPr>
              <w:spacing w:before="100" w:beforeAutospacing="1" w:after="100" w:afterAutospacing="1"/>
              <w:jc w:val="center"/>
              <w:rPr>
                <w:b/>
                <w:bCs/>
                <w:szCs w:val="18"/>
                <w:lang w:val="en-IE"/>
              </w:rPr>
            </w:pPr>
            <w:r w:rsidRPr="00B36129">
              <w:rPr>
                <w:szCs w:val="18"/>
                <w:lang w:val="en-IE"/>
              </w:rPr>
              <w:t>Internet address of the database</w:t>
            </w:r>
          </w:p>
        </w:tc>
        <w:tc>
          <w:tcPr>
            <w:tcW w:w="4678" w:type="dxa"/>
            <w:shd w:val="clear" w:color="auto" w:fill="auto"/>
          </w:tcPr>
          <w:p w14:paraId="1B10F845" w14:textId="77777777" w:rsidR="00FE0317" w:rsidRPr="00B36129" w:rsidRDefault="00FE0317" w:rsidP="007020CF">
            <w:pPr>
              <w:spacing w:before="100" w:beforeAutospacing="1" w:after="100" w:afterAutospacing="1"/>
              <w:jc w:val="center"/>
              <w:rPr>
                <w:b/>
                <w:bCs/>
                <w:szCs w:val="18"/>
                <w:lang w:val="en-IE"/>
              </w:rPr>
            </w:pPr>
            <w:r w:rsidRPr="00B36129">
              <w:rPr>
                <w:szCs w:val="18"/>
                <w:lang w:val="en-IE"/>
              </w:rPr>
              <w:t xml:space="preserve">Identification data of the document </w:t>
            </w:r>
          </w:p>
        </w:tc>
      </w:tr>
      <w:tr w:rsidR="00FE0317" w:rsidRPr="00B36129" w14:paraId="773D2FD5" w14:textId="77777777" w:rsidTr="007020CF">
        <w:tc>
          <w:tcPr>
            <w:tcW w:w="4786" w:type="dxa"/>
            <w:shd w:val="clear" w:color="auto" w:fill="auto"/>
          </w:tcPr>
          <w:p w14:paraId="2C810A84" w14:textId="77777777" w:rsidR="00FE0317" w:rsidRPr="00B36129" w:rsidRDefault="00FE0317" w:rsidP="007020CF">
            <w:pPr>
              <w:spacing w:before="100" w:beforeAutospacing="1" w:after="100" w:afterAutospacing="1"/>
              <w:rPr>
                <w:szCs w:val="18"/>
                <w:lang w:val="en-IE"/>
              </w:rPr>
            </w:pPr>
            <w:r w:rsidRPr="00B36129">
              <w:rPr>
                <w:i/>
                <w:iCs/>
                <w:szCs w:val="18"/>
                <w:highlight w:val="lightGray"/>
                <w:lang w:val="en-IE"/>
              </w:rPr>
              <w:t>Insert as many lines as necessary.</w:t>
            </w:r>
          </w:p>
        </w:tc>
        <w:tc>
          <w:tcPr>
            <w:tcW w:w="4678" w:type="dxa"/>
            <w:shd w:val="clear" w:color="auto" w:fill="auto"/>
          </w:tcPr>
          <w:p w14:paraId="6D7D33E8" w14:textId="77777777" w:rsidR="00FE0317" w:rsidRPr="00B36129" w:rsidRDefault="00FE0317" w:rsidP="007020CF">
            <w:pPr>
              <w:spacing w:before="100" w:beforeAutospacing="1" w:after="100" w:afterAutospacing="1"/>
              <w:rPr>
                <w:szCs w:val="18"/>
                <w:lang w:val="en-IE"/>
              </w:rPr>
            </w:pPr>
          </w:p>
        </w:tc>
      </w:tr>
    </w:tbl>
    <w:p w14:paraId="0160F598" w14:textId="77777777" w:rsidR="00FE0317" w:rsidRPr="00B36129" w:rsidRDefault="00FE0317" w:rsidP="00FE0317">
      <w:pPr>
        <w:spacing w:before="40" w:after="40"/>
        <w:jc w:val="both"/>
        <w:rPr>
          <w:b/>
          <w:i/>
          <w:szCs w:val="18"/>
          <w:lang w:val="en-IE"/>
        </w:rPr>
      </w:pPr>
    </w:p>
    <w:p w14:paraId="7FBA7B64" w14:textId="77777777" w:rsidR="00FE0317" w:rsidRPr="00B36129" w:rsidRDefault="00FE0317" w:rsidP="00FE0317">
      <w:pPr>
        <w:pStyle w:val="Title"/>
        <w:numPr>
          <w:ilvl w:val="0"/>
          <w:numId w:val="23"/>
        </w:numPr>
        <w:spacing w:before="360" w:after="240"/>
        <w:jc w:val="left"/>
        <w:rPr>
          <w:rFonts w:ascii="Trebuchet MS" w:hAnsi="Trebuchet MS"/>
          <w:sz w:val="20"/>
          <w:szCs w:val="24"/>
          <w:lang w:val="en-IE"/>
        </w:rPr>
      </w:pPr>
      <w:r w:rsidRPr="00B36129">
        <w:rPr>
          <w:rFonts w:ascii="Trebuchet MS" w:hAnsi="Trebuchet MS"/>
          <w:sz w:val="20"/>
          <w:szCs w:val="24"/>
          <w:lang w:val="en-IE"/>
        </w:rPr>
        <w:t xml:space="preserve">Declaration on honour on established debt to the union </w:t>
      </w:r>
    </w:p>
    <w:p w14:paraId="301CADDB" w14:textId="77777777" w:rsidR="00FE0317" w:rsidRPr="00B36129" w:rsidRDefault="00FE0317" w:rsidP="00FE0317">
      <w:pPr>
        <w:spacing w:before="120" w:after="120"/>
        <w:jc w:val="both"/>
        <w:rPr>
          <w:b/>
          <w:bCs/>
          <w:i/>
          <w:iCs/>
          <w:szCs w:val="18"/>
          <w:lang w:val="en-IE"/>
        </w:rPr>
      </w:pPr>
      <w:r w:rsidRPr="00B36129">
        <w:rPr>
          <w:b/>
          <w:bCs/>
          <w:i/>
          <w:iCs/>
          <w:szCs w:val="18"/>
          <w:lang w:val="en-IE"/>
        </w:rPr>
        <w:t xml:space="preserve"> (to be filled ONLY by the sole candidate/tenderer or the group leader in case of a joint tender)</w:t>
      </w:r>
    </w:p>
    <w:p w14:paraId="5746799B" w14:textId="77777777" w:rsidR="00FE0317" w:rsidRPr="00B36129" w:rsidRDefault="00FE0317" w:rsidP="00FE0317">
      <w:pPr>
        <w:spacing w:before="120" w:after="120"/>
        <w:ind w:firstLine="1"/>
        <w:jc w:val="both"/>
        <w:rPr>
          <w:szCs w:val="18"/>
          <w:lang w:val="en-IE"/>
        </w:rPr>
      </w:pPr>
      <w:r w:rsidRPr="00B36129">
        <w:rPr>
          <w:szCs w:val="18"/>
          <w:lang w:val="en-IE"/>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FE0317" w:rsidRPr="00B36129" w14:paraId="55724AD6" w14:textId="77777777" w:rsidTr="007020CF">
        <w:tc>
          <w:tcPr>
            <w:tcW w:w="7379" w:type="dxa"/>
            <w:tcBorders>
              <w:top w:val="single" w:sz="4" w:space="0" w:color="auto"/>
              <w:left w:val="single" w:sz="4" w:space="0" w:color="auto"/>
              <w:bottom w:val="single" w:sz="4" w:space="0" w:color="auto"/>
              <w:right w:val="single" w:sz="4" w:space="0" w:color="auto"/>
            </w:tcBorders>
            <w:hideMark/>
          </w:tcPr>
          <w:p w14:paraId="45B42159" w14:textId="77777777" w:rsidR="00FE0317" w:rsidRPr="00B36129" w:rsidRDefault="00FE0317" w:rsidP="007020CF">
            <w:pPr>
              <w:spacing w:before="120" w:after="120"/>
              <w:jc w:val="both"/>
              <w:rPr>
                <w:szCs w:val="18"/>
                <w:lang w:val="en-IE"/>
              </w:rPr>
            </w:pPr>
            <w:r w:rsidRPr="00B36129">
              <w:rPr>
                <w:szCs w:val="18"/>
                <w:lang w:val="en-IE"/>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2A703EB5" w14:textId="77777777" w:rsidR="00FE0317" w:rsidRPr="00B36129" w:rsidRDefault="00FE0317" w:rsidP="007020CF">
            <w:pPr>
              <w:spacing w:before="240" w:after="120"/>
              <w:jc w:val="center"/>
              <w:rPr>
                <w:szCs w:val="18"/>
                <w:lang w:val="en-IE"/>
              </w:rPr>
            </w:pPr>
            <w:r w:rsidRPr="00B36129">
              <w:rPr>
                <w:szCs w:val="18"/>
                <w:lang w:val="en-IE"/>
              </w:rPr>
              <w:t>YES</w:t>
            </w:r>
          </w:p>
        </w:tc>
        <w:tc>
          <w:tcPr>
            <w:tcW w:w="992" w:type="dxa"/>
            <w:tcBorders>
              <w:top w:val="single" w:sz="4" w:space="0" w:color="auto"/>
              <w:left w:val="single" w:sz="4" w:space="0" w:color="auto"/>
              <w:bottom w:val="single" w:sz="4" w:space="0" w:color="auto"/>
              <w:right w:val="single" w:sz="4" w:space="0" w:color="auto"/>
            </w:tcBorders>
            <w:hideMark/>
          </w:tcPr>
          <w:p w14:paraId="2F226465" w14:textId="77777777" w:rsidR="00FE0317" w:rsidRPr="00B36129" w:rsidRDefault="00FE0317" w:rsidP="007020CF">
            <w:pPr>
              <w:spacing w:before="240" w:after="120"/>
              <w:jc w:val="center"/>
              <w:rPr>
                <w:szCs w:val="18"/>
                <w:lang w:val="en-IE"/>
              </w:rPr>
            </w:pPr>
            <w:r w:rsidRPr="00B36129">
              <w:rPr>
                <w:szCs w:val="18"/>
                <w:lang w:val="en-IE"/>
              </w:rPr>
              <w:t>NO</w:t>
            </w:r>
          </w:p>
        </w:tc>
      </w:tr>
      <w:tr w:rsidR="00FE0317" w:rsidRPr="00B36129" w14:paraId="7E4ED5AF" w14:textId="77777777" w:rsidTr="007020CF">
        <w:tc>
          <w:tcPr>
            <w:tcW w:w="7379" w:type="dxa"/>
            <w:tcBorders>
              <w:top w:val="single" w:sz="4" w:space="0" w:color="auto"/>
              <w:left w:val="single" w:sz="4" w:space="0" w:color="auto"/>
              <w:bottom w:val="single" w:sz="4" w:space="0" w:color="auto"/>
              <w:right w:val="single" w:sz="4" w:space="0" w:color="auto"/>
            </w:tcBorders>
            <w:hideMark/>
          </w:tcPr>
          <w:p w14:paraId="1CADCCE9" w14:textId="77777777" w:rsidR="00FE0317" w:rsidRPr="00B36129" w:rsidRDefault="00FE0317" w:rsidP="007020CF">
            <w:pPr>
              <w:pStyle w:val="Text1"/>
              <w:spacing w:before="40" w:after="40"/>
              <w:ind w:left="0"/>
              <w:rPr>
                <w:rFonts w:ascii="Trebuchet MS" w:hAnsi="Trebuchet MS"/>
                <w:sz w:val="18"/>
                <w:szCs w:val="18"/>
                <w:lang w:val="en-IE"/>
              </w:rPr>
            </w:pPr>
            <w:r w:rsidRPr="00B36129">
              <w:rPr>
                <w:rFonts w:ascii="Trebuchet MS" w:hAnsi="Trebuchet MS"/>
                <w:sz w:val="18"/>
                <w:szCs w:val="18"/>
                <w:lang w:val="en-IE"/>
              </w:rPr>
              <w:t>does not have an established debt to the Union.</w:t>
            </w:r>
          </w:p>
        </w:tc>
        <w:tc>
          <w:tcPr>
            <w:tcW w:w="951" w:type="dxa"/>
            <w:tcBorders>
              <w:top w:val="single" w:sz="4" w:space="0" w:color="auto"/>
              <w:left w:val="single" w:sz="4" w:space="0" w:color="auto"/>
              <w:bottom w:val="single" w:sz="4" w:space="0" w:color="auto"/>
              <w:right w:val="single" w:sz="4" w:space="0" w:color="auto"/>
            </w:tcBorders>
            <w:hideMark/>
          </w:tcPr>
          <w:p w14:paraId="529ABFF7" w14:textId="77777777" w:rsidR="00FE0317" w:rsidRPr="00B36129" w:rsidRDefault="00FE0317" w:rsidP="007020CF">
            <w:pPr>
              <w:pStyle w:val="Text1"/>
              <w:spacing w:before="40" w:after="40"/>
              <w:ind w:left="0"/>
              <w:jc w:val="center"/>
              <w:rPr>
                <w:rFonts w:ascii="Trebuchet MS" w:hAnsi="Trebuchet MS"/>
                <w:sz w:val="18"/>
                <w:szCs w:val="18"/>
                <w:lang w:val="en-IE"/>
              </w:rPr>
            </w:pPr>
            <w:r w:rsidRPr="00B36129">
              <w:rPr>
                <w:rFonts w:ascii="Trebuchet MS" w:hAnsi="Trebuchet MS"/>
                <w:sz w:val="18"/>
                <w:szCs w:val="18"/>
                <w:lang w:val="en-IE"/>
              </w:rPr>
              <w:fldChar w:fldCharType="begin">
                <w:ffData>
                  <w:name w:val="Check1"/>
                  <w:enabled/>
                  <w:calcOnExit w:val="0"/>
                  <w:checkBox>
                    <w:sizeAuto/>
                    <w:default w:val="0"/>
                  </w:checkBox>
                </w:ffData>
              </w:fldChar>
            </w:r>
            <w:r w:rsidRPr="00B36129">
              <w:rPr>
                <w:rFonts w:ascii="Trebuchet MS" w:hAnsi="Trebuchet MS"/>
                <w:sz w:val="18"/>
                <w:szCs w:val="18"/>
                <w:lang w:val="en-IE"/>
              </w:rPr>
              <w:instrText xml:space="preserve"> FORMCHECKBOX </w:instrText>
            </w:r>
            <w:r w:rsidR="00C55102">
              <w:rPr>
                <w:rFonts w:ascii="Trebuchet MS" w:hAnsi="Trebuchet MS"/>
                <w:sz w:val="18"/>
                <w:szCs w:val="18"/>
                <w:lang w:val="en-IE"/>
              </w:rPr>
            </w:r>
            <w:r w:rsidR="00C55102">
              <w:rPr>
                <w:rFonts w:ascii="Trebuchet MS" w:hAnsi="Trebuchet MS"/>
                <w:sz w:val="18"/>
                <w:szCs w:val="18"/>
                <w:lang w:val="en-IE"/>
              </w:rPr>
              <w:fldChar w:fldCharType="separate"/>
            </w:r>
            <w:r w:rsidRPr="00B36129">
              <w:rPr>
                <w:rFonts w:ascii="Trebuchet MS" w:hAnsi="Trebuchet MS"/>
                <w:sz w:val="18"/>
                <w:szCs w:val="18"/>
                <w:lang w:val="en-IE"/>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5C33ED9" w14:textId="77777777" w:rsidR="00FE0317" w:rsidRPr="00B36129" w:rsidRDefault="00FE0317" w:rsidP="007020CF">
            <w:pPr>
              <w:pStyle w:val="Text1"/>
              <w:spacing w:before="40" w:after="40"/>
              <w:ind w:left="0"/>
              <w:jc w:val="center"/>
              <w:rPr>
                <w:rFonts w:ascii="Trebuchet MS" w:hAnsi="Trebuchet MS"/>
                <w:sz w:val="18"/>
                <w:szCs w:val="18"/>
                <w:lang w:val="en-IE"/>
              </w:rPr>
            </w:pPr>
            <w:r w:rsidRPr="00B36129">
              <w:rPr>
                <w:rFonts w:ascii="Trebuchet MS" w:hAnsi="Trebuchet MS"/>
                <w:sz w:val="18"/>
                <w:szCs w:val="18"/>
                <w:lang w:val="en-IE"/>
              </w:rPr>
              <w:fldChar w:fldCharType="begin">
                <w:ffData>
                  <w:name w:val="Check1"/>
                  <w:enabled/>
                  <w:calcOnExit w:val="0"/>
                  <w:checkBox>
                    <w:sizeAuto/>
                    <w:default w:val="0"/>
                  </w:checkBox>
                </w:ffData>
              </w:fldChar>
            </w:r>
            <w:r w:rsidRPr="00B36129">
              <w:rPr>
                <w:rFonts w:ascii="Trebuchet MS" w:hAnsi="Trebuchet MS"/>
                <w:sz w:val="18"/>
                <w:szCs w:val="18"/>
                <w:lang w:val="en-IE"/>
              </w:rPr>
              <w:instrText xml:space="preserve"> FORMCHECKBOX </w:instrText>
            </w:r>
            <w:r w:rsidR="00C55102">
              <w:rPr>
                <w:rFonts w:ascii="Trebuchet MS" w:hAnsi="Trebuchet MS"/>
                <w:sz w:val="18"/>
                <w:szCs w:val="18"/>
                <w:lang w:val="en-IE"/>
              </w:rPr>
            </w:r>
            <w:r w:rsidR="00C55102">
              <w:rPr>
                <w:rFonts w:ascii="Trebuchet MS" w:hAnsi="Trebuchet MS"/>
                <w:sz w:val="18"/>
                <w:szCs w:val="18"/>
                <w:lang w:val="en-IE"/>
              </w:rPr>
              <w:fldChar w:fldCharType="separate"/>
            </w:r>
            <w:r w:rsidRPr="00B36129">
              <w:rPr>
                <w:rFonts w:ascii="Trebuchet MS" w:hAnsi="Trebuchet MS"/>
                <w:sz w:val="18"/>
                <w:szCs w:val="18"/>
                <w:lang w:val="en-IE"/>
              </w:rPr>
              <w:fldChar w:fldCharType="end"/>
            </w:r>
          </w:p>
        </w:tc>
      </w:tr>
    </w:tbl>
    <w:p w14:paraId="31688606" w14:textId="77777777" w:rsidR="00FE0317" w:rsidRPr="00B36129" w:rsidRDefault="00FE0317" w:rsidP="00FE0317">
      <w:pPr>
        <w:rPr>
          <w:szCs w:val="18"/>
          <w:highlight w:val="yellow"/>
          <w:lang w:val="en-IE"/>
        </w:rPr>
      </w:pPr>
    </w:p>
    <w:p w14:paraId="11EA59F1" w14:textId="77777777" w:rsidR="00FE0317" w:rsidRPr="00B36129" w:rsidRDefault="00FE0317" w:rsidP="00FE0317">
      <w:pPr>
        <w:spacing w:before="40" w:after="40"/>
        <w:jc w:val="both"/>
        <w:rPr>
          <w:b/>
          <w:i/>
          <w:szCs w:val="18"/>
          <w:lang w:val="en-IE"/>
        </w:rPr>
      </w:pPr>
      <w:r w:rsidRPr="00B36129">
        <w:rPr>
          <w:b/>
          <w:i/>
          <w:szCs w:val="18"/>
          <w:lang w:val="en-IE"/>
        </w:rPr>
        <w:t>The above-mentioned person must immediately inform the contracting authority of any changes in the situations as declared.</w:t>
      </w:r>
    </w:p>
    <w:p w14:paraId="66892A25" w14:textId="77777777" w:rsidR="00FE0317" w:rsidRPr="00B36129" w:rsidRDefault="00FE0317" w:rsidP="00FE0317">
      <w:pPr>
        <w:spacing w:before="40" w:after="40"/>
        <w:jc w:val="both"/>
        <w:rPr>
          <w:b/>
          <w:i/>
          <w:szCs w:val="18"/>
          <w:lang w:val="en-IE"/>
        </w:rPr>
      </w:pPr>
    </w:p>
    <w:p w14:paraId="3722C51A" w14:textId="77777777" w:rsidR="00FE0317" w:rsidRPr="00B36129" w:rsidRDefault="00FE0317" w:rsidP="00FE0317">
      <w:pPr>
        <w:spacing w:before="40" w:after="40"/>
        <w:jc w:val="both"/>
        <w:rPr>
          <w:b/>
          <w:i/>
          <w:szCs w:val="18"/>
          <w:lang w:val="en-IE"/>
        </w:rPr>
      </w:pPr>
      <w:r w:rsidRPr="00B36129">
        <w:rPr>
          <w:b/>
          <w:i/>
          <w:szCs w:val="18"/>
          <w:lang w:val="en-IE"/>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8EA1520" w14:textId="6C7B9423" w:rsidR="00FE0317" w:rsidRPr="00B36129" w:rsidRDefault="00FE0317" w:rsidP="00FE0317">
      <w:pPr>
        <w:spacing w:before="120" w:after="120"/>
        <w:jc w:val="both"/>
        <w:rPr>
          <w:szCs w:val="18"/>
          <w:lang w:val="en-IE"/>
        </w:rPr>
      </w:pPr>
    </w:p>
    <w:p w14:paraId="6A05881A" w14:textId="77777777" w:rsidR="00FE0317" w:rsidRPr="00B36129" w:rsidRDefault="00FE0317" w:rsidP="00FE0317">
      <w:pPr>
        <w:tabs>
          <w:tab w:val="left" w:pos="4395"/>
          <w:tab w:val="left" w:pos="7797"/>
        </w:tabs>
        <w:spacing w:before="40" w:after="40"/>
        <w:jc w:val="both"/>
        <w:rPr>
          <w:szCs w:val="18"/>
          <w:lang w:val="en-IE"/>
        </w:rPr>
      </w:pPr>
      <w:r w:rsidRPr="00B36129">
        <w:rPr>
          <w:szCs w:val="18"/>
          <w:lang w:val="en-IE"/>
        </w:rPr>
        <w:t>Full name:</w:t>
      </w:r>
      <w:r w:rsidRPr="00B36129">
        <w:rPr>
          <w:szCs w:val="18"/>
          <w:lang w:val="en-IE"/>
        </w:rPr>
        <w:tab/>
      </w:r>
    </w:p>
    <w:p w14:paraId="71434AA6" w14:textId="77777777" w:rsidR="00FE0317" w:rsidRPr="00B36129" w:rsidRDefault="00FE0317" w:rsidP="00FE0317">
      <w:pPr>
        <w:tabs>
          <w:tab w:val="left" w:pos="4395"/>
          <w:tab w:val="left" w:pos="7797"/>
        </w:tabs>
        <w:spacing w:before="40" w:after="40"/>
        <w:jc w:val="both"/>
        <w:rPr>
          <w:szCs w:val="18"/>
          <w:lang w:val="en-IE"/>
        </w:rPr>
      </w:pPr>
      <w:r w:rsidRPr="00B36129">
        <w:rPr>
          <w:szCs w:val="18"/>
          <w:lang w:val="en-IE"/>
        </w:rPr>
        <w:t>Date:</w:t>
      </w:r>
      <w:r w:rsidRPr="00B36129">
        <w:rPr>
          <w:szCs w:val="18"/>
          <w:lang w:val="en-IE"/>
        </w:rPr>
        <w:tab/>
      </w:r>
    </w:p>
    <w:p w14:paraId="3D93B026" w14:textId="77777777" w:rsidR="00FE0317" w:rsidRPr="00B36129" w:rsidRDefault="00FE0317" w:rsidP="00FE0317">
      <w:pPr>
        <w:tabs>
          <w:tab w:val="left" w:pos="4395"/>
          <w:tab w:val="left" w:pos="7797"/>
        </w:tabs>
        <w:spacing w:before="40" w:after="40"/>
        <w:jc w:val="both"/>
        <w:rPr>
          <w:szCs w:val="18"/>
          <w:lang w:val="en-IE"/>
        </w:rPr>
      </w:pPr>
      <w:r w:rsidRPr="00B36129">
        <w:rPr>
          <w:szCs w:val="18"/>
          <w:lang w:val="en-IE"/>
        </w:rPr>
        <w:t>Signature:</w:t>
      </w:r>
    </w:p>
    <w:p w14:paraId="56768F7A" w14:textId="77777777" w:rsidR="00FE0317" w:rsidRPr="00B36129" w:rsidRDefault="00FE0317" w:rsidP="002B0727">
      <w:pPr>
        <w:spacing w:before="100" w:beforeAutospacing="1" w:after="100" w:afterAutospacing="1"/>
        <w:jc w:val="both"/>
        <w:rPr>
          <w:szCs w:val="18"/>
          <w:lang w:val="en-IE"/>
        </w:rPr>
      </w:pPr>
    </w:p>
    <w:p w14:paraId="344796F6" w14:textId="77777777" w:rsidR="00FE0317" w:rsidRPr="00B36129" w:rsidRDefault="00FE0317">
      <w:pPr>
        <w:spacing w:line="240" w:lineRule="auto"/>
        <w:rPr>
          <w:rFonts w:asciiTheme="majorHAnsi" w:eastAsiaTheme="majorEastAsia" w:hAnsiTheme="majorHAnsi" w:cstheme="majorBidi"/>
          <w:b/>
          <w:bCs/>
          <w:color w:val="003399"/>
          <w:sz w:val="28"/>
          <w:szCs w:val="28"/>
          <w:lang w:val="en-IE"/>
        </w:rPr>
      </w:pPr>
      <w:r w:rsidRPr="00B36129">
        <w:rPr>
          <w:lang w:val="en-IE"/>
        </w:rPr>
        <w:br w:type="page"/>
      </w:r>
    </w:p>
    <w:p w14:paraId="2A00C7BD" w14:textId="32683664" w:rsidR="00ED4C2B" w:rsidRPr="00B36129" w:rsidRDefault="00ED4C2B" w:rsidP="002B0727">
      <w:pPr>
        <w:pStyle w:val="Heading1"/>
        <w:numPr>
          <w:ilvl w:val="0"/>
          <w:numId w:val="0"/>
        </w:numPr>
        <w:rPr>
          <w:lang w:val="en-IE"/>
        </w:rPr>
      </w:pPr>
      <w:r w:rsidRPr="00B36129">
        <w:rPr>
          <w:lang w:val="en-IE"/>
        </w:rPr>
        <w:t xml:space="preserve">Form 6: </w:t>
      </w:r>
      <w:r w:rsidR="00B36129" w:rsidRPr="00B36129">
        <w:rPr>
          <w:lang w:val="en-IE"/>
        </w:rPr>
        <w:t xml:space="preserve">Demonstration of </w:t>
      </w:r>
      <w:r w:rsidRPr="00B36129">
        <w:rPr>
          <w:lang w:val="en-IE"/>
        </w:rPr>
        <w:t xml:space="preserve">Financial Capacity </w:t>
      </w:r>
    </w:p>
    <w:p w14:paraId="21661770" w14:textId="333FF790" w:rsidR="00FA3E0B" w:rsidRPr="00C55102" w:rsidRDefault="00FA3E0B" w:rsidP="00FA3E0B">
      <w:pPr>
        <w:rPr>
          <w:rFonts w:asciiTheme="majorHAnsi" w:hAnsiTheme="majorHAnsi"/>
          <w:b/>
          <w:color w:val="434343" w:themeColor="text2" w:themeShade="BF"/>
          <w:szCs w:val="22"/>
          <w:lang w:val="en-IE"/>
        </w:rPr>
      </w:pPr>
      <w:r w:rsidRPr="00C55102">
        <w:rPr>
          <w:rFonts w:asciiTheme="majorHAnsi" w:hAnsiTheme="majorHAnsi"/>
          <w:b/>
          <w:color w:val="434343" w:themeColor="text2" w:themeShade="BF"/>
          <w:szCs w:val="22"/>
          <w:lang w:val="en-IE"/>
        </w:rPr>
        <w:t>Ref: Frontex/</w:t>
      </w:r>
      <w:r w:rsidR="006E3D5E" w:rsidRPr="00C55102">
        <w:rPr>
          <w:rFonts w:asciiTheme="majorHAnsi" w:hAnsiTheme="majorHAnsi"/>
          <w:b/>
          <w:color w:val="434343" w:themeColor="text2" w:themeShade="BF"/>
          <w:szCs w:val="22"/>
          <w:lang w:val="en-IE"/>
        </w:rPr>
        <w:t>CD/1217/2021/RS</w:t>
      </w:r>
    </w:p>
    <w:p w14:paraId="649DF462" w14:textId="08AECC3B" w:rsidR="00FA3E0B" w:rsidRPr="00C55102" w:rsidRDefault="00FA3E0B" w:rsidP="00FA3E0B">
      <w:pPr>
        <w:rPr>
          <w:rFonts w:asciiTheme="majorHAnsi" w:hAnsiTheme="majorHAnsi"/>
          <w:b/>
          <w:color w:val="434343" w:themeColor="text2" w:themeShade="BF"/>
          <w:szCs w:val="22"/>
          <w:lang w:val="en-IE"/>
        </w:rPr>
      </w:pPr>
      <w:r w:rsidRPr="00C55102">
        <w:rPr>
          <w:rFonts w:asciiTheme="majorHAnsi" w:hAnsiTheme="majorHAnsi"/>
          <w:b/>
          <w:color w:val="434343" w:themeColor="text2" w:themeShade="BF"/>
          <w:szCs w:val="22"/>
          <w:lang w:val="en-IE"/>
        </w:rPr>
        <w:t>Title: Frontex Permanent Premises</w:t>
      </w:r>
    </w:p>
    <w:p w14:paraId="34DDA0CE" w14:textId="77777777" w:rsidR="00801BD3" w:rsidRPr="00FA433A" w:rsidRDefault="00801BD3" w:rsidP="00FA3E0B">
      <w:pPr>
        <w:rPr>
          <w:rFonts w:asciiTheme="majorHAnsi" w:hAnsiTheme="majorHAnsi"/>
          <w:b/>
          <w:color w:val="434343" w:themeColor="text2" w:themeShade="BF"/>
          <w:szCs w:val="22"/>
          <w:lang w:val="fr-FR"/>
        </w:rPr>
      </w:pPr>
    </w:p>
    <w:p w14:paraId="1AB5457F" w14:textId="77777777" w:rsidR="00FA3E0B" w:rsidRPr="00B36129" w:rsidRDefault="00FA3E0B" w:rsidP="00FA3E0B">
      <w:pPr>
        <w:pStyle w:val="Heading2"/>
        <w:numPr>
          <w:ilvl w:val="0"/>
          <w:numId w:val="0"/>
        </w:numPr>
        <w:spacing w:after="0" w:line="280" w:lineRule="atLeast"/>
        <w:rPr>
          <w:rFonts w:eastAsia="Calibri" w:cs="Arial"/>
          <w:color w:val="000000"/>
          <w:sz w:val="18"/>
          <w:szCs w:val="22"/>
          <w:lang w:val="en-IE"/>
        </w:rPr>
      </w:pPr>
      <w:r w:rsidRPr="00B36129">
        <w:rPr>
          <w:rFonts w:eastAsia="Calibri" w:cs="Arial"/>
          <w:b w:val="0"/>
          <w:bCs w:val="0"/>
          <w:color w:val="000000"/>
          <w:sz w:val="18"/>
          <w:szCs w:val="22"/>
          <w:lang w:val="en-IE"/>
        </w:rPr>
        <w:t>As part of the proof required in III.4.2 (Economic and Financial Capacity)</w:t>
      </w:r>
      <w:r w:rsidRPr="00B36129">
        <w:rPr>
          <w:rFonts w:eastAsia="Calibri" w:cs="Arial"/>
          <w:color w:val="000000"/>
          <w:sz w:val="18"/>
          <w:szCs w:val="22"/>
          <w:lang w:val="en-IE"/>
        </w:rPr>
        <w:t>, tenderers and, if applicable, any consortium members and subcontractors are requested to complete this form.</w:t>
      </w:r>
    </w:p>
    <w:p w14:paraId="3737D036" w14:textId="77777777" w:rsidR="00FA3E0B" w:rsidRPr="00B36129" w:rsidRDefault="00FA3E0B" w:rsidP="00FA3E0B">
      <w:pPr>
        <w:jc w:val="both"/>
        <w:rPr>
          <w:rFonts w:asciiTheme="majorHAnsi" w:hAnsiTheme="majorHAnsi" w:cs="Arial"/>
          <w:szCs w:val="22"/>
          <w:lang w:val="en-IE"/>
        </w:rPr>
      </w:pPr>
      <w:r w:rsidRPr="00B36129">
        <w:rPr>
          <w:rFonts w:asciiTheme="majorHAnsi" w:hAnsiTheme="majorHAnsi" w:cs="Arial"/>
          <w:szCs w:val="22"/>
          <w:lang w:val="en-IE"/>
        </w:rPr>
        <w:t>Please complete the below table of financial data based on your annual accounts (balance sheet, profit and loss account, notes on the accounts and auditors' remarks when applicable), and where applicable, audited and/or published. All documents must be signed by the authorised representative of the tenderer and must cover the last 3 financial years for which final figures are available</w:t>
      </w:r>
      <w:r w:rsidRPr="00B36129">
        <w:rPr>
          <w:rStyle w:val="FootnoteReference"/>
          <w:rFonts w:asciiTheme="majorHAnsi" w:hAnsiTheme="majorHAnsi" w:cs="Arial"/>
          <w:szCs w:val="22"/>
          <w:lang w:val="en-IE"/>
        </w:rPr>
        <w:footnoteReference w:id="10"/>
      </w:r>
      <w:r w:rsidRPr="00B36129">
        <w:rPr>
          <w:rFonts w:asciiTheme="majorHAnsi" w:hAnsiTheme="majorHAnsi" w:cs="Arial"/>
          <w:szCs w:val="22"/>
          <w:lang w:val="en-IE"/>
        </w:rPr>
        <w:t xml:space="preserve">. </w:t>
      </w:r>
    </w:p>
    <w:p w14:paraId="733B6E7F" w14:textId="6E4A8A8C" w:rsidR="00FA3E0B" w:rsidRPr="00B36129" w:rsidRDefault="00FA3E0B" w:rsidP="00FA3E0B">
      <w:pPr>
        <w:tabs>
          <w:tab w:val="left" w:pos="1440"/>
          <w:tab w:val="right" w:leader="dot" w:pos="9000"/>
        </w:tabs>
        <w:ind w:left="142"/>
        <w:rPr>
          <w:rFonts w:asciiTheme="majorHAnsi" w:hAnsiTheme="majorHAnsi" w:cs="Arial"/>
          <w:szCs w:val="22"/>
          <w:lang w:val="en-IE"/>
        </w:rPr>
      </w:pPr>
    </w:p>
    <w:p w14:paraId="3CB20336" w14:textId="77777777" w:rsidR="00FF706E" w:rsidRPr="00B36129" w:rsidRDefault="00FF706E" w:rsidP="00FA3E0B">
      <w:pPr>
        <w:tabs>
          <w:tab w:val="left" w:pos="1440"/>
          <w:tab w:val="right" w:leader="dot" w:pos="9000"/>
        </w:tabs>
        <w:ind w:left="142"/>
        <w:rPr>
          <w:rFonts w:asciiTheme="majorHAnsi" w:hAnsiTheme="majorHAnsi" w:cs="Arial"/>
          <w:szCs w:val="22"/>
          <w:lang w:val="en-IE"/>
        </w:rPr>
      </w:pPr>
    </w:p>
    <w:tbl>
      <w:tblPr>
        <w:tblW w:w="9179" w:type="dxa"/>
        <w:tblInd w:w="-5" w:type="dxa"/>
        <w:tblBorders>
          <w:top w:val="nil"/>
          <w:left w:val="nil"/>
          <w:bottom w:val="nil"/>
          <w:right w:val="nil"/>
        </w:tblBorders>
        <w:tblLayout w:type="fixed"/>
        <w:tblLook w:val="0000" w:firstRow="0" w:lastRow="0" w:firstColumn="0" w:lastColumn="0" w:noHBand="0" w:noVBand="0"/>
      </w:tblPr>
      <w:tblGrid>
        <w:gridCol w:w="4926"/>
        <w:gridCol w:w="1418"/>
        <w:gridCol w:w="1417"/>
        <w:gridCol w:w="1418"/>
      </w:tblGrid>
      <w:tr w:rsidR="00FA3E0B" w:rsidRPr="00B36129" w14:paraId="6770A3C0" w14:textId="77777777" w:rsidTr="009666D3">
        <w:trPr>
          <w:trHeight w:val="368"/>
        </w:trPr>
        <w:tc>
          <w:tcPr>
            <w:tcW w:w="6344" w:type="dxa"/>
            <w:gridSpan w:val="2"/>
            <w:tcBorders>
              <w:top w:val="single" w:sz="6" w:space="0" w:color="000000"/>
              <w:left w:val="single" w:sz="4" w:space="0" w:color="000000"/>
              <w:bottom w:val="single" w:sz="6" w:space="0" w:color="000000"/>
            </w:tcBorders>
            <w:shd w:val="clear" w:color="auto" w:fill="C0C0C0"/>
          </w:tcPr>
          <w:p w14:paraId="4A0AF7E5" w14:textId="77777777" w:rsidR="00FA3E0B" w:rsidRPr="00B36129" w:rsidRDefault="00FA3E0B" w:rsidP="007041E1">
            <w:pPr>
              <w:pStyle w:val="Default"/>
              <w:rPr>
                <w:rFonts w:asciiTheme="majorHAnsi" w:hAnsiTheme="majorHAnsi"/>
                <w:sz w:val="22"/>
                <w:szCs w:val="22"/>
                <w:lang w:val="en-IE"/>
              </w:rPr>
            </w:pPr>
            <w:r w:rsidRPr="00B36129">
              <w:rPr>
                <w:rFonts w:asciiTheme="majorHAnsi" w:hAnsiTheme="majorHAnsi"/>
                <w:b/>
                <w:bCs/>
                <w:sz w:val="22"/>
                <w:szCs w:val="22"/>
                <w:lang w:val="en-IE"/>
              </w:rPr>
              <w:t xml:space="preserve">Currency: </w:t>
            </w:r>
            <w:r w:rsidRPr="00B36129">
              <w:rPr>
                <w:rFonts w:asciiTheme="majorHAnsi" w:hAnsiTheme="majorHAnsi"/>
                <w:i/>
                <w:iCs/>
                <w:sz w:val="22"/>
                <w:szCs w:val="22"/>
                <w:lang w:val="en-IE"/>
              </w:rPr>
              <w:t>EUR</w:t>
            </w:r>
          </w:p>
        </w:tc>
        <w:tc>
          <w:tcPr>
            <w:tcW w:w="1417" w:type="dxa"/>
            <w:tcBorders>
              <w:top w:val="single" w:sz="6" w:space="0" w:color="000000"/>
              <w:bottom w:val="single" w:sz="6" w:space="0" w:color="000000"/>
            </w:tcBorders>
            <w:shd w:val="clear" w:color="auto" w:fill="C0C0C0"/>
          </w:tcPr>
          <w:p w14:paraId="21D4EC7A" w14:textId="77777777" w:rsidR="00FA3E0B" w:rsidRPr="00B36129" w:rsidRDefault="00FA3E0B" w:rsidP="007041E1">
            <w:pPr>
              <w:pStyle w:val="Default"/>
              <w:jc w:val="center"/>
              <w:rPr>
                <w:rFonts w:asciiTheme="majorHAnsi" w:hAnsiTheme="majorHAnsi"/>
                <w:color w:val="auto"/>
                <w:sz w:val="22"/>
                <w:szCs w:val="22"/>
                <w:lang w:val="en-IE"/>
              </w:rPr>
            </w:pPr>
          </w:p>
        </w:tc>
        <w:tc>
          <w:tcPr>
            <w:tcW w:w="1418" w:type="dxa"/>
            <w:tcBorders>
              <w:top w:val="single" w:sz="6" w:space="0" w:color="000000"/>
              <w:bottom w:val="single" w:sz="6" w:space="0" w:color="000000"/>
              <w:right w:val="single" w:sz="4" w:space="0" w:color="000000"/>
            </w:tcBorders>
            <w:shd w:val="clear" w:color="auto" w:fill="C0C0C0"/>
          </w:tcPr>
          <w:p w14:paraId="0080C776" w14:textId="37544670" w:rsidR="00FA3E0B" w:rsidRPr="00B36129" w:rsidRDefault="00FA3E0B" w:rsidP="007041E1">
            <w:pPr>
              <w:pStyle w:val="Default"/>
              <w:jc w:val="center"/>
              <w:rPr>
                <w:rFonts w:asciiTheme="majorHAnsi" w:hAnsiTheme="majorHAnsi"/>
                <w:sz w:val="22"/>
                <w:szCs w:val="22"/>
                <w:lang w:val="en-IE"/>
              </w:rPr>
            </w:pPr>
            <w:r w:rsidRPr="00B36129">
              <w:rPr>
                <w:rFonts w:asciiTheme="majorHAnsi" w:hAnsiTheme="majorHAnsi"/>
                <w:b/>
                <w:bCs/>
                <w:sz w:val="22"/>
                <w:szCs w:val="22"/>
                <w:lang w:val="en-IE"/>
              </w:rPr>
              <w:t xml:space="preserve">Figures </w:t>
            </w:r>
            <w:r w:rsidRPr="00B36129">
              <w:rPr>
                <w:rFonts w:asciiTheme="majorHAnsi" w:hAnsiTheme="majorHAnsi"/>
                <w:bCs/>
                <w:i/>
                <w:iCs/>
                <w:sz w:val="22"/>
                <w:szCs w:val="22"/>
                <w:lang w:val="en-IE"/>
              </w:rPr>
              <w:t>(000)</w:t>
            </w:r>
            <w:r w:rsidRPr="00B36129">
              <w:rPr>
                <w:rFonts w:asciiTheme="majorHAnsi" w:hAnsiTheme="majorHAnsi"/>
                <w:b/>
                <w:bCs/>
                <w:i/>
                <w:iCs/>
                <w:sz w:val="22"/>
                <w:szCs w:val="22"/>
                <w:lang w:val="en-IE"/>
              </w:rPr>
              <w:t xml:space="preserve"> </w:t>
            </w:r>
            <w:r w:rsidR="002675A4" w:rsidRPr="00B36129">
              <w:rPr>
                <w:rFonts w:asciiTheme="majorHAnsi" w:hAnsiTheme="majorHAnsi"/>
                <w:b/>
                <w:bCs/>
                <w:i/>
                <w:iCs/>
                <w:sz w:val="22"/>
                <w:szCs w:val="22"/>
                <w:lang w:val="en-IE"/>
              </w:rPr>
              <w:t>EUR</w:t>
            </w:r>
          </w:p>
        </w:tc>
      </w:tr>
      <w:tr w:rsidR="00FA3E0B" w:rsidRPr="00B36129" w14:paraId="4F438A79" w14:textId="77777777" w:rsidTr="009666D3">
        <w:trPr>
          <w:trHeight w:val="383"/>
        </w:trPr>
        <w:tc>
          <w:tcPr>
            <w:tcW w:w="4926" w:type="dxa"/>
            <w:tcBorders>
              <w:top w:val="single" w:sz="6" w:space="0" w:color="000000"/>
              <w:left w:val="single" w:sz="4" w:space="0" w:color="000000"/>
              <w:bottom w:val="single" w:sz="6" w:space="0" w:color="000000"/>
              <w:right w:val="single" w:sz="4" w:space="0" w:color="000000"/>
            </w:tcBorders>
          </w:tcPr>
          <w:p w14:paraId="6746EB32" w14:textId="77777777" w:rsidR="00FA3E0B" w:rsidRPr="00B36129" w:rsidRDefault="00FA3E0B" w:rsidP="007041E1">
            <w:pPr>
              <w:widowControl w:val="0"/>
              <w:spacing w:before="60" w:after="60"/>
              <w:rPr>
                <w:rFonts w:asciiTheme="majorHAnsi" w:hAnsiTheme="majorHAnsi"/>
                <w:b/>
                <w:szCs w:val="22"/>
                <w:lang w:val="en-IE"/>
              </w:rPr>
            </w:pPr>
            <w:r w:rsidRPr="00B36129">
              <w:rPr>
                <w:rFonts w:asciiTheme="majorHAnsi" w:hAnsiTheme="majorHAnsi"/>
                <w:b/>
                <w:szCs w:val="22"/>
                <w:lang w:val="en-IE"/>
              </w:rPr>
              <w:t>Financial data</w:t>
            </w:r>
          </w:p>
        </w:tc>
        <w:tc>
          <w:tcPr>
            <w:tcW w:w="1418" w:type="dxa"/>
            <w:tcBorders>
              <w:top w:val="single" w:sz="6" w:space="0" w:color="000000"/>
              <w:left w:val="single" w:sz="4" w:space="0" w:color="000000"/>
              <w:bottom w:val="single" w:sz="6" w:space="0" w:color="000000"/>
              <w:right w:val="single" w:sz="4" w:space="0" w:color="000000"/>
            </w:tcBorders>
            <w:vAlign w:val="center"/>
          </w:tcPr>
          <w:p w14:paraId="26B9B86E" w14:textId="77777777" w:rsidR="00FA3E0B" w:rsidRPr="00B36129" w:rsidRDefault="00FA3E0B" w:rsidP="007041E1">
            <w:pPr>
              <w:pStyle w:val="Default"/>
              <w:jc w:val="center"/>
              <w:rPr>
                <w:rFonts w:asciiTheme="majorHAnsi" w:hAnsiTheme="majorHAnsi"/>
                <w:sz w:val="22"/>
                <w:szCs w:val="22"/>
                <w:lang w:val="en-IE"/>
              </w:rPr>
            </w:pPr>
            <w:r w:rsidRPr="00B36129">
              <w:rPr>
                <w:rFonts w:asciiTheme="majorHAnsi" w:hAnsiTheme="majorHAnsi"/>
                <w:b/>
                <w:bCs/>
                <w:sz w:val="22"/>
                <w:szCs w:val="22"/>
                <w:lang w:val="en-IE"/>
              </w:rPr>
              <w:t>Year N*</w:t>
            </w:r>
          </w:p>
        </w:tc>
        <w:tc>
          <w:tcPr>
            <w:tcW w:w="1417" w:type="dxa"/>
            <w:tcBorders>
              <w:top w:val="single" w:sz="6" w:space="0" w:color="000000"/>
              <w:left w:val="single" w:sz="4" w:space="0" w:color="000000"/>
              <w:bottom w:val="single" w:sz="6" w:space="0" w:color="000000"/>
              <w:right w:val="single" w:sz="4" w:space="0" w:color="000000"/>
            </w:tcBorders>
            <w:vAlign w:val="center"/>
          </w:tcPr>
          <w:p w14:paraId="3DE51094" w14:textId="77777777" w:rsidR="00FA3E0B" w:rsidRPr="00B36129" w:rsidRDefault="00FA3E0B" w:rsidP="007041E1">
            <w:pPr>
              <w:pStyle w:val="Default"/>
              <w:jc w:val="center"/>
              <w:rPr>
                <w:rFonts w:asciiTheme="majorHAnsi" w:hAnsiTheme="majorHAnsi"/>
                <w:sz w:val="22"/>
                <w:szCs w:val="22"/>
                <w:lang w:val="en-IE"/>
              </w:rPr>
            </w:pPr>
            <w:r w:rsidRPr="00B36129">
              <w:rPr>
                <w:rFonts w:asciiTheme="majorHAnsi" w:hAnsiTheme="majorHAnsi"/>
                <w:b/>
                <w:bCs/>
                <w:sz w:val="22"/>
                <w:szCs w:val="22"/>
                <w:lang w:val="en-IE"/>
              </w:rPr>
              <w:t>Year N-1</w:t>
            </w:r>
          </w:p>
        </w:tc>
        <w:tc>
          <w:tcPr>
            <w:tcW w:w="1418" w:type="dxa"/>
            <w:tcBorders>
              <w:top w:val="single" w:sz="6" w:space="0" w:color="000000"/>
              <w:left w:val="single" w:sz="4" w:space="0" w:color="000000"/>
              <w:bottom w:val="single" w:sz="6" w:space="0" w:color="000000"/>
              <w:right w:val="single" w:sz="4" w:space="0" w:color="000000"/>
            </w:tcBorders>
            <w:vAlign w:val="center"/>
          </w:tcPr>
          <w:p w14:paraId="17B9D596" w14:textId="77777777" w:rsidR="00FA3E0B" w:rsidRPr="00B36129" w:rsidRDefault="00FA3E0B" w:rsidP="007041E1">
            <w:pPr>
              <w:pStyle w:val="Default"/>
              <w:jc w:val="center"/>
              <w:rPr>
                <w:rFonts w:asciiTheme="majorHAnsi" w:hAnsiTheme="majorHAnsi"/>
                <w:sz w:val="22"/>
                <w:szCs w:val="22"/>
                <w:lang w:val="en-IE"/>
              </w:rPr>
            </w:pPr>
            <w:r w:rsidRPr="00B36129">
              <w:rPr>
                <w:rFonts w:asciiTheme="majorHAnsi" w:hAnsiTheme="majorHAnsi"/>
                <w:b/>
                <w:bCs/>
                <w:sz w:val="22"/>
                <w:szCs w:val="22"/>
                <w:lang w:val="en-IE"/>
              </w:rPr>
              <w:t>Year N-2</w:t>
            </w:r>
          </w:p>
        </w:tc>
      </w:tr>
      <w:tr w:rsidR="00FA3E0B" w:rsidRPr="00B36129" w14:paraId="5EDCC566" w14:textId="77777777" w:rsidTr="009666D3">
        <w:trPr>
          <w:trHeight w:val="294"/>
        </w:trPr>
        <w:tc>
          <w:tcPr>
            <w:tcW w:w="4926" w:type="dxa"/>
            <w:tcBorders>
              <w:top w:val="single" w:sz="6" w:space="0" w:color="000000"/>
              <w:left w:val="single" w:sz="4" w:space="0" w:color="000000"/>
              <w:bottom w:val="single" w:sz="6" w:space="0" w:color="000000"/>
              <w:right w:val="single" w:sz="4" w:space="0" w:color="000000"/>
            </w:tcBorders>
            <w:shd w:val="clear" w:color="auto" w:fill="FFFFFF"/>
          </w:tcPr>
          <w:p w14:paraId="6D241986" w14:textId="77777777" w:rsidR="00FA3E0B" w:rsidRPr="00B36129" w:rsidRDefault="00FA3E0B" w:rsidP="007041E1">
            <w:pPr>
              <w:pStyle w:val="Default"/>
              <w:jc w:val="center"/>
              <w:rPr>
                <w:rFonts w:asciiTheme="majorHAnsi" w:hAnsiTheme="majorHAnsi"/>
                <w:b/>
                <w:sz w:val="22"/>
                <w:szCs w:val="22"/>
                <w:lang w:val="en-IE"/>
              </w:rPr>
            </w:pPr>
            <w:r w:rsidRPr="00B36129">
              <w:rPr>
                <w:rFonts w:asciiTheme="majorHAnsi" w:hAnsiTheme="majorHAnsi"/>
                <w:b/>
                <w:sz w:val="22"/>
                <w:szCs w:val="22"/>
                <w:lang w:val="en-IE"/>
              </w:rPr>
              <w:t>Tenderer’s annual turnover</w:t>
            </w:r>
          </w:p>
          <w:p w14:paraId="1CF41428" w14:textId="555683DC" w:rsidR="00FA3E0B" w:rsidRPr="00B36129" w:rsidRDefault="002675A4" w:rsidP="007041E1">
            <w:pPr>
              <w:pStyle w:val="Default"/>
              <w:jc w:val="both"/>
              <w:rPr>
                <w:rFonts w:asciiTheme="majorHAnsi" w:hAnsiTheme="majorHAnsi"/>
                <w:i/>
                <w:sz w:val="16"/>
                <w:szCs w:val="16"/>
                <w:lang w:val="en-IE"/>
              </w:rPr>
            </w:pPr>
            <w:r w:rsidRPr="00B36129">
              <w:rPr>
                <w:rFonts w:asciiTheme="majorHAnsi" w:hAnsiTheme="majorHAnsi"/>
                <w:i/>
                <w:sz w:val="16"/>
                <w:szCs w:val="16"/>
                <w:lang w:val="en-IE"/>
              </w:rPr>
              <w:t>(</w:t>
            </w:r>
            <w:r w:rsidR="00FA71EC" w:rsidRPr="00B36129">
              <w:rPr>
                <w:rFonts w:asciiTheme="majorHAnsi" w:hAnsiTheme="majorHAnsi"/>
                <w:i/>
                <w:sz w:val="16"/>
                <w:szCs w:val="16"/>
                <w:lang w:val="en-IE"/>
              </w:rPr>
              <w:t>Please</w:t>
            </w:r>
            <w:r w:rsidRPr="00B36129">
              <w:rPr>
                <w:rFonts w:asciiTheme="majorHAnsi" w:hAnsiTheme="majorHAnsi"/>
                <w:i/>
                <w:sz w:val="16"/>
                <w:szCs w:val="16"/>
                <w:lang w:val="en-IE"/>
              </w:rPr>
              <w:t xml:space="preserve"> insert as many lines as necessary for all member</w:t>
            </w:r>
            <w:r w:rsidR="003F3B8A" w:rsidRPr="00B36129">
              <w:rPr>
                <w:rFonts w:asciiTheme="majorHAnsi" w:hAnsiTheme="majorHAnsi"/>
                <w:i/>
                <w:sz w:val="16"/>
                <w:szCs w:val="16"/>
                <w:lang w:val="en-IE"/>
              </w:rPr>
              <w:t>s</w:t>
            </w:r>
            <w:r w:rsidRPr="00B36129">
              <w:rPr>
                <w:rFonts w:asciiTheme="majorHAnsi" w:hAnsiTheme="majorHAnsi"/>
                <w:i/>
                <w:sz w:val="16"/>
                <w:szCs w:val="16"/>
                <w:lang w:val="en-IE"/>
              </w:rPr>
              <w:t xml:space="preserve"> of the consortium/subcontractors)</w:t>
            </w:r>
          </w:p>
        </w:tc>
        <w:tc>
          <w:tcPr>
            <w:tcW w:w="1418"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AB5FA5A" w14:textId="77777777" w:rsidR="00FA3E0B" w:rsidRPr="00B36129" w:rsidRDefault="00FA3E0B" w:rsidP="007041E1">
            <w:pPr>
              <w:pStyle w:val="Default"/>
              <w:jc w:val="center"/>
              <w:rPr>
                <w:rFonts w:asciiTheme="majorHAnsi" w:hAnsiTheme="majorHAnsi"/>
                <w:color w:val="auto"/>
                <w:sz w:val="22"/>
                <w:szCs w:val="22"/>
                <w:lang w:val="en-IE"/>
              </w:rPr>
            </w:pPr>
            <w:r w:rsidRPr="00B36129">
              <w:rPr>
                <w:rFonts w:asciiTheme="majorHAnsi" w:hAnsiTheme="majorHAnsi"/>
                <w:color w:val="auto"/>
                <w:sz w:val="22"/>
                <w:szCs w:val="22"/>
                <w:highlight w:val="yellow"/>
                <w:lang w:val="en-IE"/>
              </w:rPr>
              <w:t>____</w:t>
            </w:r>
          </w:p>
        </w:tc>
        <w:tc>
          <w:tcPr>
            <w:tcW w:w="1417"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25234E7" w14:textId="77777777" w:rsidR="00FA3E0B" w:rsidRPr="00B36129" w:rsidRDefault="00FA3E0B" w:rsidP="007041E1">
            <w:pPr>
              <w:pStyle w:val="Default"/>
              <w:jc w:val="center"/>
              <w:rPr>
                <w:rFonts w:asciiTheme="majorHAnsi" w:hAnsiTheme="majorHAnsi"/>
                <w:color w:val="auto"/>
                <w:sz w:val="22"/>
                <w:szCs w:val="22"/>
                <w:lang w:val="en-IE"/>
              </w:rPr>
            </w:pPr>
            <w:r w:rsidRPr="00B36129">
              <w:rPr>
                <w:rFonts w:asciiTheme="majorHAnsi" w:hAnsiTheme="majorHAnsi"/>
                <w:color w:val="auto"/>
                <w:sz w:val="22"/>
                <w:szCs w:val="22"/>
                <w:highlight w:val="yellow"/>
                <w:lang w:val="en-IE"/>
              </w:rPr>
              <w:t>____</w:t>
            </w:r>
          </w:p>
        </w:tc>
        <w:tc>
          <w:tcPr>
            <w:tcW w:w="1418"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6C42C19" w14:textId="77777777" w:rsidR="00FA3E0B" w:rsidRPr="00B36129" w:rsidRDefault="00FA3E0B" w:rsidP="007041E1">
            <w:pPr>
              <w:pStyle w:val="Default"/>
              <w:jc w:val="center"/>
              <w:rPr>
                <w:rFonts w:asciiTheme="majorHAnsi" w:hAnsiTheme="majorHAnsi"/>
                <w:color w:val="auto"/>
                <w:sz w:val="22"/>
                <w:szCs w:val="22"/>
                <w:lang w:val="en-IE"/>
              </w:rPr>
            </w:pPr>
            <w:r w:rsidRPr="00B36129">
              <w:rPr>
                <w:rFonts w:asciiTheme="majorHAnsi" w:hAnsiTheme="majorHAnsi"/>
                <w:color w:val="auto"/>
                <w:sz w:val="22"/>
                <w:szCs w:val="22"/>
                <w:highlight w:val="yellow"/>
                <w:lang w:val="en-IE"/>
              </w:rPr>
              <w:t>____</w:t>
            </w:r>
          </w:p>
        </w:tc>
      </w:tr>
      <w:tr w:rsidR="00FA3E0B" w:rsidRPr="00B36129" w14:paraId="39377D0A" w14:textId="77777777" w:rsidTr="009666D3">
        <w:trPr>
          <w:trHeight w:val="294"/>
        </w:trPr>
        <w:tc>
          <w:tcPr>
            <w:tcW w:w="4926" w:type="dxa"/>
            <w:tcBorders>
              <w:top w:val="single" w:sz="6" w:space="0" w:color="000000"/>
              <w:left w:val="single" w:sz="4" w:space="0" w:color="000000"/>
              <w:bottom w:val="single" w:sz="6" w:space="0" w:color="000000"/>
              <w:right w:val="single" w:sz="4" w:space="0" w:color="000000"/>
            </w:tcBorders>
            <w:shd w:val="clear" w:color="auto" w:fill="FFFFFF"/>
          </w:tcPr>
          <w:p w14:paraId="568DBFE2" w14:textId="77777777" w:rsidR="00FA3E0B" w:rsidRPr="00B36129" w:rsidRDefault="00FA3E0B" w:rsidP="007041E1">
            <w:pPr>
              <w:pStyle w:val="Default"/>
              <w:jc w:val="center"/>
              <w:rPr>
                <w:rFonts w:asciiTheme="majorHAnsi" w:hAnsiTheme="majorHAnsi"/>
                <w:b/>
                <w:sz w:val="22"/>
                <w:szCs w:val="22"/>
                <w:lang w:val="en-IE"/>
              </w:rPr>
            </w:pPr>
            <w:r w:rsidRPr="00B36129">
              <w:rPr>
                <w:rFonts w:asciiTheme="majorHAnsi" w:hAnsiTheme="majorHAnsi"/>
                <w:b/>
                <w:sz w:val="22"/>
                <w:szCs w:val="22"/>
                <w:lang w:val="en-IE"/>
              </w:rPr>
              <w:t xml:space="preserve">Consolidated annual turnover </w:t>
            </w:r>
          </w:p>
          <w:p w14:paraId="1707152D" w14:textId="70F065CB" w:rsidR="00FA3E0B" w:rsidRPr="00B36129" w:rsidRDefault="00FA3E0B" w:rsidP="007041E1">
            <w:pPr>
              <w:pStyle w:val="Default"/>
              <w:jc w:val="center"/>
              <w:rPr>
                <w:rFonts w:asciiTheme="majorHAnsi" w:hAnsiTheme="majorHAnsi"/>
                <w:sz w:val="22"/>
                <w:szCs w:val="22"/>
                <w:lang w:val="en-IE"/>
              </w:rPr>
            </w:pPr>
            <w:r w:rsidRPr="00B36129">
              <w:rPr>
                <w:rFonts w:asciiTheme="majorHAnsi" w:hAnsiTheme="majorHAnsi"/>
                <w:sz w:val="22"/>
                <w:szCs w:val="22"/>
                <w:lang w:val="en-IE"/>
              </w:rPr>
              <w:t>(</w:t>
            </w:r>
            <w:r w:rsidR="00FA71EC" w:rsidRPr="00B36129">
              <w:rPr>
                <w:rFonts w:asciiTheme="majorHAnsi" w:hAnsiTheme="majorHAnsi"/>
                <w:i/>
                <w:sz w:val="16"/>
                <w:szCs w:val="16"/>
                <w:lang w:val="en-IE"/>
              </w:rPr>
              <w:t>To</w:t>
            </w:r>
            <w:r w:rsidRPr="00B36129">
              <w:rPr>
                <w:rFonts w:asciiTheme="majorHAnsi" w:hAnsiTheme="majorHAnsi"/>
                <w:i/>
                <w:sz w:val="16"/>
                <w:szCs w:val="16"/>
                <w:lang w:val="en-IE"/>
              </w:rPr>
              <w:t xml:space="preserve"> be filled only in case of joint offers</w:t>
            </w:r>
            <w:r w:rsidRPr="00B36129">
              <w:rPr>
                <w:rFonts w:asciiTheme="majorHAnsi" w:hAnsiTheme="majorHAnsi"/>
                <w:sz w:val="22"/>
                <w:szCs w:val="22"/>
                <w:lang w:val="en-IE"/>
              </w:rPr>
              <w:t>)</w:t>
            </w:r>
          </w:p>
        </w:tc>
        <w:tc>
          <w:tcPr>
            <w:tcW w:w="1418"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5C40B2F" w14:textId="77777777" w:rsidR="00FA3E0B" w:rsidRPr="00B36129" w:rsidRDefault="00FA3E0B" w:rsidP="007041E1">
            <w:pPr>
              <w:pStyle w:val="Default"/>
              <w:jc w:val="center"/>
              <w:rPr>
                <w:rFonts w:asciiTheme="majorHAnsi" w:hAnsiTheme="majorHAnsi"/>
                <w:color w:val="auto"/>
                <w:sz w:val="22"/>
                <w:szCs w:val="22"/>
                <w:highlight w:val="yellow"/>
                <w:lang w:val="en-IE"/>
              </w:rPr>
            </w:pPr>
            <w:r w:rsidRPr="00B36129">
              <w:rPr>
                <w:rFonts w:asciiTheme="majorHAnsi" w:hAnsiTheme="majorHAnsi"/>
                <w:color w:val="auto"/>
                <w:sz w:val="22"/>
                <w:szCs w:val="22"/>
                <w:highlight w:val="yellow"/>
                <w:lang w:val="en-IE"/>
              </w:rPr>
              <w:t>____</w:t>
            </w:r>
          </w:p>
        </w:tc>
        <w:tc>
          <w:tcPr>
            <w:tcW w:w="1417"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CEDC784" w14:textId="77777777" w:rsidR="00FA3E0B" w:rsidRPr="00B36129" w:rsidRDefault="00FA3E0B" w:rsidP="007041E1">
            <w:pPr>
              <w:pStyle w:val="Default"/>
              <w:jc w:val="center"/>
              <w:rPr>
                <w:rFonts w:asciiTheme="majorHAnsi" w:hAnsiTheme="majorHAnsi"/>
                <w:color w:val="auto"/>
                <w:sz w:val="22"/>
                <w:szCs w:val="22"/>
                <w:highlight w:val="yellow"/>
                <w:lang w:val="en-IE"/>
              </w:rPr>
            </w:pPr>
            <w:r w:rsidRPr="00B36129">
              <w:rPr>
                <w:rFonts w:asciiTheme="majorHAnsi" w:hAnsiTheme="majorHAnsi"/>
                <w:color w:val="auto"/>
                <w:sz w:val="22"/>
                <w:szCs w:val="22"/>
                <w:highlight w:val="yellow"/>
                <w:lang w:val="en-IE"/>
              </w:rPr>
              <w:t>____</w:t>
            </w:r>
          </w:p>
        </w:tc>
        <w:tc>
          <w:tcPr>
            <w:tcW w:w="1418"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90BEAB1" w14:textId="77777777" w:rsidR="00FA3E0B" w:rsidRPr="00B36129" w:rsidRDefault="00FA3E0B" w:rsidP="007041E1">
            <w:pPr>
              <w:pStyle w:val="Default"/>
              <w:jc w:val="center"/>
              <w:rPr>
                <w:rFonts w:asciiTheme="majorHAnsi" w:hAnsiTheme="majorHAnsi"/>
                <w:color w:val="auto"/>
                <w:sz w:val="22"/>
                <w:szCs w:val="22"/>
                <w:highlight w:val="yellow"/>
                <w:lang w:val="en-IE"/>
              </w:rPr>
            </w:pPr>
            <w:r w:rsidRPr="00B36129">
              <w:rPr>
                <w:rFonts w:asciiTheme="majorHAnsi" w:hAnsiTheme="majorHAnsi"/>
                <w:color w:val="auto"/>
                <w:sz w:val="22"/>
                <w:szCs w:val="22"/>
                <w:highlight w:val="yellow"/>
                <w:lang w:val="en-IE"/>
              </w:rPr>
              <w:t>____</w:t>
            </w:r>
          </w:p>
        </w:tc>
      </w:tr>
    </w:tbl>
    <w:p w14:paraId="20C4C253" w14:textId="77777777" w:rsidR="00FA3E0B" w:rsidRPr="00B36129" w:rsidRDefault="00FA3E0B" w:rsidP="00FA3E0B">
      <w:pPr>
        <w:tabs>
          <w:tab w:val="left" w:pos="1440"/>
          <w:tab w:val="right" w:leader="dot" w:pos="9000"/>
        </w:tabs>
        <w:ind w:left="142"/>
        <w:rPr>
          <w:rFonts w:asciiTheme="majorHAnsi" w:hAnsiTheme="majorHAnsi" w:cs="Arial"/>
          <w:szCs w:val="22"/>
          <w:lang w:val="en-IE"/>
        </w:rPr>
      </w:pPr>
    </w:p>
    <w:p w14:paraId="375FADE3" w14:textId="72A8836A" w:rsidR="00FA3E0B" w:rsidRPr="00B36129" w:rsidRDefault="00FA3E0B" w:rsidP="00FA3E0B">
      <w:pPr>
        <w:tabs>
          <w:tab w:val="left" w:pos="1440"/>
          <w:tab w:val="right" w:leader="dot" w:pos="9000"/>
        </w:tabs>
        <w:ind w:left="142"/>
        <w:rPr>
          <w:rFonts w:asciiTheme="majorHAnsi" w:hAnsiTheme="majorHAnsi" w:cs="Arial"/>
          <w:i/>
          <w:szCs w:val="18"/>
          <w:lang w:val="en-IE"/>
        </w:rPr>
      </w:pPr>
      <w:r w:rsidRPr="00B36129">
        <w:rPr>
          <w:rFonts w:asciiTheme="majorHAnsi" w:hAnsiTheme="majorHAnsi" w:cs="Arial"/>
          <w:i/>
          <w:szCs w:val="18"/>
          <w:lang w:val="en-IE"/>
        </w:rPr>
        <w:t>* L</w:t>
      </w:r>
      <w:r w:rsidRPr="00B36129">
        <w:rPr>
          <w:rFonts w:asciiTheme="majorHAnsi" w:hAnsiTheme="majorHAnsi"/>
          <w:i/>
          <w:szCs w:val="18"/>
          <w:lang w:val="en-IE"/>
        </w:rPr>
        <w:t>ast accounting year for which the entity's accounts have been closed.</w:t>
      </w:r>
    </w:p>
    <w:p w14:paraId="6C9EBF18" w14:textId="77777777" w:rsidR="00FA3E0B" w:rsidRPr="00B36129" w:rsidRDefault="00FA3E0B" w:rsidP="00FA3E0B">
      <w:pPr>
        <w:tabs>
          <w:tab w:val="left" w:pos="1440"/>
          <w:tab w:val="right" w:leader="dot" w:pos="9000"/>
        </w:tabs>
        <w:ind w:left="142"/>
        <w:rPr>
          <w:rFonts w:asciiTheme="majorHAnsi" w:hAnsiTheme="majorHAnsi" w:cs="Arial"/>
          <w:szCs w:val="22"/>
          <w:lang w:val="en-IE"/>
        </w:rPr>
      </w:pPr>
    </w:p>
    <w:p w14:paraId="184CA98A" w14:textId="698D782E" w:rsidR="00FA3E0B" w:rsidRPr="00B36129" w:rsidRDefault="00FA3E0B" w:rsidP="00761C34">
      <w:pPr>
        <w:jc w:val="both"/>
        <w:rPr>
          <w:rFonts w:asciiTheme="majorHAnsi" w:hAnsiTheme="majorHAnsi" w:cs="Arial"/>
          <w:i/>
          <w:iCs/>
          <w:szCs w:val="22"/>
          <w:lang w:val="en-IE"/>
        </w:rPr>
      </w:pPr>
      <w:r w:rsidRPr="00B36129">
        <w:rPr>
          <w:rFonts w:asciiTheme="majorHAnsi" w:hAnsiTheme="majorHAnsi" w:cs="Arial"/>
          <w:i/>
          <w:iCs/>
          <w:szCs w:val="22"/>
          <w:lang w:val="en-IE"/>
        </w:rPr>
        <w:t>Please do not forget to attach the copies of the balance sheets and profit &amp; loss</w:t>
      </w:r>
      <w:r w:rsidR="002675A4" w:rsidRPr="00B36129">
        <w:rPr>
          <w:rFonts w:asciiTheme="majorHAnsi" w:hAnsiTheme="majorHAnsi" w:cs="Arial"/>
          <w:i/>
          <w:iCs/>
          <w:szCs w:val="22"/>
          <w:lang w:val="en-IE"/>
        </w:rPr>
        <w:t xml:space="preserve"> accounts </w:t>
      </w:r>
      <w:r w:rsidRPr="00B36129">
        <w:rPr>
          <w:rFonts w:asciiTheme="majorHAnsi" w:hAnsiTheme="majorHAnsi" w:cs="Arial"/>
          <w:i/>
          <w:iCs/>
          <w:szCs w:val="22"/>
          <w:lang w:val="en-IE"/>
        </w:rPr>
        <w:t xml:space="preserve">covering </w:t>
      </w:r>
      <w:r w:rsidR="002675A4" w:rsidRPr="00B36129">
        <w:rPr>
          <w:rFonts w:asciiTheme="majorHAnsi" w:hAnsiTheme="majorHAnsi" w:cs="Arial"/>
          <w:i/>
          <w:iCs/>
          <w:szCs w:val="22"/>
          <w:lang w:val="en-IE"/>
        </w:rPr>
        <w:t xml:space="preserve">the referenced </w:t>
      </w:r>
      <w:r w:rsidRPr="00B36129">
        <w:rPr>
          <w:rFonts w:asciiTheme="majorHAnsi" w:hAnsiTheme="majorHAnsi" w:cs="Arial"/>
          <w:i/>
          <w:iCs/>
          <w:szCs w:val="22"/>
          <w:lang w:val="en-IE"/>
        </w:rPr>
        <w:t>three years for which accounts have been closed.</w:t>
      </w:r>
    </w:p>
    <w:p w14:paraId="5010BEE4" w14:textId="77777777" w:rsidR="00FA3E0B" w:rsidRPr="00B36129" w:rsidRDefault="00FA3E0B" w:rsidP="00761C34">
      <w:pPr>
        <w:jc w:val="both"/>
        <w:rPr>
          <w:rFonts w:asciiTheme="majorHAnsi" w:hAnsiTheme="majorHAnsi" w:cs="Arial"/>
          <w:szCs w:val="22"/>
          <w:lang w:val="en-IE"/>
        </w:rPr>
      </w:pPr>
    </w:p>
    <w:p w14:paraId="7FC571EB" w14:textId="77777777" w:rsidR="00801BD3" w:rsidRPr="00B36129" w:rsidRDefault="00801BD3" w:rsidP="00FA3E0B">
      <w:pPr>
        <w:tabs>
          <w:tab w:val="left" w:pos="1440"/>
          <w:tab w:val="right" w:leader="dot" w:pos="9000"/>
        </w:tabs>
        <w:ind w:left="142"/>
        <w:rPr>
          <w:rFonts w:asciiTheme="majorHAnsi" w:hAnsiTheme="majorHAnsi" w:cs="Arial"/>
          <w:szCs w:val="22"/>
          <w:lang w:val="en-IE"/>
        </w:rPr>
      </w:pPr>
    </w:p>
    <w:p w14:paraId="2D780DAA" w14:textId="7348678E" w:rsidR="00FA3E0B" w:rsidRPr="00B36129" w:rsidRDefault="00654978" w:rsidP="00FA3E0B">
      <w:pPr>
        <w:tabs>
          <w:tab w:val="left" w:pos="1440"/>
          <w:tab w:val="right" w:leader="dot" w:pos="9000"/>
        </w:tabs>
        <w:ind w:left="142"/>
        <w:rPr>
          <w:rFonts w:asciiTheme="majorHAnsi" w:hAnsiTheme="majorHAnsi" w:cs="Arial"/>
          <w:szCs w:val="22"/>
          <w:lang w:val="en-IE"/>
        </w:rPr>
      </w:pPr>
      <w:r w:rsidRPr="00B36129">
        <w:rPr>
          <w:rFonts w:asciiTheme="majorHAnsi" w:hAnsiTheme="majorHAnsi" w:cs="Arial"/>
          <w:szCs w:val="22"/>
          <w:lang w:val="en-IE"/>
        </w:rPr>
        <w:t>I confirm the accuracy of the above data:</w:t>
      </w:r>
    </w:p>
    <w:p w14:paraId="0E8AF937" w14:textId="77777777" w:rsidR="00761C34" w:rsidRPr="00B36129" w:rsidRDefault="00761C34" w:rsidP="00FA3E0B">
      <w:pPr>
        <w:tabs>
          <w:tab w:val="left" w:pos="1440"/>
          <w:tab w:val="right" w:leader="dot" w:pos="9000"/>
        </w:tabs>
        <w:ind w:left="142"/>
        <w:rPr>
          <w:rFonts w:asciiTheme="majorHAnsi" w:hAnsiTheme="majorHAnsi" w:cs="Arial"/>
          <w:szCs w:val="22"/>
          <w:lang w:val="en-IE"/>
        </w:rPr>
      </w:pPr>
    </w:p>
    <w:p w14:paraId="377B3BCB" w14:textId="45C66BB3" w:rsidR="00654978" w:rsidRPr="00B36129" w:rsidRDefault="00654978" w:rsidP="00FA3E0B">
      <w:pPr>
        <w:tabs>
          <w:tab w:val="left" w:pos="1440"/>
          <w:tab w:val="right" w:leader="dot" w:pos="9000"/>
        </w:tabs>
        <w:ind w:left="142"/>
        <w:rPr>
          <w:rFonts w:asciiTheme="majorHAnsi" w:hAnsiTheme="majorHAnsi" w:cs="Arial"/>
          <w:szCs w:val="22"/>
          <w:lang w:val="en-IE"/>
        </w:rPr>
      </w:pPr>
      <w:r w:rsidRPr="00B36129">
        <w:rPr>
          <w:rFonts w:asciiTheme="majorHAnsi" w:hAnsiTheme="majorHAnsi" w:cs="Arial"/>
          <w:szCs w:val="22"/>
          <w:lang w:val="en-IE"/>
        </w:rPr>
        <w:t xml:space="preserve">Representative(s) of the </w:t>
      </w:r>
      <w:r w:rsidR="003042EE" w:rsidRPr="00B36129">
        <w:rPr>
          <w:rFonts w:asciiTheme="majorHAnsi" w:hAnsiTheme="majorHAnsi" w:cs="Arial"/>
          <w:szCs w:val="22"/>
          <w:lang w:val="en-IE"/>
        </w:rPr>
        <w:t>tenderer</w:t>
      </w:r>
    </w:p>
    <w:p w14:paraId="71B10E9E" w14:textId="77777777" w:rsidR="00FA3E0B" w:rsidRPr="00B36129" w:rsidRDefault="00FA3E0B" w:rsidP="00FA3E0B">
      <w:pPr>
        <w:tabs>
          <w:tab w:val="left" w:pos="1440"/>
          <w:tab w:val="right" w:leader="dot" w:pos="9000"/>
        </w:tabs>
        <w:ind w:left="142"/>
        <w:rPr>
          <w:rFonts w:asciiTheme="majorHAnsi" w:hAnsiTheme="majorHAnsi" w:cs="Arial"/>
          <w:szCs w:val="22"/>
          <w:lang w:val="en-IE"/>
        </w:rPr>
      </w:pPr>
    </w:p>
    <w:p w14:paraId="308AB7C3" w14:textId="02ABC175" w:rsidR="00FA3E0B" w:rsidRPr="00B36129" w:rsidRDefault="00FA3E0B" w:rsidP="00FA3E0B">
      <w:pPr>
        <w:tabs>
          <w:tab w:val="left" w:pos="1440"/>
          <w:tab w:val="right" w:leader="dot" w:pos="9000"/>
        </w:tabs>
        <w:ind w:left="142"/>
        <w:rPr>
          <w:rFonts w:asciiTheme="majorHAnsi" w:hAnsiTheme="majorHAnsi" w:cs="Arial"/>
          <w:szCs w:val="22"/>
          <w:lang w:val="en-IE"/>
        </w:rPr>
      </w:pPr>
    </w:p>
    <w:p w14:paraId="12294C18" w14:textId="77777777" w:rsidR="00801BD3" w:rsidRPr="00B36129" w:rsidRDefault="00801BD3" w:rsidP="00FA3E0B">
      <w:pPr>
        <w:tabs>
          <w:tab w:val="left" w:pos="1440"/>
          <w:tab w:val="right" w:leader="dot" w:pos="9000"/>
        </w:tabs>
        <w:ind w:left="142"/>
        <w:rPr>
          <w:rFonts w:asciiTheme="majorHAnsi" w:hAnsiTheme="majorHAnsi" w:cs="Arial"/>
          <w:szCs w:val="22"/>
          <w:lang w:val="en-IE"/>
        </w:rPr>
      </w:pPr>
    </w:p>
    <w:p w14:paraId="54B89120" w14:textId="3BB9B38A" w:rsidR="00FA3E0B" w:rsidRPr="00B36129" w:rsidRDefault="00FA3E0B" w:rsidP="00FA3E0B">
      <w:pPr>
        <w:tabs>
          <w:tab w:val="left" w:pos="1440"/>
          <w:tab w:val="right" w:leader="dot" w:pos="9000"/>
        </w:tabs>
        <w:ind w:left="142"/>
        <w:rPr>
          <w:rFonts w:asciiTheme="majorHAnsi" w:hAnsiTheme="majorHAnsi" w:cs="Arial"/>
          <w:szCs w:val="22"/>
          <w:lang w:val="en-IE"/>
        </w:rPr>
      </w:pPr>
      <w:r w:rsidRPr="00B36129">
        <w:rPr>
          <w:rFonts w:asciiTheme="majorHAnsi" w:hAnsiTheme="majorHAnsi" w:cs="Arial"/>
          <w:szCs w:val="22"/>
          <w:lang w:val="en-IE"/>
        </w:rPr>
        <w:t>(date)</w:t>
      </w:r>
    </w:p>
    <w:p w14:paraId="47A457EF" w14:textId="77777777" w:rsidR="00FA3E0B" w:rsidRPr="00B36129" w:rsidRDefault="00FA3E0B" w:rsidP="00FA3E0B">
      <w:pPr>
        <w:tabs>
          <w:tab w:val="left" w:pos="1440"/>
          <w:tab w:val="right" w:leader="dot" w:pos="9000"/>
        </w:tabs>
        <w:ind w:left="142"/>
        <w:rPr>
          <w:rFonts w:asciiTheme="majorHAnsi" w:hAnsiTheme="majorHAnsi" w:cs="Arial"/>
          <w:szCs w:val="22"/>
          <w:lang w:val="en-IE"/>
        </w:rPr>
      </w:pPr>
    </w:p>
    <w:p w14:paraId="06CE4777" w14:textId="77777777" w:rsidR="00FA3E0B" w:rsidRPr="00B36129" w:rsidRDefault="00FA3E0B" w:rsidP="00FA3E0B">
      <w:pPr>
        <w:tabs>
          <w:tab w:val="left" w:pos="1440"/>
          <w:tab w:val="right" w:leader="dot" w:pos="9000"/>
        </w:tabs>
        <w:ind w:left="142"/>
        <w:rPr>
          <w:rFonts w:asciiTheme="majorHAnsi" w:hAnsiTheme="majorHAnsi" w:cs="Arial"/>
          <w:szCs w:val="22"/>
          <w:lang w:val="en-IE"/>
        </w:rPr>
      </w:pPr>
    </w:p>
    <w:p w14:paraId="32985954" w14:textId="77777777" w:rsidR="00FA3E0B" w:rsidRPr="00B36129" w:rsidRDefault="00FA3E0B" w:rsidP="00FA3E0B">
      <w:pPr>
        <w:tabs>
          <w:tab w:val="left" w:pos="1440"/>
          <w:tab w:val="right" w:leader="dot" w:pos="9000"/>
        </w:tabs>
        <w:rPr>
          <w:rFonts w:asciiTheme="majorHAnsi" w:hAnsiTheme="majorHAnsi" w:cs="Arial"/>
          <w:szCs w:val="22"/>
          <w:lang w:val="en-IE"/>
        </w:rPr>
      </w:pPr>
      <w:r w:rsidRPr="00B36129">
        <w:rPr>
          <w:rFonts w:asciiTheme="majorHAnsi" w:hAnsiTheme="majorHAnsi" w:cs="Arial"/>
          <w:szCs w:val="22"/>
          <w:lang w:val="en-IE"/>
        </w:rPr>
        <w:tab/>
      </w:r>
    </w:p>
    <w:p w14:paraId="19A7AEBB" w14:textId="77777777" w:rsidR="00FA3E0B" w:rsidRPr="00B36129" w:rsidRDefault="00FA3E0B" w:rsidP="00FA3E0B">
      <w:pPr>
        <w:tabs>
          <w:tab w:val="left" w:pos="1440"/>
          <w:tab w:val="right" w:leader="dot" w:pos="9000"/>
        </w:tabs>
        <w:ind w:left="142"/>
        <w:rPr>
          <w:rFonts w:asciiTheme="majorHAnsi" w:hAnsiTheme="majorHAnsi" w:cs="Arial"/>
          <w:szCs w:val="22"/>
          <w:lang w:val="en-IE"/>
        </w:rPr>
      </w:pPr>
    </w:p>
    <w:tbl>
      <w:tblPr>
        <w:tblW w:w="0" w:type="auto"/>
        <w:tblInd w:w="108" w:type="dxa"/>
        <w:tblLayout w:type="fixed"/>
        <w:tblLook w:val="0000" w:firstRow="0" w:lastRow="0" w:firstColumn="0" w:lastColumn="0" w:noHBand="0" w:noVBand="0"/>
      </w:tblPr>
      <w:tblGrid>
        <w:gridCol w:w="237"/>
        <w:gridCol w:w="3483"/>
        <w:gridCol w:w="2855"/>
      </w:tblGrid>
      <w:tr w:rsidR="00FA3E0B" w:rsidRPr="00B36129" w14:paraId="21D5F98E" w14:textId="77777777" w:rsidTr="00761C34">
        <w:tc>
          <w:tcPr>
            <w:tcW w:w="237" w:type="dxa"/>
          </w:tcPr>
          <w:p w14:paraId="50E6ECC9" w14:textId="5E297FD6" w:rsidR="00FA3E0B" w:rsidRPr="00B36129" w:rsidRDefault="00FA3E0B" w:rsidP="007041E1">
            <w:pPr>
              <w:tabs>
                <w:tab w:val="left" w:pos="1440"/>
                <w:tab w:val="right" w:leader="dot" w:pos="9000"/>
              </w:tabs>
              <w:rPr>
                <w:rFonts w:asciiTheme="majorHAnsi" w:hAnsiTheme="majorHAnsi" w:cs="Arial"/>
                <w:szCs w:val="22"/>
                <w:lang w:val="en-IE"/>
              </w:rPr>
            </w:pPr>
          </w:p>
        </w:tc>
        <w:tc>
          <w:tcPr>
            <w:tcW w:w="3483" w:type="dxa"/>
          </w:tcPr>
          <w:p w14:paraId="4616C558" w14:textId="77777777" w:rsidR="00FA3E0B" w:rsidRPr="00B36129" w:rsidRDefault="00FA3E0B" w:rsidP="00761C34">
            <w:pPr>
              <w:tabs>
                <w:tab w:val="left" w:pos="1440"/>
                <w:tab w:val="right" w:leader="dot" w:pos="9000"/>
              </w:tabs>
              <w:ind w:left="-23"/>
              <w:jc w:val="both"/>
              <w:rPr>
                <w:rFonts w:asciiTheme="majorHAnsi" w:hAnsiTheme="majorHAnsi" w:cs="Arial"/>
                <w:szCs w:val="22"/>
                <w:lang w:val="en-IE"/>
              </w:rPr>
            </w:pPr>
            <w:r w:rsidRPr="00B36129">
              <w:rPr>
                <w:rFonts w:asciiTheme="majorHAnsi" w:hAnsiTheme="majorHAnsi" w:cs="Arial"/>
                <w:szCs w:val="22"/>
                <w:lang w:val="en-IE"/>
              </w:rPr>
              <w:t>NAME(S)</w:t>
            </w:r>
          </w:p>
        </w:tc>
        <w:tc>
          <w:tcPr>
            <w:tcW w:w="2855" w:type="dxa"/>
          </w:tcPr>
          <w:p w14:paraId="729D9124" w14:textId="77777777" w:rsidR="00FA3E0B" w:rsidRPr="00B36129" w:rsidRDefault="00FA3E0B" w:rsidP="007041E1">
            <w:pPr>
              <w:tabs>
                <w:tab w:val="left" w:pos="1440"/>
                <w:tab w:val="right" w:leader="dot" w:pos="9000"/>
              </w:tabs>
              <w:ind w:left="142"/>
              <w:rPr>
                <w:rFonts w:asciiTheme="majorHAnsi" w:hAnsiTheme="majorHAnsi" w:cs="Arial"/>
                <w:szCs w:val="22"/>
                <w:lang w:val="en-IE"/>
              </w:rPr>
            </w:pPr>
            <w:r w:rsidRPr="00B36129">
              <w:rPr>
                <w:rFonts w:asciiTheme="majorHAnsi" w:hAnsiTheme="majorHAnsi" w:cs="Arial"/>
                <w:szCs w:val="22"/>
                <w:lang w:val="en-IE"/>
              </w:rPr>
              <w:t>SIGNATURE(S)</w:t>
            </w:r>
          </w:p>
        </w:tc>
      </w:tr>
      <w:tr w:rsidR="00761C34" w:rsidRPr="00B36129" w14:paraId="3BD3F65D" w14:textId="77777777" w:rsidTr="00761C34">
        <w:tc>
          <w:tcPr>
            <w:tcW w:w="237" w:type="dxa"/>
          </w:tcPr>
          <w:p w14:paraId="05D2214D" w14:textId="77777777" w:rsidR="00761C34" w:rsidRPr="00B36129" w:rsidRDefault="00761C34" w:rsidP="007041E1">
            <w:pPr>
              <w:tabs>
                <w:tab w:val="left" w:pos="1440"/>
                <w:tab w:val="right" w:leader="dot" w:pos="9000"/>
              </w:tabs>
              <w:rPr>
                <w:rFonts w:asciiTheme="majorHAnsi" w:hAnsiTheme="majorHAnsi" w:cs="Arial"/>
                <w:szCs w:val="22"/>
                <w:lang w:val="en-IE"/>
              </w:rPr>
            </w:pPr>
          </w:p>
        </w:tc>
        <w:tc>
          <w:tcPr>
            <w:tcW w:w="3483" w:type="dxa"/>
          </w:tcPr>
          <w:p w14:paraId="69544C21" w14:textId="77777777" w:rsidR="00761C34" w:rsidRPr="00B36129" w:rsidRDefault="00761C34" w:rsidP="00761C34">
            <w:pPr>
              <w:tabs>
                <w:tab w:val="left" w:pos="1440"/>
                <w:tab w:val="right" w:leader="dot" w:pos="9000"/>
              </w:tabs>
              <w:ind w:left="-23"/>
              <w:jc w:val="both"/>
              <w:rPr>
                <w:rFonts w:asciiTheme="majorHAnsi" w:hAnsiTheme="majorHAnsi" w:cs="Arial"/>
                <w:szCs w:val="22"/>
                <w:lang w:val="en-IE"/>
              </w:rPr>
            </w:pPr>
          </w:p>
        </w:tc>
        <w:tc>
          <w:tcPr>
            <w:tcW w:w="2855" w:type="dxa"/>
          </w:tcPr>
          <w:p w14:paraId="61F980ED" w14:textId="77777777" w:rsidR="00761C34" w:rsidRPr="00B36129" w:rsidRDefault="00761C34" w:rsidP="007041E1">
            <w:pPr>
              <w:tabs>
                <w:tab w:val="left" w:pos="1440"/>
                <w:tab w:val="right" w:leader="dot" w:pos="9000"/>
              </w:tabs>
              <w:ind w:left="142"/>
              <w:rPr>
                <w:rFonts w:asciiTheme="majorHAnsi" w:hAnsiTheme="majorHAnsi" w:cs="Arial"/>
                <w:szCs w:val="22"/>
                <w:lang w:val="en-IE"/>
              </w:rPr>
            </w:pPr>
          </w:p>
        </w:tc>
      </w:tr>
    </w:tbl>
    <w:p w14:paraId="28D39095" w14:textId="77777777" w:rsidR="00FA3E0B" w:rsidRPr="00B36129" w:rsidRDefault="00FA3E0B" w:rsidP="00FA3E0B">
      <w:pPr>
        <w:pStyle w:val="Heading1"/>
        <w:numPr>
          <w:ilvl w:val="0"/>
          <w:numId w:val="0"/>
        </w:numPr>
        <w:rPr>
          <w:lang w:val="en-IE"/>
        </w:rPr>
      </w:pPr>
    </w:p>
    <w:p w14:paraId="0839D2C6" w14:textId="1D395EE8" w:rsidR="00684326" w:rsidRPr="00B36129" w:rsidRDefault="00FA3E0B">
      <w:pPr>
        <w:spacing w:line="240" w:lineRule="auto"/>
        <w:rPr>
          <w:rFonts w:asciiTheme="majorHAnsi" w:eastAsiaTheme="majorEastAsia" w:hAnsiTheme="majorHAnsi" w:cstheme="majorBidi"/>
          <w:b/>
          <w:bCs/>
          <w:color w:val="003399"/>
          <w:sz w:val="28"/>
          <w:szCs w:val="28"/>
          <w:lang w:val="en-IE"/>
        </w:rPr>
      </w:pPr>
      <w:r w:rsidRPr="00B36129">
        <w:rPr>
          <w:lang w:val="en-IE"/>
        </w:rPr>
        <w:br w:type="page"/>
      </w:r>
    </w:p>
    <w:p w14:paraId="2A00C7EE" w14:textId="79519FEF" w:rsidR="00ED4C2B" w:rsidRPr="00B36129" w:rsidRDefault="00ED4C2B" w:rsidP="002B0727">
      <w:pPr>
        <w:pStyle w:val="Heading1"/>
        <w:numPr>
          <w:ilvl w:val="0"/>
          <w:numId w:val="0"/>
        </w:numPr>
        <w:rPr>
          <w:lang w:val="en-IE"/>
        </w:rPr>
      </w:pPr>
      <w:r w:rsidRPr="00B36129">
        <w:rPr>
          <w:lang w:val="en-IE"/>
        </w:rPr>
        <w:t>Form 7: Demonstration of Technical &amp; Professional Capacity</w:t>
      </w:r>
    </w:p>
    <w:p w14:paraId="2A00C7EF" w14:textId="0767ABF0" w:rsidR="003804F0" w:rsidRPr="00C55102" w:rsidRDefault="003804F0" w:rsidP="003804F0">
      <w:pPr>
        <w:rPr>
          <w:rFonts w:asciiTheme="majorHAnsi" w:hAnsiTheme="majorHAnsi"/>
          <w:b/>
          <w:color w:val="434343" w:themeColor="text2" w:themeShade="BF"/>
          <w:szCs w:val="22"/>
          <w:lang w:val="en-IE"/>
        </w:rPr>
      </w:pPr>
      <w:r w:rsidRPr="00C55102">
        <w:rPr>
          <w:rFonts w:asciiTheme="majorHAnsi" w:hAnsiTheme="majorHAnsi"/>
          <w:b/>
          <w:color w:val="434343" w:themeColor="text2" w:themeShade="BF"/>
          <w:szCs w:val="22"/>
          <w:lang w:val="en-IE"/>
        </w:rPr>
        <w:t>Ref: Frontex/</w:t>
      </w:r>
      <w:r w:rsidR="00DD2D7F" w:rsidRPr="00C55102">
        <w:rPr>
          <w:rFonts w:asciiTheme="majorHAnsi" w:hAnsiTheme="majorHAnsi"/>
          <w:b/>
          <w:color w:val="434343" w:themeColor="text2" w:themeShade="BF"/>
          <w:szCs w:val="22"/>
          <w:lang w:val="en-IE"/>
        </w:rPr>
        <w:t>CD/1217/2021/RS</w:t>
      </w:r>
    </w:p>
    <w:p w14:paraId="2A00C7F0" w14:textId="77777777" w:rsidR="00ED4C2B" w:rsidRPr="00C55102" w:rsidRDefault="003804F0" w:rsidP="003804F0">
      <w:pPr>
        <w:rPr>
          <w:rFonts w:asciiTheme="majorHAnsi" w:hAnsiTheme="majorHAnsi" w:cs="Arial"/>
          <w:b/>
          <w:bCs/>
          <w:spacing w:val="-2"/>
          <w:sz w:val="20"/>
          <w:lang w:val="en-IE"/>
        </w:rPr>
      </w:pPr>
      <w:r w:rsidRPr="00C55102">
        <w:rPr>
          <w:rFonts w:asciiTheme="majorHAnsi" w:hAnsiTheme="majorHAnsi"/>
          <w:b/>
          <w:color w:val="434343" w:themeColor="text2" w:themeShade="BF"/>
          <w:szCs w:val="22"/>
          <w:lang w:val="en-IE"/>
        </w:rPr>
        <w:t>Title: Frontex Permanent Premises</w:t>
      </w:r>
    </w:p>
    <w:p w14:paraId="2A00C7F1" w14:textId="11E3EDCA" w:rsidR="00ED4C2B" w:rsidRPr="00B36129" w:rsidRDefault="00ED4C2B" w:rsidP="003804F0">
      <w:pPr>
        <w:spacing w:before="120" w:after="120"/>
        <w:rPr>
          <w:rFonts w:asciiTheme="majorHAnsi" w:hAnsiTheme="majorHAnsi" w:cs="Arial"/>
          <w:szCs w:val="18"/>
          <w:lang w:val="en-IE"/>
        </w:rPr>
      </w:pPr>
      <w:r w:rsidRPr="00B36129">
        <w:rPr>
          <w:rFonts w:asciiTheme="majorHAnsi" w:hAnsiTheme="majorHAnsi" w:cs="Arial"/>
          <w:szCs w:val="18"/>
          <w:lang w:val="en-IE"/>
        </w:rPr>
        <w:t xml:space="preserve">As part of the proof required in the </w:t>
      </w:r>
      <w:r w:rsidR="00754D25" w:rsidRPr="00B36129">
        <w:rPr>
          <w:rFonts w:asciiTheme="majorHAnsi" w:hAnsiTheme="majorHAnsi" w:cs="Arial"/>
          <w:szCs w:val="18"/>
          <w:lang w:val="en-IE"/>
        </w:rPr>
        <w:t>Descriptive Document</w:t>
      </w:r>
      <w:r w:rsidRPr="00B36129">
        <w:rPr>
          <w:rFonts w:asciiTheme="majorHAnsi" w:hAnsiTheme="majorHAnsi" w:cs="Arial"/>
          <w:szCs w:val="18"/>
          <w:lang w:val="en-IE"/>
        </w:rPr>
        <w:t xml:space="preserve"> </w:t>
      </w:r>
      <w:r w:rsidRPr="00B36129">
        <w:rPr>
          <w:rFonts w:asciiTheme="majorHAnsi" w:hAnsiTheme="majorHAnsi" w:cs="Arial"/>
          <w:b/>
          <w:szCs w:val="18"/>
          <w:lang w:val="en-IE"/>
        </w:rPr>
        <w:t xml:space="preserve">point </w:t>
      </w:r>
      <w:r w:rsidR="0045639A" w:rsidRPr="00B36129">
        <w:rPr>
          <w:rFonts w:asciiTheme="majorHAnsi" w:hAnsiTheme="majorHAnsi" w:cs="Arial"/>
          <w:b/>
          <w:szCs w:val="18"/>
          <w:lang w:val="en-IE"/>
        </w:rPr>
        <w:t>III.4</w:t>
      </w:r>
      <w:r w:rsidRPr="00B36129">
        <w:rPr>
          <w:rFonts w:asciiTheme="majorHAnsi" w:hAnsiTheme="majorHAnsi" w:cs="Arial"/>
          <w:szCs w:val="18"/>
          <w:lang w:val="en-IE"/>
        </w:rPr>
        <w:t>, tenderers and, if applicable, any consortium members and subcontractors are requested to complete this form.</w:t>
      </w:r>
    </w:p>
    <w:p w14:paraId="2A00C7F2" w14:textId="77777777" w:rsidR="00ED4C2B" w:rsidRPr="00B36129" w:rsidRDefault="00ED4C2B" w:rsidP="002B0727">
      <w:pPr>
        <w:spacing w:before="120" w:after="120"/>
        <w:rPr>
          <w:rFonts w:asciiTheme="majorHAnsi" w:hAnsiTheme="majorHAnsi" w:cs="Arial"/>
          <w:szCs w:val="18"/>
          <w:lang w:val="en-IE"/>
        </w:rPr>
      </w:pPr>
      <w:r w:rsidRPr="00B36129">
        <w:rPr>
          <w:rFonts w:asciiTheme="majorHAnsi" w:hAnsiTheme="majorHAnsi" w:cs="Arial"/>
          <w:szCs w:val="18"/>
          <w:lang w:val="en-IE"/>
        </w:rPr>
        <w:t>One form is to be completed for each reference. While the boxes may be expanded in size, no other changes to</w:t>
      </w:r>
      <w:r w:rsidR="002B0727" w:rsidRPr="00B36129">
        <w:rPr>
          <w:rFonts w:asciiTheme="majorHAnsi" w:hAnsiTheme="majorHAnsi" w:cs="Arial"/>
          <w:szCs w:val="18"/>
          <w:lang w:val="en-IE"/>
        </w:rPr>
        <w:t xml:space="preserve"> the Form are permitted.  </w:t>
      </w:r>
    </w:p>
    <w:tbl>
      <w:tblPr>
        <w:tblW w:w="9498" w:type="dxa"/>
        <w:tblInd w:w="108" w:type="dxa"/>
        <w:tblLook w:val="04A0" w:firstRow="1" w:lastRow="0" w:firstColumn="1" w:lastColumn="0" w:noHBand="0" w:noVBand="1"/>
      </w:tblPr>
      <w:tblGrid>
        <w:gridCol w:w="4395"/>
        <w:gridCol w:w="5103"/>
      </w:tblGrid>
      <w:tr w:rsidR="00ED4C2B" w:rsidRPr="00B36129" w14:paraId="2A00C7F5" w14:textId="77777777" w:rsidTr="00845AB9">
        <w:trPr>
          <w:trHeight w:val="526"/>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A00C7F3"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 xml:space="preserve">TENDERER NAME </w:t>
            </w:r>
            <w:r w:rsidRPr="00B36129">
              <w:rPr>
                <w:rFonts w:asciiTheme="majorHAnsi" w:hAnsiTheme="majorHAnsi" w:cs="Arial"/>
                <w:bCs/>
                <w:i/>
                <w:szCs w:val="18"/>
                <w:lang w:val="en-IE" w:eastAsia="en-GB"/>
              </w:rPr>
              <w:t>(as per Form 1)</w:t>
            </w:r>
            <w:r w:rsidRPr="00B36129">
              <w:rPr>
                <w:rFonts w:asciiTheme="majorHAnsi" w:hAnsiTheme="majorHAnsi" w:cs="Arial"/>
                <w:bCs/>
                <w:szCs w:val="18"/>
                <w:lang w:val="en-IE" w:eastAsia="en-GB"/>
              </w:rPr>
              <w:t xml:space="preserve">: </w:t>
            </w:r>
          </w:p>
        </w:tc>
        <w:tc>
          <w:tcPr>
            <w:tcW w:w="5103" w:type="dxa"/>
            <w:tcBorders>
              <w:top w:val="single" w:sz="4" w:space="0" w:color="auto"/>
              <w:left w:val="nil"/>
              <w:bottom w:val="single" w:sz="4" w:space="0" w:color="auto"/>
              <w:right w:val="single" w:sz="4" w:space="0" w:color="auto"/>
            </w:tcBorders>
            <w:shd w:val="clear" w:color="auto" w:fill="auto"/>
            <w:noWrap/>
            <w:hideMark/>
          </w:tcPr>
          <w:p w14:paraId="2A00C7F4"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w:t>
            </w:r>
          </w:p>
        </w:tc>
      </w:tr>
      <w:tr w:rsidR="00ED4C2B" w:rsidRPr="00B36129" w14:paraId="2A00C7FC" w14:textId="77777777" w:rsidTr="00845AB9">
        <w:trPr>
          <w:trHeight w:val="1285"/>
        </w:trPr>
        <w:tc>
          <w:tcPr>
            <w:tcW w:w="4395" w:type="dxa"/>
            <w:tcBorders>
              <w:top w:val="nil"/>
              <w:left w:val="single" w:sz="4" w:space="0" w:color="auto"/>
              <w:bottom w:val="single" w:sz="4" w:space="0" w:color="auto"/>
              <w:right w:val="single" w:sz="4" w:space="0" w:color="auto"/>
            </w:tcBorders>
            <w:shd w:val="clear" w:color="auto" w:fill="auto"/>
          </w:tcPr>
          <w:p w14:paraId="2A00C7F6"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Contract reference for selection criterion</w:t>
            </w:r>
            <w:r w:rsidRPr="00B36129">
              <w:rPr>
                <w:rStyle w:val="FootnoteReference"/>
                <w:rFonts w:asciiTheme="majorHAnsi" w:hAnsiTheme="majorHAnsi" w:cs="Arial"/>
                <w:b/>
                <w:bCs/>
                <w:szCs w:val="18"/>
                <w:lang w:val="en-IE" w:eastAsia="en-GB"/>
              </w:rPr>
              <w:footnoteReference w:id="11"/>
            </w:r>
            <w:r w:rsidRPr="00B36129">
              <w:rPr>
                <w:rFonts w:asciiTheme="majorHAnsi" w:hAnsiTheme="majorHAnsi" w:cs="Arial"/>
                <w:b/>
                <w:bCs/>
                <w:szCs w:val="18"/>
                <w:lang w:val="en-IE" w:eastAsia="en-GB"/>
              </w:rPr>
              <w:t>:</w:t>
            </w:r>
          </w:p>
        </w:tc>
        <w:tc>
          <w:tcPr>
            <w:tcW w:w="5103" w:type="dxa"/>
            <w:tcBorders>
              <w:top w:val="nil"/>
              <w:left w:val="nil"/>
              <w:bottom w:val="single" w:sz="4" w:space="0" w:color="auto"/>
              <w:right w:val="single" w:sz="4" w:space="0" w:color="auto"/>
            </w:tcBorders>
            <w:shd w:val="clear" w:color="auto" w:fill="auto"/>
            <w:noWrap/>
          </w:tcPr>
          <w:p w14:paraId="2A00C7F7" w14:textId="72D43ADF" w:rsidR="00ED4C2B" w:rsidRPr="00B36129" w:rsidRDefault="00FF3F79" w:rsidP="00845AB9">
            <w:pPr>
              <w:rPr>
                <w:rFonts w:asciiTheme="majorHAnsi" w:hAnsiTheme="majorHAnsi" w:cs="Arial"/>
                <w:szCs w:val="18"/>
                <w:lang w:val="en-IE" w:eastAsia="en-GB"/>
              </w:rPr>
            </w:pPr>
            <w:r w:rsidRPr="00B36129">
              <w:rPr>
                <w:rFonts w:asciiTheme="majorHAnsi" w:hAnsiTheme="majorHAnsi" w:cs="Arial"/>
                <w:szCs w:val="18"/>
                <w:lang w:val="en-IE" w:eastAsia="en-GB"/>
              </w:rPr>
              <w:t>[  ] III.4</w:t>
            </w:r>
            <w:r w:rsidR="00ED4C2B" w:rsidRPr="00B36129">
              <w:rPr>
                <w:rFonts w:asciiTheme="majorHAnsi" w:hAnsiTheme="majorHAnsi" w:cs="Arial"/>
                <w:szCs w:val="18"/>
                <w:lang w:val="en-IE" w:eastAsia="en-GB"/>
              </w:rPr>
              <w:t>.</w:t>
            </w:r>
            <w:r w:rsidR="004D2EA8">
              <w:rPr>
                <w:rFonts w:asciiTheme="majorHAnsi" w:hAnsiTheme="majorHAnsi" w:cs="Arial"/>
                <w:szCs w:val="18"/>
                <w:lang w:val="en-IE" w:eastAsia="en-GB"/>
              </w:rPr>
              <w:t>3</w:t>
            </w:r>
            <w:r w:rsidR="00ED4C2B" w:rsidRPr="00B36129">
              <w:rPr>
                <w:rFonts w:asciiTheme="majorHAnsi" w:hAnsiTheme="majorHAnsi" w:cs="Arial"/>
                <w:szCs w:val="18"/>
                <w:lang w:val="en-IE" w:eastAsia="en-GB"/>
              </w:rPr>
              <w:t xml:space="preserve"> (a) multi-storey buildings</w:t>
            </w:r>
          </w:p>
          <w:p w14:paraId="2A00C7F8" w14:textId="477B5505" w:rsidR="00ED4C2B" w:rsidRPr="00B36129" w:rsidRDefault="00FF3F79" w:rsidP="00845AB9">
            <w:pPr>
              <w:rPr>
                <w:rFonts w:asciiTheme="majorHAnsi" w:hAnsiTheme="majorHAnsi" w:cs="Arial"/>
                <w:szCs w:val="18"/>
                <w:lang w:val="en-IE" w:eastAsia="en-GB"/>
              </w:rPr>
            </w:pPr>
            <w:r w:rsidRPr="00B36129">
              <w:rPr>
                <w:rFonts w:asciiTheme="majorHAnsi" w:hAnsiTheme="majorHAnsi" w:cs="Arial"/>
                <w:szCs w:val="18"/>
                <w:lang w:val="en-IE" w:eastAsia="en-GB"/>
              </w:rPr>
              <w:t>[  ] III.4</w:t>
            </w:r>
            <w:r w:rsidR="00ED4C2B" w:rsidRPr="00B36129">
              <w:rPr>
                <w:rFonts w:asciiTheme="majorHAnsi" w:hAnsiTheme="majorHAnsi" w:cs="Arial"/>
                <w:szCs w:val="18"/>
                <w:lang w:val="en-IE" w:eastAsia="en-GB"/>
              </w:rPr>
              <w:t>.</w:t>
            </w:r>
            <w:r w:rsidR="004D2EA8">
              <w:rPr>
                <w:rFonts w:asciiTheme="majorHAnsi" w:hAnsiTheme="majorHAnsi" w:cs="Arial"/>
                <w:szCs w:val="18"/>
                <w:lang w:val="en-IE" w:eastAsia="en-GB"/>
              </w:rPr>
              <w:t>3</w:t>
            </w:r>
            <w:r w:rsidR="00ED4C2B" w:rsidRPr="00B36129">
              <w:rPr>
                <w:rFonts w:asciiTheme="majorHAnsi" w:hAnsiTheme="majorHAnsi" w:cs="Arial"/>
                <w:szCs w:val="18"/>
                <w:lang w:val="en-IE" w:eastAsia="en-GB"/>
              </w:rPr>
              <w:t xml:space="preserve"> (b) </w:t>
            </w:r>
            <w:r w:rsidRPr="00B36129">
              <w:rPr>
                <w:rFonts w:asciiTheme="majorHAnsi" w:eastAsia="Arial" w:hAnsiTheme="majorHAnsi" w:cs="Arial"/>
                <w:color w:val="auto"/>
                <w:szCs w:val="18"/>
                <w:lang w:val="en-IE"/>
              </w:rPr>
              <w:t>Design and Build modality</w:t>
            </w:r>
          </w:p>
          <w:p w14:paraId="2A00C7F9" w14:textId="3151776E"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xml:space="preserve">[  ] </w:t>
            </w:r>
            <w:r w:rsidR="00FF3F79" w:rsidRPr="00B36129">
              <w:rPr>
                <w:rFonts w:asciiTheme="majorHAnsi" w:hAnsiTheme="majorHAnsi" w:cs="Arial"/>
                <w:szCs w:val="18"/>
                <w:lang w:val="en-IE" w:eastAsia="en-GB"/>
              </w:rPr>
              <w:t>III.4</w:t>
            </w:r>
            <w:r w:rsidRPr="00B36129">
              <w:rPr>
                <w:rFonts w:asciiTheme="majorHAnsi" w:hAnsiTheme="majorHAnsi" w:cs="Arial"/>
                <w:szCs w:val="18"/>
                <w:lang w:val="en-IE" w:eastAsia="en-GB"/>
              </w:rPr>
              <w:t>.</w:t>
            </w:r>
            <w:r w:rsidR="004D2EA8">
              <w:rPr>
                <w:rFonts w:asciiTheme="majorHAnsi" w:hAnsiTheme="majorHAnsi" w:cs="Arial"/>
                <w:szCs w:val="18"/>
                <w:lang w:val="en-IE" w:eastAsia="en-GB"/>
              </w:rPr>
              <w:t>3</w:t>
            </w:r>
            <w:r w:rsidRPr="00B36129">
              <w:rPr>
                <w:rFonts w:asciiTheme="majorHAnsi" w:hAnsiTheme="majorHAnsi" w:cs="Arial"/>
                <w:szCs w:val="18"/>
                <w:lang w:val="en-IE" w:eastAsia="en-GB"/>
              </w:rPr>
              <w:t xml:space="preserve"> (c) </w:t>
            </w:r>
            <w:proofErr w:type="spellStart"/>
            <w:r w:rsidRPr="00B36129">
              <w:rPr>
                <w:rFonts w:asciiTheme="majorHAnsi" w:hAnsiTheme="majorHAnsi" w:cs="Arial"/>
                <w:szCs w:val="18"/>
                <w:lang w:val="en-IE"/>
              </w:rPr>
              <w:t>BREEAM</w:t>
            </w:r>
            <w:proofErr w:type="spellEnd"/>
            <w:r w:rsidRPr="00B36129">
              <w:rPr>
                <w:rFonts w:asciiTheme="majorHAnsi" w:hAnsiTheme="majorHAnsi" w:cs="Arial"/>
                <w:szCs w:val="18"/>
                <w:lang w:val="en-IE"/>
              </w:rPr>
              <w:t xml:space="preserve"> or equivalent</w:t>
            </w:r>
            <w:r w:rsidR="00F21056" w:rsidRPr="00B36129">
              <w:rPr>
                <w:rFonts w:asciiTheme="majorHAnsi" w:hAnsiTheme="majorHAnsi" w:cs="Arial"/>
                <w:szCs w:val="18"/>
                <w:lang w:val="en-IE"/>
              </w:rPr>
              <w:t>*</w:t>
            </w:r>
          </w:p>
          <w:p w14:paraId="2A00C7FA" w14:textId="5F2C821E" w:rsidR="00ED4C2B" w:rsidRPr="00B36129" w:rsidRDefault="00FF3F79" w:rsidP="00845AB9">
            <w:pPr>
              <w:rPr>
                <w:rFonts w:asciiTheme="majorHAnsi" w:hAnsiTheme="majorHAnsi" w:cs="Arial"/>
                <w:szCs w:val="18"/>
                <w:lang w:val="en-IE" w:eastAsia="en-GB"/>
              </w:rPr>
            </w:pPr>
            <w:r w:rsidRPr="00B36129">
              <w:rPr>
                <w:rFonts w:asciiTheme="majorHAnsi" w:hAnsiTheme="majorHAnsi" w:cs="Arial"/>
                <w:szCs w:val="18"/>
                <w:lang w:val="en-IE" w:eastAsia="en-GB"/>
              </w:rPr>
              <w:t>[  ] III.4</w:t>
            </w:r>
            <w:r w:rsidR="00ED4C2B" w:rsidRPr="00B36129">
              <w:rPr>
                <w:rFonts w:asciiTheme="majorHAnsi" w:hAnsiTheme="majorHAnsi" w:cs="Arial"/>
                <w:szCs w:val="18"/>
                <w:lang w:val="en-IE" w:eastAsia="en-GB"/>
              </w:rPr>
              <w:t>.</w:t>
            </w:r>
            <w:r w:rsidR="004D2EA8">
              <w:rPr>
                <w:rFonts w:asciiTheme="majorHAnsi" w:hAnsiTheme="majorHAnsi" w:cs="Arial"/>
                <w:szCs w:val="18"/>
                <w:lang w:val="en-IE" w:eastAsia="en-GB"/>
              </w:rPr>
              <w:t>3</w:t>
            </w:r>
            <w:r w:rsidR="00ED4C2B" w:rsidRPr="00B36129">
              <w:rPr>
                <w:rFonts w:asciiTheme="majorHAnsi" w:hAnsiTheme="majorHAnsi" w:cs="Arial"/>
                <w:szCs w:val="18"/>
                <w:lang w:val="en-IE" w:eastAsia="en-GB"/>
              </w:rPr>
              <w:t xml:space="preserve"> (d)</w:t>
            </w:r>
            <w:r w:rsidR="00C80C7D" w:rsidRPr="00B36129">
              <w:rPr>
                <w:rFonts w:asciiTheme="majorHAnsi" w:hAnsiTheme="majorHAnsi" w:cs="Arial"/>
                <w:szCs w:val="18"/>
                <w:lang w:val="en-IE" w:eastAsia="en-GB"/>
              </w:rPr>
              <w:t xml:space="preserve"> Principal Architect</w:t>
            </w:r>
          </w:p>
          <w:p w14:paraId="2A00C7FB" w14:textId="7B0C0944" w:rsidR="00ED4C2B" w:rsidRPr="00B36129" w:rsidRDefault="00ED4C2B" w:rsidP="00845AB9">
            <w:pPr>
              <w:rPr>
                <w:rFonts w:asciiTheme="majorHAnsi" w:hAnsiTheme="majorHAnsi" w:cs="Arial"/>
                <w:szCs w:val="18"/>
                <w:lang w:val="en-IE" w:eastAsia="en-GB"/>
              </w:rPr>
            </w:pPr>
          </w:p>
        </w:tc>
      </w:tr>
      <w:tr w:rsidR="00ED4C2B" w:rsidRPr="00B36129" w14:paraId="2A00C801" w14:textId="77777777" w:rsidTr="00845AB9">
        <w:trPr>
          <w:trHeight w:val="825"/>
        </w:trPr>
        <w:tc>
          <w:tcPr>
            <w:tcW w:w="4395" w:type="dxa"/>
            <w:tcBorders>
              <w:top w:val="nil"/>
              <w:left w:val="single" w:sz="4" w:space="0" w:color="auto"/>
              <w:bottom w:val="single" w:sz="4" w:space="0" w:color="auto"/>
              <w:right w:val="single" w:sz="4" w:space="0" w:color="auto"/>
            </w:tcBorders>
            <w:shd w:val="clear" w:color="auto" w:fill="auto"/>
          </w:tcPr>
          <w:p w14:paraId="2A00C7FD"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This contract reference is submitted to demonstrate the capacity of:</w:t>
            </w:r>
          </w:p>
        </w:tc>
        <w:tc>
          <w:tcPr>
            <w:tcW w:w="5103" w:type="dxa"/>
            <w:tcBorders>
              <w:top w:val="nil"/>
              <w:left w:val="nil"/>
              <w:bottom w:val="single" w:sz="4" w:space="0" w:color="auto"/>
              <w:right w:val="single" w:sz="4" w:space="0" w:color="auto"/>
            </w:tcBorders>
            <w:shd w:val="clear" w:color="auto" w:fill="auto"/>
            <w:noWrap/>
          </w:tcPr>
          <w:p w14:paraId="2A00C7FE"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 The Tenderer</w:t>
            </w:r>
          </w:p>
          <w:p w14:paraId="2A00C7FF"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 Consortium / JV / Group member ……………… (name)</w:t>
            </w:r>
          </w:p>
          <w:p w14:paraId="2A00C800"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 Subcontractor ……………… (name)</w:t>
            </w:r>
          </w:p>
        </w:tc>
      </w:tr>
      <w:tr w:rsidR="00ED4C2B" w:rsidRPr="00B36129" w14:paraId="2A00C804" w14:textId="77777777" w:rsidTr="00845AB9">
        <w:trPr>
          <w:trHeight w:val="210"/>
        </w:trPr>
        <w:tc>
          <w:tcPr>
            <w:tcW w:w="4395" w:type="dxa"/>
            <w:tcBorders>
              <w:top w:val="single" w:sz="4" w:space="0" w:color="auto"/>
              <w:left w:val="single" w:sz="4" w:space="0" w:color="auto"/>
              <w:bottom w:val="single" w:sz="4" w:space="0" w:color="auto"/>
            </w:tcBorders>
            <w:shd w:val="clear" w:color="auto" w:fill="D2DDF2" w:themeFill="accent3" w:themeFillTint="33"/>
          </w:tcPr>
          <w:p w14:paraId="2A00C802" w14:textId="77777777" w:rsidR="00ED4C2B" w:rsidRPr="00B36129" w:rsidRDefault="00ED4C2B" w:rsidP="00845AB9">
            <w:pPr>
              <w:rPr>
                <w:rFonts w:asciiTheme="majorHAnsi" w:hAnsiTheme="majorHAnsi" w:cs="Arial"/>
                <w:b/>
                <w:bCs/>
                <w:szCs w:val="18"/>
                <w:lang w:val="en-IE" w:eastAsia="en-GB"/>
              </w:rPr>
            </w:pPr>
          </w:p>
        </w:tc>
        <w:tc>
          <w:tcPr>
            <w:tcW w:w="5103" w:type="dxa"/>
            <w:tcBorders>
              <w:top w:val="single" w:sz="4" w:space="0" w:color="auto"/>
              <w:bottom w:val="single" w:sz="4" w:space="0" w:color="auto"/>
              <w:right w:val="single" w:sz="4" w:space="0" w:color="auto"/>
            </w:tcBorders>
            <w:shd w:val="clear" w:color="auto" w:fill="D2DDF2" w:themeFill="accent3" w:themeFillTint="33"/>
            <w:noWrap/>
          </w:tcPr>
          <w:p w14:paraId="2A00C803" w14:textId="77777777" w:rsidR="00ED4C2B" w:rsidRPr="00B36129" w:rsidRDefault="00ED4C2B" w:rsidP="00845AB9">
            <w:pPr>
              <w:rPr>
                <w:rFonts w:asciiTheme="majorHAnsi" w:hAnsiTheme="majorHAnsi" w:cs="Arial"/>
                <w:szCs w:val="18"/>
                <w:lang w:val="en-IE" w:eastAsia="en-GB"/>
              </w:rPr>
            </w:pPr>
          </w:p>
        </w:tc>
      </w:tr>
      <w:tr w:rsidR="00ED4C2B" w:rsidRPr="00B36129" w14:paraId="2A00C807" w14:textId="77777777" w:rsidTr="00845AB9">
        <w:trPr>
          <w:trHeight w:val="325"/>
        </w:trPr>
        <w:tc>
          <w:tcPr>
            <w:tcW w:w="4395" w:type="dxa"/>
            <w:tcBorders>
              <w:top w:val="nil"/>
              <w:left w:val="single" w:sz="4" w:space="0" w:color="auto"/>
              <w:bottom w:val="single" w:sz="4" w:space="0" w:color="auto"/>
              <w:right w:val="single" w:sz="4" w:space="0" w:color="auto"/>
            </w:tcBorders>
            <w:shd w:val="clear" w:color="auto" w:fill="auto"/>
            <w:hideMark/>
          </w:tcPr>
          <w:p w14:paraId="2A00C805"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Contract Title:</w:t>
            </w:r>
          </w:p>
        </w:tc>
        <w:tc>
          <w:tcPr>
            <w:tcW w:w="5103" w:type="dxa"/>
            <w:tcBorders>
              <w:top w:val="nil"/>
              <w:left w:val="nil"/>
              <w:bottom w:val="single" w:sz="4" w:space="0" w:color="auto"/>
              <w:right w:val="single" w:sz="4" w:space="0" w:color="auto"/>
            </w:tcBorders>
            <w:shd w:val="clear" w:color="auto" w:fill="auto"/>
            <w:noWrap/>
            <w:hideMark/>
          </w:tcPr>
          <w:p w14:paraId="2A00C806"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w:t>
            </w:r>
          </w:p>
        </w:tc>
      </w:tr>
      <w:tr w:rsidR="00ED4C2B" w:rsidRPr="00B36129" w14:paraId="2A00C80A" w14:textId="77777777" w:rsidTr="00845AB9">
        <w:trPr>
          <w:trHeight w:val="300"/>
        </w:trPr>
        <w:tc>
          <w:tcPr>
            <w:tcW w:w="4395" w:type="dxa"/>
            <w:tcBorders>
              <w:top w:val="nil"/>
              <w:left w:val="single" w:sz="4" w:space="0" w:color="auto"/>
              <w:bottom w:val="single" w:sz="4" w:space="0" w:color="auto"/>
              <w:right w:val="single" w:sz="4" w:space="0" w:color="auto"/>
            </w:tcBorders>
            <w:shd w:val="clear" w:color="auto" w:fill="auto"/>
          </w:tcPr>
          <w:p w14:paraId="2A00C808"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 xml:space="preserve">Overall Project description: </w:t>
            </w:r>
          </w:p>
        </w:tc>
        <w:tc>
          <w:tcPr>
            <w:tcW w:w="5103" w:type="dxa"/>
            <w:tcBorders>
              <w:top w:val="nil"/>
              <w:left w:val="nil"/>
              <w:bottom w:val="single" w:sz="4" w:space="0" w:color="auto"/>
              <w:right w:val="single" w:sz="4" w:space="0" w:color="auto"/>
            </w:tcBorders>
            <w:shd w:val="clear" w:color="auto" w:fill="auto"/>
            <w:noWrap/>
          </w:tcPr>
          <w:p w14:paraId="2A00C809" w14:textId="77777777" w:rsidR="00ED4C2B" w:rsidRPr="00B36129" w:rsidRDefault="00ED4C2B" w:rsidP="00845AB9">
            <w:pPr>
              <w:rPr>
                <w:rFonts w:asciiTheme="majorHAnsi" w:hAnsiTheme="majorHAnsi" w:cs="Arial"/>
                <w:szCs w:val="18"/>
                <w:lang w:val="en-IE" w:eastAsia="en-GB"/>
              </w:rPr>
            </w:pPr>
          </w:p>
        </w:tc>
      </w:tr>
      <w:tr w:rsidR="00ED4C2B" w:rsidRPr="00B36129" w14:paraId="2A00C80D" w14:textId="77777777" w:rsidTr="00845AB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2A00C80B"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Site size and location:</w:t>
            </w:r>
          </w:p>
        </w:tc>
        <w:tc>
          <w:tcPr>
            <w:tcW w:w="5103" w:type="dxa"/>
            <w:tcBorders>
              <w:top w:val="nil"/>
              <w:left w:val="nil"/>
              <w:bottom w:val="single" w:sz="4" w:space="0" w:color="auto"/>
              <w:right w:val="single" w:sz="4" w:space="0" w:color="auto"/>
            </w:tcBorders>
            <w:shd w:val="clear" w:color="auto" w:fill="auto"/>
            <w:noWrap/>
            <w:hideMark/>
          </w:tcPr>
          <w:p w14:paraId="2A00C80C"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w:t>
            </w:r>
          </w:p>
        </w:tc>
      </w:tr>
      <w:tr w:rsidR="00ED4C2B" w:rsidRPr="00B36129" w14:paraId="2A00C810" w14:textId="77777777" w:rsidTr="00845AB9">
        <w:trPr>
          <w:trHeight w:val="300"/>
        </w:trPr>
        <w:tc>
          <w:tcPr>
            <w:tcW w:w="4395" w:type="dxa"/>
            <w:tcBorders>
              <w:top w:val="nil"/>
              <w:left w:val="single" w:sz="4" w:space="0" w:color="auto"/>
              <w:bottom w:val="single" w:sz="4" w:space="0" w:color="auto"/>
              <w:right w:val="single" w:sz="4" w:space="0" w:color="auto"/>
            </w:tcBorders>
            <w:shd w:val="clear" w:color="auto" w:fill="auto"/>
          </w:tcPr>
          <w:p w14:paraId="2A00C80E" w14:textId="59B86F76"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Building size</w:t>
            </w:r>
            <w:r w:rsidR="00DD2D7F" w:rsidRPr="00B36129">
              <w:rPr>
                <w:rFonts w:asciiTheme="majorHAnsi" w:hAnsiTheme="majorHAnsi" w:cs="Arial"/>
                <w:b/>
                <w:bCs/>
                <w:szCs w:val="18"/>
                <w:lang w:val="en-IE" w:eastAsia="en-GB"/>
              </w:rPr>
              <w:t>/</w:t>
            </w:r>
            <w:r w:rsidR="00FA71EC" w:rsidRPr="00B36129">
              <w:rPr>
                <w:rFonts w:asciiTheme="majorHAnsi" w:hAnsiTheme="majorHAnsi" w:cs="Arial"/>
                <w:b/>
                <w:bCs/>
                <w:szCs w:val="18"/>
                <w:lang w:val="en-IE" w:eastAsia="en-GB"/>
              </w:rPr>
              <w:t>number</w:t>
            </w:r>
            <w:r w:rsidR="00DD2D7F" w:rsidRPr="00B36129">
              <w:rPr>
                <w:rFonts w:asciiTheme="majorHAnsi" w:hAnsiTheme="majorHAnsi" w:cs="Arial"/>
                <w:b/>
                <w:bCs/>
                <w:szCs w:val="18"/>
                <w:lang w:val="en-IE" w:eastAsia="en-GB"/>
              </w:rPr>
              <w:t xml:space="preserve"> of floors</w:t>
            </w:r>
            <w:r w:rsidRPr="00B36129">
              <w:rPr>
                <w:rFonts w:asciiTheme="majorHAnsi" w:hAnsiTheme="majorHAnsi" w:cs="Arial"/>
                <w:b/>
                <w:bCs/>
                <w:szCs w:val="18"/>
                <w:lang w:val="en-IE" w:eastAsia="en-GB"/>
              </w:rPr>
              <w:t xml:space="preserve">: </w:t>
            </w:r>
          </w:p>
        </w:tc>
        <w:tc>
          <w:tcPr>
            <w:tcW w:w="5103" w:type="dxa"/>
            <w:tcBorders>
              <w:top w:val="nil"/>
              <w:left w:val="nil"/>
              <w:bottom w:val="single" w:sz="4" w:space="0" w:color="auto"/>
              <w:right w:val="single" w:sz="4" w:space="0" w:color="auto"/>
            </w:tcBorders>
            <w:shd w:val="clear" w:color="auto" w:fill="auto"/>
            <w:noWrap/>
          </w:tcPr>
          <w:p w14:paraId="2A00C80F" w14:textId="77777777" w:rsidR="00ED4C2B" w:rsidRPr="00B36129" w:rsidRDefault="00ED4C2B" w:rsidP="00845AB9">
            <w:pPr>
              <w:rPr>
                <w:rFonts w:asciiTheme="majorHAnsi" w:hAnsiTheme="majorHAnsi" w:cs="Arial"/>
                <w:szCs w:val="18"/>
                <w:lang w:val="en-IE" w:eastAsia="en-GB"/>
              </w:rPr>
            </w:pPr>
          </w:p>
        </w:tc>
      </w:tr>
      <w:tr w:rsidR="00ED4C2B" w:rsidRPr="00B36129" w14:paraId="2A00C813" w14:textId="77777777" w:rsidTr="00845AB9">
        <w:trPr>
          <w:trHeight w:val="210"/>
        </w:trPr>
        <w:tc>
          <w:tcPr>
            <w:tcW w:w="4395" w:type="dxa"/>
            <w:tcBorders>
              <w:top w:val="single" w:sz="4" w:space="0" w:color="auto"/>
              <w:left w:val="single" w:sz="4" w:space="0" w:color="auto"/>
              <w:bottom w:val="single" w:sz="4" w:space="0" w:color="auto"/>
            </w:tcBorders>
            <w:shd w:val="clear" w:color="auto" w:fill="D2DDF2" w:themeFill="accent3" w:themeFillTint="33"/>
          </w:tcPr>
          <w:p w14:paraId="2A00C811" w14:textId="77777777" w:rsidR="00ED4C2B" w:rsidRPr="00B36129" w:rsidRDefault="00ED4C2B" w:rsidP="00845AB9">
            <w:pPr>
              <w:rPr>
                <w:rFonts w:asciiTheme="majorHAnsi" w:hAnsiTheme="majorHAnsi" w:cs="Arial"/>
                <w:b/>
                <w:bCs/>
                <w:szCs w:val="18"/>
                <w:lang w:val="en-IE" w:eastAsia="en-GB"/>
              </w:rPr>
            </w:pPr>
          </w:p>
        </w:tc>
        <w:tc>
          <w:tcPr>
            <w:tcW w:w="5103" w:type="dxa"/>
            <w:tcBorders>
              <w:top w:val="single" w:sz="4" w:space="0" w:color="auto"/>
              <w:bottom w:val="single" w:sz="4" w:space="0" w:color="auto"/>
              <w:right w:val="single" w:sz="4" w:space="0" w:color="auto"/>
            </w:tcBorders>
            <w:shd w:val="clear" w:color="auto" w:fill="D2DDF2" w:themeFill="accent3" w:themeFillTint="33"/>
            <w:noWrap/>
          </w:tcPr>
          <w:p w14:paraId="2A00C812" w14:textId="77777777" w:rsidR="00ED4C2B" w:rsidRPr="00B36129" w:rsidRDefault="00ED4C2B" w:rsidP="00845AB9">
            <w:pPr>
              <w:rPr>
                <w:rFonts w:asciiTheme="majorHAnsi" w:hAnsiTheme="majorHAnsi" w:cs="Arial"/>
                <w:szCs w:val="18"/>
                <w:lang w:val="en-IE" w:eastAsia="en-GB"/>
              </w:rPr>
            </w:pPr>
          </w:p>
        </w:tc>
      </w:tr>
      <w:tr w:rsidR="00ED4C2B" w:rsidRPr="00B36129" w14:paraId="2A00C816" w14:textId="77777777" w:rsidTr="00845AB9">
        <w:trPr>
          <w:trHeight w:val="510"/>
        </w:trPr>
        <w:tc>
          <w:tcPr>
            <w:tcW w:w="4395" w:type="dxa"/>
            <w:tcBorders>
              <w:top w:val="nil"/>
              <w:left w:val="single" w:sz="4" w:space="0" w:color="auto"/>
              <w:bottom w:val="single" w:sz="4" w:space="0" w:color="auto"/>
              <w:right w:val="single" w:sz="4" w:space="0" w:color="auto"/>
            </w:tcBorders>
            <w:shd w:val="clear" w:color="auto" w:fill="auto"/>
          </w:tcPr>
          <w:p w14:paraId="2A00C814" w14:textId="7909EFA4" w:rsidR="00ED4C2B" w:rsidRPr="00B36129" w:rsidRDefault="00ED4C2B" w:rsidP="00845AB9">
            <w:pPr>
              <w:rPr>
                <w:rFonts w:asciiTheme="majorHAnsi" w:hAnsiTheme="majorHAnsi" w:cs="Arial"/>
                <w:b/>
                <w:szCs w:val="18"/>
                <w:lang w:val="en-IE"/>
              </w:rPr>
            </w:pPr>
            <w:r w:rsidRPr="00B36129">
              <w:rPr>
                <w:rFonts w:asciiTheme="majorHAnsi" w:hAnsiTheme="majorHAnsi" w:cs="Arial"/>
                <w:b/>
                <w:szCs w:val="18"/>
                <w:lang w:val="en-IE"/>
              </w:rPr>
              <w:t>Role of Tenderer (</w:t>
            </w:r>
            <w:r w:rsidR="00FA71EC" w:rsidRPr="00B36129">
              <w:rPr>
                <w:rFonts w:asciiTheme="majorHAnsi" w:hAnsiTheme="majorHAnsi" w:cs="Arial"/>
                <w:szCs w:val="18"/>
                <w:lang w:val="en-IE"/>
              </w:rPr>
              <w:t>e.g.</w:t>
            </w:r>
            <w:r w:rsidRPr="00B36129">
              <w:rPr>
                <w:rFonts w:asciiTheme="majorHAnsi" w:hAnsiTheme="majorHAnsi" w:cs="Arial"/>
                <w:szCs w:val="18"/>
                <w:lang w:val="en-IE"/>
              </w:rPr>
              <w:t xml:space="preserve"> Contractor, Management Contractor, </w:t>
            </w:r>
            <w:r w:rsidR="0000596A" w:rsidRPr="00B36129">
              <w:rPr>
                <w:rFonts w:asciiTheme="majorHAnsi" w:hAnsiTheme="majorHAnsi" w:cs="Arial"/>
                <w:szCs w:val="18"/>
                <w:lang w:val="en-IE"/>
              </w:rPr>
              <w:t xml:space="preserve">Designer, </w:t>
            </w:r>
            <w:r w:rsidRPr="00B36129">
              <w:rPr>
                <w:rFonts w:asciiTheme="majorHAnsi" w:hAnsiTheme="majorHAnsi" w:cs="Arial"/>
                <w:szCs w:val="18"/>
                <w:lang w:val="en-IE"/>
              </w:rPr>
              <w:t>Subcontractor</w:t>
            </w:r>
            <w:r w:rsidRPr="00B36129">
              <w:rPr>
                <w:rFonts w:asciiTheme="majorHAnsi" w:hAnsiTheme="majorHAnsi" w:cs="Arial"/>
                <w:b/>
                <w:szCs w:val="18"/>
                <w:lang w:val="en-IE"/>
              </w:rPr>
              <w:t xml:space="preserve">): </w:t>
            </w:r>
          </w:p>
        </w:tc>
        <w:tc>
          <w:tcPr>
            <w:tcW w:w="5103" w:type="dxa"/>
            <w:tcBorders>
              <w:top w:val="nil"/>
              <w:left w:val="nil"/>
              <w:bottom w:val="single" w:sz="4" w:space="0" w:color="auto"/>
              <w:right w:val="single" w:sz="4" w:space="0" w:color="auto"/>
            </w:tcBorders>
            <w:shd w:val="clear" w:color="auto" w:fill="auto"/>
            <w:noWrap/>
          </w:tcPr>
          <w:p w14:paraId="2A00C815" w14:textId="77777777" w:rsidR="00ED4C2B" w:rsidRPr="00B36129" w:rsidRDefault="00ED4C2B" w:rsidP="00845AB9">
            <w:pPr>
              <w:rPr>
                <w:rFonts w:asciiTheme="majorHAnsi" w:hAnsiTheme="majorHAnsi" w:cs="Arial"/>
                <w:szCs w:val="18"/>
                <w:lang w:val="en-IE" w:eastAsia="en-GB"/>
              </w:rPr>
            </w:pPr>
          </w:p>
        </w:tc>
      </w:tr>
      <w:tr w:rsidR="00ED4C2B" w:rsidRPr="00B36129" w14:paraId="2A00C819" w14:textId="77777777" w:rsidTr="00845AB9">
        <w:trPr>
          <w:trHeight w:val="531"/>
        </w:trPr>
        <w:tc>
          <w:tcPr>
            <w:tcW w:w="4395" w:type="dxa"/>
            <w:tcBorders>
              <w:top w:val="nil"/>
              <w:left w:val="single" w:sz="4" w:space="0" w:color="auto"/>
              <w:bottom w:val="single" w:sz="4" w:space="0" w:color="auto"/>
              <w:right w:val="single" w:sz="4" w:space="0" w:color="auto"/>
            </w:tcBorders>
            <w:shd w:val="clear" w:color="auto" w:fill="auto"/>
          </w:tcPr>
          <w:p w14:paraId="2A00C817"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szCs w:val="18"/>
                <w:lang w:val="en-IE"/>
              </w:rPr>
              <w:t xml:space="preserve">Name of the main contractor </w:t>
            </w:r>
            <w:r w:rsidRPr="00B36129">
              <w:rPr>
                <w:rFonts w:asciiTheme="majorHAnsi" w:hAnsiTheme="majorHAnsi" w:cs="Arial"/>
                <w:i/>
                <w:szCs w:val="18"/>
                <w:lang w:val="en-IE"/>
              </w:rPr>
              <w:t>(i.e. may be different from the Tenderer)</w:t>
            </w:r>
            <w:r w:rsidRPr="00B36129">
              <w:rPr>
                <w:rFonts w:asciiTheme="majorHAnsi" w:hAnsiTheme="majorHAnsi" w:cs="Arial"/>
                <w:b/>
                <w:szCs w:val="18"/>
                <w:lang w:val="en-IE"/>
              </w:rPr>
              <w:t xml:space="preserve">:  </w:t>
            </w:r>
          </w:p>
        </w:tc>
        <w:tc>
          <w:tcPr>
            <w:tcW w:w="5103" w:type="dxa"/>
            <w:tcBorders>
              <w:top w:val="nil"/>
              <w:left w:val="nil"/>
              <w:bottom w:val="single" w:sz="4" w:space="0" w:color="auto"/>
              <w:right w:val="single" w:sz="4" w:space="0" w:color="auto"/>
            </w:tcBorders>
            <w:shd w:val="clear" w:color="auto" w:fill="auto"/>
            <w:noWrap/>
            <w:hideMark/>
          </w:tcPr>
          <w:p w14:paraId="2A00C818"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w:t>
            </w:r>
          </w:p>
        </w:tc>
      </w:tr>
      <w:tr w:rsidR="00ED4C2B" w:rsidRPr="00B36129" w14:paraId="2A00C81C" w14:textId="77777777" w:rsidTr="00845AB9">
        <w:trPr>
          <w:trHeight w:val="246"/>
        </w:trPr>
        <w:tc>
          <w:tcPr>
            <w:tcW w:w="4395" w:type="dxa"/>
            <w:tcBorders>
              <w:top w:val="nil"/>
              <w:left w:val="single" w:sz="4" w:space="0" w:color="auto"/>
              <w:bottom w:val="single" w:sz="4" w:space="0" w:color="auto"/>
              <w:right w:val="single" w:sz="4" w:space="0" w:color="auto"/>
            </w:tcBorders>
            <w:shd w:val="clear" w:color="auto" w:fill="auto"/>
          </w:tcPr>
          <w:p w14:paraId="2A00C81A"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szCs w:val="18"/>
                <w:lang w:val="en-IE"/>
              </w:rPr>
              <w:t xml:space="preserve">Names of subcontractors used, if any:  </w:t>
            </w:r>
          </w:p>
        </w:tc>
        <w:tc>
          <w:tcPr>
            <w:tcW w:w="5103" w:type="dxa"/>
            <w:tcBorders>
              <w:top w:val="nil"/>
              <w:left w:val="nil"/>
              <w:bottom w:val="single" w:sz="4" w:space="0" w:color="auto"/>
              <w:right w:val="single" w:sz="4" w:space="0" w:color="auto"/>
            </w:tcBorders>
            <w:shd w:val="clear" w:color="auto" w:fill="auto"/>
            <w:noWrap/>
          </w:tcPr>
          <w:p w14:paraId="2A00C81B" w14:textId="77777777" w:rsidR="00ED4C2B" w:rsidRPr="00B36129" w:rsidRDefault="00ED4C2B" w:rsidP="00845AB9">
            <w:pPr>
              <w:rPr>
                <w:rFonts w:asciiTheme="majorHAnsi" w:hAnsiTheme="majorHAnsi" w:cs="Arial"/>
                <w:szCs w:val="18"/>
                <w:lang w:val="en-IE" w:eastAsia="en-GB"/>
              </w:rPr>
            </w:pPr>
          </w:p>
        </w:tc>
      </w:tr>
      <w:tr w:rsidR="00ED4C2B" w:rsidRPr="00B36129" w14:paraId="2A00C81F" w14:textId="77777777" w:rsidTr="00845AB9">
        <w:trPr>
          <w:trHeight w:val="489"/>
        </w:trPr>
        <w:tc>
          <w:tcPr>
            <w:tcW w:w="4395" w:type="dxa"/>
            <w:tcBorders>
              <w:top w:val="nil"/>
              <w:left w:val="single" w:sz="4" w:space="0" w:color="auto"/>
              <w:bottom w:val="single" w:sz="4" w:space="0" w:color="auto"/>
              <w:right w:val="single" w:sz="4" w:space="0" w:color="auto"/>
            </w:tcBorders>
            <w:shd w:val="clear" w:color="auto" w:fill="auto"/>
          </w:tcPr>
          <w:p w14:paraId="2A00C81D" w14:textId="00F9B3CE" w:rsidR="00ED4C2B" w:rsidRPr="00B36129" w:rsidRDefault="00ED4C2B" w:rsidP="00845AB9">
            <w:pPr>
              <w:rPr>
                <w:rFonts w:asciiTheme="majorHAnsi" w:hAnsiTheme="majorHAnsi" w:cs="Arial"/>
                <w:b/>
                <w:bCs/>
                <w:szCs w:val="18"/>
                <w:u w:val="single"/>
                <w:lang w:val="en-IE" w:eastAsia="en-GB"/>
              </w:rPr>
            </w:pPr>
            <w:r w:rsidRPr="00B36129">
              <w:rPr>
                <w:rFonts w:asciiTheme="majorHAnsi" w:hAnsiTheme="majorHAnsi" w:cs="Arial"/>
                <w:b/>
                <w:szCs w:val="18"/>
                <w:lang w:val="en-IE"/>
              </w:rPr>
              <w:t xml:space="preserve">Specific scope and % share of </w:t>
            </w:r>
            <w:r w:rsidR="003042EE" w:rsidRPr="00B36129">
              <w:rPr>
                <w:rFonts w:asciiTheme="majorHAnsi" w:hAnsiTheme="majorHAnsi" w:cs="Arial"/>
                <w:b/>
                <w:szCs w:val="18"/>
                <w:lang w:val="en-IE"/>
              </w:rPr>
              <w:t xml:space="preserve">value of </w:t>
            </w:r>
            <w:r w:rsidRPr="00B36129">
              <w:rPr>
                <w:rFonts w:asciiTheme="majorHAnsi" w:hAnsiTheme="majorHAnsi" w:cs="Arial"/>
                <w:b/>
                <w:szCs w:val="18"/>
                <w:lang w:val="en-IE"/>
              </w:rPr>
              <w:t>work</w:t>
            </w:r>
            <w:r w:rsidR="003042EE" w:rsidRPr="00B36129">
              <w:rPr>
                <w:rFonts w:asciiTheme="majorHAnsi" w:hAnsiTheme="majorHAnsi" w:cs="Arial"/>
                <w:b/>
                <w:szCs w:val="18"/>
                <w:lang w:val="en-IE"/>
              </w:rPr>
              <w:t>s</w:t>
            </w:r>
            <w:r w:rsidRPr="00B36129">
              <w:rPr>
                <w:rFonts w:asciiTheme="majorHAnsi" w:hAnsiTheme="majorHAnsi" w:cs="Arial"/>
                <w:b/>
                <w:szCs w:val="18"/>
                <w:lang w:val="en-IE"/>
              </w:rPr>
              <w:t xml:space="preserve"> performed</w:t>
            </w:r>
            <w:r w:rsidRPr="00B36129">
              <w:rPr>
                <w:rFonts w:asciiTheme="majorHAnsi" w:hAnsiTheme="majorHAnsi" w:cs="Arial"/>
                <w:b/>
                <w:szCs w:val="18"/>
                <w:u w:val="single"/>
                <w:lang w:val="en-IE"/>
              </w:rPr>
              <w:t xml:space="preserve"> by the Tenderer: </w:t>
            </w:r>
          </w:p>
        </w:tc>
        <w:tc>
          <w:tcPr>
            <w:tcW w:w="5103" w:type="dxa"/>
            <w:tcBorders>
              <w:top w:val="nil"/>
              <w:left w:val="nil"/>
              <w:bottom w:val="single" w:sz="4" w:space="0" w:color="auto"/>
              <w:right w:val="single" w:sz="4" w:space="0" w:color="auto"/>
            </w:tcBorders>
            <w:shd w:val="clear" w:color="auto" w:fill="auto"/>
            <w:noWrap/>
            <w:hideMark/>
          </w:tcPr>
          <w:p w14:paraId="2A00C81E"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w:t>
            </w:r>
          </w:p>
        </w:tc>
      </w:tr>
      <w:tr w:rsidR="00ED4C2B" w:rsidRPr="00B36129" w14:paraId="2A00C822" w14:textId="77777777" w:rsidTr="00845AB9">
        <w:trPr>
          <w:trHeight w:val="210"/>
        </w:trPr>
        <w:tc>
          <w:tcPr>
            <w:tcW w:w="4395" w:type="dxa"/>
            <w:tcBorders>
              <w:top w:val="single" w:sz="4" w:space="0" w:color="auto"/>
              <w:left w:val="single" w:sz="4" w:space="0" w:color="auto"/>
              <w:bottom w:val="single" w:sz="4" w:space="0" w:color="auto"/>
            </w:tcBorders>
            <w:shd w:val="clear" w:color="auto" w:fill="D2DDF2" w:themeFill="accent3" w:themeFillTint="33"/>
          </w:tcPr>
          <w:p w14:paraId="2A00C820" w14:textId="77777777" w:rsidR="00ED4C2B" w:rsidRPr="00B36129" w:rsidRDefault="00ED4C2B" w:rsidP="00845AB9">
            <w:pPr>
              <w:rPr>
                <w:rFonts w:asciiTheme="majorHAnsi" w:hAnsiTheme="majorHAnsi" w:cs="Arial"/>
                <w:b/>
                <w:bCs/>
                <w:szCs w:val="18"/>
                <w:lang w:val="en-IE" w:eastAsia="en-GB"/>
              </w:rPr>
            </w:pPr>
          </w:p>
        </w:tc>
        <w:tc>
          <w:tcPr>
            <w:tcW w:w="5103" w:type="dxa"/>
            <w:tcBorders>
              <w:top w:val="single" w:sz="4" w:space="0" w:color="auto"/>
              <w:bottom w:val="single" w:sz="4" w:space="0" w:color="auto"/>
              <w:right w:val="single" w:sz="4" w:space="0" w:color="auto"/>
            </w:tcBorders>
            <w:shd w:val="clear" w:color="auto" w:fill="D2DDF2" w:themeFill="accent3" w:themeFillTint="33"/>
            <w:noWrap/>
          </w:tcPr>
          <w:p w14:paraId="2A00C821" w14:textId="77777777" w:rsidR="00ED4C2B" w:rsidRPr="00B36129" w:rsidRDefault="00ED4C2B" w:rsidP="00845AB9">
            <w:pPr>
              <w:rPr>
                <w:rFonts w:asciiTheme="majorHAnsi" w:hAnsiTheme="majorHAnsi" w:cs="Arial"/>
                <w:szCs w:val="18"/>
                <w:lang w:val="en-IE" w:eastAsia="en-GB"/>
              </w:rPr>
            </w:pPr>
          </w:p>
        </w:tc>
      </w:tr>
      <w:tr w:rsidR="00ED4C2B" w:rsidRPr="00B36129" w14:paraId="2A00C825" w14:textId="77777777" w:rsidTr="00845AB9">
        <w:trPr>
          <w:trHeight w:val="300"/>
        </w:trPr>
        <w:tc>
          <w:tcPr>
            <w:tcW w:w="4395" w:type="dxa"/>
            <w:tcBorders>
              <w:top w:val="nil"/>
              <w:left w:val="single" w:sz="4" w:space="0" w:color="auto"/>
              <w:bottom w:val="single" w:sz="4" w:space="0" w:color="auto"/>
              <w:right w:val="single" w:sz="4" w:space="0" w:color="auto"/>
            </w:tcBorders>
            <w:shd w:val="clear" w:color="auto" w:fill="auto"/>
            <w:hideMark/>
          </w:tcPr>
          <w:p w14:paraId="2A00C823"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Start Date:</w:t>
            </w:r>
          </w:p>
        </w:tc>
        <w:tc>
          <w:tcPr>
            <w:tcW w:w="5103" w:type="dxa"/>
            <w:tcBorders>
              <w:top w:val="nil"/>
              <w:left w:val="nil"/>
              <w:bottom w:val="single" w:sz="4" w:space="0" w:color="auto"/>
              <w:right w:val="single" w:sz="4" w:space="0" w:color="auto"/>
            </w:tcBorders>
            <w:shd w:val="clear" w:color="auto" w:fill="auto"/>
            <w:noWrap/>
            <w:hideMark/>
          </w:tcPr>
          <w:p w14:paraId="2A00C824"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w:t>
            </w:r>
          </w:p>
        </w:tc>
      </w:tr>
      <w:tr w:rsidR="00ED4C2B" w:rsidRPr="00B36129" w14:paraId="2A00C828" w14:textId="77777777" w:rsidTr="00845AB9">
        <w:trPr>
          <w:trHeight w:val="246"/>
        </w:trPr>
        <w:tc>
          <w:tcPr>
            <w:tcW w:w="4395" w:type="dxa"/>
            <w:tcBorders>
              <w:top w:val="nil"/>
              <w:left w:val="single" w:sz="4" w:space="0" w:color="auto"/>
              <w:bottom w:val="single" w:sz="4" w:space="0" w:color="auto"/>
              <w:right w:val="single" w:sz="4" w:space="0" w:color="auto"/>
            </w:tcBorders>
            <w:shd w:val="clear" w:color="auto" w:fill="auto"/>
          </w:tcPr>
          <w:p w14:paraId="2A00C826"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Date of Taking Over Certificate:</w:t>
            </w:r>
          </w:p>
        </w:tc>
        <w:tc>
          <w:tcPr>
            <w:tcW w:w="5103" w:type="dxa"/>
            <w:tcBorders>
              <w:top w:val="nil"/>
              <w:left w:val="nil"/>
              <w:bottom w:val="single" w:sz="4" w:space="0" w:color="auto"/>
              <w:right w:val="single" w:sz="4" w:space="0" w:color="auto"/>
            </w:tcBorders>
            <w:shd w:val="clear" w:color="auto" w:fill="auto"/>
            <w:noWrap/>
          </w:tcPr>
          <w:p w14:paraId="2A00C827" w14:textId="77777777" w:rsidR="00ED4C2B" w:rsidRPr="00B36129" w:rsidRDefault="00ED4C2B" w:rsidP="00845AB9">
            <w:pPr>
              <w:rPr>
                <w:rFonts w:asciiTheme="majorHAnsi" w:hAnsiTheme="majorHAnsi" w:cs="Arial"/>
                <w:szCs w:val="18"/>
                <w:lang w:val="en-IE" w:eastAsia="en-GB"/>
              </w:rPr>
            </w:pPr>
          </w:p>
        </w:tc>
      </w:tr>
      <w:tr w:rsidR="00ED4C2B" w:rsidRPr="00B36129" w14:paraId="2A00C82B" w14:textId="77777777" w:rsidTr="00845AB9">
        <w:trPr>
          <w:trHeight w:val="341"/>
        </w:trPr>
        <w:tc>
          <w:tcPr>
            <w:tcW w:w="4395" w:type="dxa"/>
            <w:tcBorders>
              <w:top w:val="nil"/>
              <w:left w:val="single" w:sz="4" w:space="0" w:color="auto"/>
              <w:bottom w:val="single" w:sz="4" w:space="0" w:color="auto"/>
              <w:right w:val="single" w:sz="4" w:space="0" w:color="auto"/>
            </w:tcBorders>
            <w:shd w:val="clear" w:color="auto" w:fill="auto"/>
            <w:hideMark/>
          </w:tcPr>
          <w:p w14:paraId="2A00C829"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Date of Substantial Completion / End Date:</w:t>
            </w:r>
          </w:p>
        </w:tc>
        <w:tc>
          <w:tcPr>
            <w:tcW w:w="5103" w:type="dxa"/>
            <w:tcBorders>
              <w:top w:val="nil"/>
              <w:left w:val="nil"/>
              <w:bottom w:val="single" w:sz="4" w:space="0" w:color="auto"/>
              <w:right w:val="single" w:sz="4" w:space="0" w:color="auto"/>
            </w:tcBorders>
            <w:shd w:val="clear" w:color="auto" w:fill="auto"/>
            <w:noWrap/>
            <w:hideMark/>
          </w:tcPr>
          <w:p w14:paraId="2A00C82A"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w:t>
            </w:r>
          </w:p>
        </w:tc>
      </w:tr>
      <w:tr w:rsidR="00ED4C2B" w:rsidRPr="00B36129" w14:paraId="2A00C82E" w14:textId="77777777" w:rsidTr="00845AB9">
        <w:trPr>
          <w:trHeight w:val="210"/>
        </w:trPr>
        <w:tc>
          <w:tcPr>
            <w:tcW w:w="4395" w:type="dxa"/>
            <w:tcBorders>
              <w:top w:val="single" w:sz="4" w:space="0" w:color="auto"/>
              <w:left w:val="single" w:sz="4" w:space="0" w:color="auto"/>
              <w:bottom w:val="single" w:sz="4" w:space="0" w:color="auto"/>
            </w:tcBorders>
            <w:shd w:val="clear" w:color="auto" w:fill="D2DDF2" w:themeFill="accent3" w:themeFillTint="33"/>
          </w:tcPr>
          <w:p w14:paraId="2A00C82C" w14:textId="77777777" w:rsidR="00ED4C2B" w:rsidRPr="00B36129" w:rsidRDefault="00ED4C2B" w:rsidP="00845AB9">
            <w:pPr>
              <w:rPr>
                <w:rFonts w:asciiTheme="majorHAnsi" w:hAnsiTheme="majorHAnsi" w:cs="Arial"/>
                <w:b/>
                <w:bCs/>
                <w:szCs w:val="18"/>
                <w:lang w:val="en-IE" w:eastAsia="en-GB"/>
              </w:rPr>
            </w:pPr>
          </w:p>
        </w:tc>
        <w:tc>
          <w:tcPr>
            <w:tcW w:w="5103" w:type="dxa"/>
            <w:tcBorders>
              <w:top w:val="single" w:sz="4" w:space="0" w:color="auto"/>
              <w:bottom w:val="single" w:sz="4" w:space="0" w:color="auto"/>
              <w:right w:val="single" w:sz="4" w:space="0" w:color="auto"/>
            </w:tcBorders>
            <w:shd w:val="clear" w:color="auto" w:fill="D2DDF2" w:themeFill="accent3" w:themeFillTint="33"/>
            <w:noWrap/>
          </w:tcPr>
          <w:p w14:paraId="2A00C82D" w14:textId="77777777" w:rsidR="00ED4C2B" w:rsidRPr="00B36129" w:rsidRDefault="00ED4C2B" w:rsidP="00845AB9">
            <w:pPr>
              <w:rPr>
                <w:rFonts w:asciiTheme="majorHAnsi" w:hAnsiTheme="majorHAnsi" w:cs="Arial"/>
                <w:szCs w:val="18"/>
                <w:lang w:val="en-IE" w:eastAsia="en-GB"/>
              </w:rPr>
            </w:pPr>
          </w:p>
        </w:tc>
      </w:tr>
      <w:tr w:rsidR="00ED4C2B" w:rsidRPr="00B36129" w14:paraId="2A00C833" w14:textId="77777777" w:rsidTr="00845AB9">
        <w:trPr>
          <w:trHeight w:val="744"/>
        </w:trPr>
        <w:tc>
          <w:tcPr>
            <w:tcW w:w="4395" w:type="dxa"/>
            <w:tcBorders>
              <w:top w:val="nil"/>
              <w:left w:val="single" w:sz="4" w:space="0" w:color="auto"/>
              <w:bottom w:val="single" w:sz="4" w:space="0" w:color="auto"/>
              <w:right w:val="single" w:sz="4" w:space="0" w:color="auto"/>
            </w:tcBorders>
            <w:shd w:val="clear" w:color="auto" w:fill="auto"/>
            <w:hideMark/>
          </w:tcPr>
          <w:p w14:paraId="2A00C82F"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Construction cost/contract value at award stage (ex. VAT):</w:t>
            </w:r>
          </w:p>
        </w:tc>
        <w:tc>
          <w:tcPr>
            <w:tcW w:w="5103" w:type="dxa"/>
            <w:tcBorders>
              <w:top w:val="nil"/>
              <w:left w:val="nil"/>
              <w:bottom w:val="single" w:sz="4" w:space="0" w:color="auto"/>
              <w:right w:val="single" w:sz="4" w:space="0" w:color="auto"/>
            </w:tcBorders>
            <w:shd w:val="clear" w:color="auto" w:fill="auto"/>
            <w:noWrap/>
            <w:hideMark/>
          </w:tcPr>
          <w:p w14:paraId="2A00C830" w14:textId="681E84F9"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Amount</w:t>
            </w:r>
            <w:r w:rsidR="00761C34" w:rsidRPr="00B36129">
              <w:rPr>
                <w:rFonts w:asciiTheme="majorHAnsi" w:hAnsiTheme="majorHAnsi" w:cs="Arial"/>
                <w:szCs w:val="18"/>
                <w:lang w:val="en-IE" w:eastAsia="en-GB"/>
              </w:rPr>
              <w:t xml:space="preserve"> (EUR)</w:t>
            </w:r>
            <w:r w:rsidRPr="00B36129">
              <w:rPr>
                <w:rFonts w:asciiTheme="majorHAnsi" w:hAnsiTheme="majorHAnsi" w:cs="Arial"/>
                <w:szCs w:val="18"/>
                <w:lang w:val="en-IE" w:eastAsia="en-GB"/>
              </w:rPr>
              <w:t>: …………………………</w:t>
            </w:r>
          </w:p>
          <w:p w14:paraId="2A00C832" w14:textId="5B99DB0F" w:rsidR="00ED4C2B" w:rsidRPr="00B36129" w:rsidRDefault="00ED4C2B" w:rsidP="00761C34">
            <w:pPr>
              <w:rPr>
                <w:rFonts w:asciiTheme="majorHAnsi" w:hAnsiTheme="majorHAnsi" w:cs="Arial"/>
                <w:szCs w:val="18"/>
                <w:lang w:val="en-IE" w:eastAsia="en-GB"/>
              </w:rPr>
            </w:pPr>
            <w:r w:rsidRPr="00B36129">
              <w:rPr>
                <w:rFonts w:asciiTheme="majorHAnsi" w:hAnsiTheme="majorHAnsi" w:cs="Arial"/>
                <w:szCs w:val="18"/>
                <w:lang w:val="en-IE" w:eastAsia="en-GB"/>
              </w:rPr>
              <w:t xml:space="preserve"> </w:t>
            </w:r>
          </w:p>
        </w:tc>
      </w:tr>
      <w:tr w:rsidR="00ED4C2B" w:rsidRPr="00B36129" w14:paraId="2A00C838" w14:textId="77777777" w:rsidTr="00845AB9">
        <w:trPr>
          <w:trHeight w:val="765"/>
        </w:trPr>
        <w:tc>
          <w:tcPr>
            <w:tcW w:w="4395" w:type="dxa"/>
            <w:tcBorders>
              <w:top w:val="nil"/>
              <w:left w:val="single" w:sz="4" w:space="0" w:color="auto"/>
              <w:bottom w:val="single" w:sz="4" w:space="0" w:color="auto"/>
              <w:right w:val="single" w:sz="4" w:space="0" w:color="auto"/>
            </w:tcBorders>
            <w:shd w:val="clear" w:color="auto" w:fill="auto"/>
            <w:hideMark/>
          </w:tcPr>
          <w:p w14:paraId="2A00C834"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Construction cost/contract value at completion (ex. VAT), if applicable:</w:t>
            </w:r>
          </w:p>
        </w:tc>
        <w:tc>
          <w:tcPr>
            <w:tcW w:w="5103" w:type="dxa"/>
            <w:tcBorders>
              <w:top w:val="nil"/>
              <w:left w:val="nil"/>
              <w:bottom w:val="single" w:sz="4" w:space="0" w:color="auto"/>
              <w:right w:val="single" w:sz="4" w:space="0" w:color="auto"/>
            </w:tcBorders>
            <w:shd w:val="clear" w:color="auto" w:fill="auto"/>
            <w:noWrap/>
            <w:hideMark/>
          </w:tcPr>
          <w:p w14:paraId="2A00C835" w14:textId="3875B88D"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Amount</w:t>
            </w:r>
            <w:r w:rsidR="00761C34" w:rsidRPr="00B36129">
              <w:rPr>
                <w:rFonts w:asciiTheme="majorHAnsi" w:hAnsiTheme="majorHAnsi" w:cs="Arial"/>
                <w:szCs w:val="18"/>
                <w:lang w:val="en-IE" w:eastAsia="en-GB"/>
              </w:rPr>
              <w:t xml:space="preserve"> (EUR)</w:t>
            </w:r>
            <w:r w:rsidRPr="00B36129">
              <w:rPr>
                <w:rFonts w:asciiTheme="majorHAnsi" w:hAnsiTheme="majorHAnsi" w:cs="Arial"/>
                <w:szCs w:val="18"/>
                <w:lang w:val="en-IE" w:eastAsia="en-GB"/>
              </w:rPr>
              <w:t>: …………………………</w:t>
            </w:r>
          </w:p>
          <w:p w14:paraId="2A00C837" w14:textId="4033366F" w:rsidR="00ED4C2B" w:rsidRPr="00B36129" w:rsidRDefault="00ED4C2B" w:rsidP="00761C34">
            <w:pPr>
              <w:rPr>
                <w:rFonts w:asciiTheme="majorHAnsi" w:hAnsiTheme="majorHAnsi" w:cs="Arial"/>
                <w:szCs w:val="18"/>
                <w:lang w:val="en-IE" w:eastAsia="en-GB"/>
              </w:rPr>
            </w:pPr>
            <w:r w:rsidRPr="00B36129">
              <w:rPr>
                <w:rFonts w:asciiTheme="majorHAnsi" w:hAnsiTheme="majorHAnsi" w:cs="Arial"/>
                <w:szCs w:val="18"/>
                <w:lang w:val="en-IE" w:eastAsia="en-GB"/>
              </w:rPr>
              <w:t xml:space="preserve"> </w:t>
            </w:r>
          </w:p>
        </w:tc>
      </w:tr>
      <w:tr w:rsidR="00ED4C2B" w:rsidRPr="00B36129" w14:paraId="2A00C83B" w14:textId="77777777" w:rsidTr="00845AB9">
        <w:trPr>
          <w:trHeight w:val="210"/>
        </w:trPr>
        <w:tc>
          <w:tcPr>
            <w:tcW w:w="4395" w:type="dxa"/>
            <w:tcBorders>
              <w:top w:val="single" w:sz="4" w:space="0" w:color="auto"/>
              <w:left w:val="single" w:sz="4" w:space="0" w:color="auto"/>
              <w:bottom w:val="single" w:sz="4" w:space="0" w:color="auto"/>
            </w:tcBorders>
            <w:shd w:val="clear" w:color="auto" w:fill="D2DDF2" w:themeFill="accent3" w:themeFillTint="33"/>
          </w:tcPr>
          <w:p w14:paraId="2A00C839" w14:textId="77777777" w:rsidR="00ED4C2B" w:rsidRPr="00B36129" w:rsidRDefault="00ED4C2B" w:rsidP="00845AB9">
            <w:pPr>
              <w:rPr>
                <w:rFonts w:asciiTheme="majorHAnsi" w:hAnsiTheme="majorHAnsi" w:cs="Arial"/>
                <w:b/>
                <w:bCs/>
                <w:szCs w:val="18"/>
                <w:lang w:val="en-IE" w:eastAsia="en-GB"/>
              </w:rPr>
            </w:pPr>
          </w:p>
        </w:tc>
        <w:tc>
          <w:tcPr>
            <w:tcW w:w="5103" w:type="dxa"/>
            <w:tcBorders>
              <w:top w:val="single" w:sz="4" w:space="0" w:color="auto"/>
              <w:bottom w:val="single" w:sz="4" w:space="0" w:color="auto"/>
              <w:right w:val="single" w:sz="4" w:space="0" w:color="auto"/>
            </w:tcBorders>
            <w:shd w:val="clear" w:color="auto" w:fill="D2DDF2" w:themeFill="accent3" w:themeFillTint="33"/>
            <w:noWrap/>
          </w:tcPr>
          <w:p w14:paraId="2A00C83A" w14:textId="77777777" w:rsidR="00ED4C2B" w:rsidRPr="00B36129" w:rsidRDefault="00ED4C2B" w:rsidP="00845AB9">
            <w:pPr>
              <w:rPr>
                <w:rFonts w:asciiTheme="majorHAnsi" w:hAnsiTheme="majorHAnsi" w:cs="Arial"/>
                <w:szCs w:val="18"/>
                <w:lang w:val="en-IE" w:eastAsia="en-GB"/>
              </w:rPr>
            </w:pPr>
          </w:p>
        </w:tc>
      </w:tr>
      <w:tr w:rsidR="00ED4C2B" w:rsidRPr="00B36129" w14:paraId="2A00C83E" w14:textId="77777777" w:rsidTr="00845AB9">
        <w:trPr>
          <w:trHeight w:val="510"/>
        </w:trPr>
        <w:tc>
          <w:tcPr>
            <w:tcW w:w="4395" w:type="dxa"/>
            <w:tcBorders>
              <w:top w:val="nil"/>
              <w:left w:val="single" w:sz="4" w:space="0" w:color="auto"/>
              <w:bottom w:val="single" w:sz="4" w:space="0" w:color="auto"/>
              <w:right w:val="single" w:sz="4" w:space="0" w:color="auto"/>
            </w:tcBorders>
            <w:shd w:val="clear" w:color="auto" w:fill="auto"/>
            <w:hideMark/>
          </w:tcPr>
          <w:p w14:paraId="2A00C83C"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Client’s name, Address, Telephone number, Fax number, E-mail</w:t>
            </w:r>
          </w:p>
        </w:tc>
        <w:tc>
          <w:tcPr>
            <w:tcW w:w="5103" w:type="dxa"/>
            <w:tcBorders>
              <w:top w:val="nil"/>
              <w:left w:val="nil"/>
              <w:bottom w:val="single" w:sz="4" w:space="0" w:color="auto"/>
              <w:right w:val="single" w:sz="4" w:space="0" w:color="auto"/>
            </w:tcBorders>
            <w:shd w:val="clear" w:color="auto" w:fill="auto"/>
            <w:noWrap/>
            <w:hideMark/>
          </w:tcPr>
          <w:p w14:paraId="2A00C83D"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w:t>
            </w:r>
          </w:p>
        </w:tc>
      </w:tr>
      <w:tr w:rsidR="00ED4C2B" w:rsidRPr="00B36129" w14:paraId="2A00C841" w14:textId="77777777" w:rsidTr="00845AB9">
        <w:trPr>
          <w:trHeight w:val="210"/>
        </w:trPr>
        <w:tc>
          <w:tcPr>
            <w:tcW w:w="4395" w:type="dxa"/>
            <w:tcBorders>
              <w:top w:val="single" w:sz="4" w:space="0" w:color="auto"/>
              <w:left w:val="single" w:sz="4" w:space="0" w:color="auto"/>
              <w:bottom w:val="single" w:sz="4" w:space="0" w:color="auto"/>
            </w:tcBorders>
            <w:shd w:val="clear" w:color="auto" w:fill="D2DDF2" w:themeFill="accent3" w:themeFillTint="33"/>
          </w:tcPr>
          <w:p w14:paraId="2A00C83F" w14:textId="77777777" w:rsidR="00ED4C2B" w:rsidRPr="00B36129" w:rsidRDefault="00ED4C2B" w:rsidP="00845AB9">
            <w:pPr>
              <w:rPr>
                <w:rFonts w:asciiTheme="majorHAnsi" w:hAnsiTheme="majorHAnsi" w:cs="Arial"/>
                <w:b/>
                <w:bCs/>
                <w:szCs w:val="18"/>
                <w:lang w:val="en-IE" w:eastAsia="en-GB"/>
              </w:rPr>
            </w:pPr>
          </w:p>
        </w:tc>
        <w:tc>
          <w:tcPr>
            <w:tcW w:w="5103" w:type="dxa"/>
            <w:tcBorders>
              <w:top w:val="single" w:sz="4" w:space="0" w:color="auto"/>
              <w:bottom w:val="single" w:sz="4" w:space="0" w:color="auto"/>
              <w:right w:val="single" w:sz="4" w:space="0" w:color="auto"/>
            </w:tcBorders>
            <w:shd w:val="clear" w:color="auto" w:fill="D2DDF2" w:themeFill="accent3" w:themeFillTint="33"/>
            <w:noWrap/>
          </w:tcPr>
          <w:p w14:paraId="2A00C840" w14:textId="77777777" w:rsidR="00ED4C2B" w:rsidRPr="00B36129" w:rsidRDefault="00ED4C2B" w:rsidP="00845AB9">
            <w:pPr>
              <w:rPr>
                <w:rFonts w:asciiTheme="majorHAnsi" w:hAnsiTheme="majorHAnsi" w:cs="Arial"/>
                <w:szCs w:val="18"/>
                <w:lang w:val="en-IE" w:eastAsia="en-GB"/>
              </w:rPr>
            </w:pPr>
          </w:p>
        </w:tc>
      </w:tr>
      <w:tr w:rsidR="00ED4C2B" w:rsidRPr="00B36129" w14:paraId="2A00C844" w14:textId="77777777" w:rsidTr="00845AB9">
        <w:trPr>
          <w:trHeight w:val="562"/>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2A00C842"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 xml:space="preserve">Signed Certificate of satisfactory execution and outcome attached: </w:t>
            </w:r>
          </w:p>
        </w:tc>
        <w:tc>
          <w:tcPr>
            <w:tcW w:w="5103" w:type="dxa"/>
            <w:tcBorders>
              <w:top w:val="single" w:sz="4" w:space="0" w:color="auto"/>
              <w:left w:val="nil"/>
              <w:bottom w:val="single" w:sz="4" w:space="0" w:color="auto"/>
              <w:right w:val="single" w:sz="4" w:space="0" w:color="auto"/>
            </w:tcBorders>
            <w:shd w:val="clear" w:color="auto" w:fill="auto"/>
            <w:noWrap/>
          </w:tcPr>
          <w:p w14:paraId="2A00C843"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 Yes, in Annex ….  [  ] Not applicable</w:t>
            </w:r>
          </w:p>
        </w:tc>
      </w:tr>
      <w:tr w:rsidR="00ED4C2B" w:rsidRPr="00B36129" w14:paraId="2A00C847" w14:textId="77777777" w:rsidTr="00845AB9">
        <w:trPr>
          <w:trHeight w:val="443"/>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2A00C845" w14:textId="77777777" w:rsidR="00ED4C2B" w:rsidRPr="00B36129" w:rsidRDefault="00ED4C2B" w:rsidP="00845AB9">
            <w:pPr>
              <w:rPr>
                <w:rFonts w:asciiTheme="majorHAnsi" w:hAnsiTheme="majorHAnsi" w:cs="Arial"/>
                <w:b/>
                <w:bCs/>
                <w:szCs w:val="18"/>
                <w:lang w:val="en-IE" w:eastAsia="en-GB"/>
              </w:rPr>
            </w:pPr>
            <w:r w:rsidRPr="00B36129">
              <w:rPr>
                <w:rFonts w:asciiTheme="majorHAnsi" w:hAnsiTheme="majorHAnsi" w:cs="Arial"/>
                <w:b/>
                <w:bCs/>
                <w:szCs w:val="18"/>
                <w:lang w:val="en-IE" w:eastAsia="en-GB"/>
              </w:rPr>
              <w:t xml:space="preserve">Signed Taking Over Certificate attached: </w:t>
            </w:r>
          </w:p>
        </w:tc>
        <w:tc>
          <w:tcPr>
            <w:tcW w:w="5103" w:type="dxa"/>
            <w:tcBorders>
              <w:top w:val="single" w:sz="4" w:space="0" w:color="auto"/>
              <w:left w:val="nil"/>
              <w:bottom w:val="single" w:sz="4" w:space="0" w:color="auto"/>
              <w:right w:val="single" w:sz="4" w:space="0" w:color="auto"/>
            </w:tcBorders>
            <w:shd w:val="clear" w:color="auto" w:fill="auto"/>
            <w:noWrap/>
          </w:tcPr>
          <w:p w14:paraId="2A00C846" w14:textId="77777777" w:rsidR="00ED4C2B" w:rsidRPr="00B36129" w:rsidRDefault="00ED4C2B" w:rsidP="00845AB9">
            <w:pPr>
              <w:rPr>
                <w:rFonts w:asciiTheme="majorHAnsi" w:hAnsiTheme="majorHAnsi" w:cs="Arial"/>
                <w:szCs w:val="18"/>
                <w:lang w:val="en-IE" w:eastAsia="en-GB"/>
              </w:rPr>
            </w:pPr>
            <w:r w:rsidRPr="00B36129">
              <w:rPr>
                <w:rFonts w:asciiTheme="majorHAnsi" w:hAnsiTheme="majorHAnsi" w:cs="Arial"/>
                <w:szCs w:val="18"/>
                <w:lang w:val="en-IE" w:eastAsia="en-GB"/>
              </w:rPr>
              <w:t>[  ] Yes, in Annex ….  [  ] Not applicable</w:t>
            </w:r>
          </w:p>
        </w:tc>
      </w:tr>
      <w:tr w:rsidR="00ED4C2B" w:rsidRPr="00B36129" w14:paraId="2A00C84A" w14:textId="77777777" w:rsidTr="00845AB9">
        <w:trPr>
          <w:trHeight w:val="210"/>
        </w:trPr>
        <w:tc>
          <w:tcPr>
            <w:tcW w:w="4395" w:type="dxa"/>
            <w:tcBorders>
              <w:top w:val="single" w:sz="4" w:space="0" w:color="auto"/>
              <w:left w:val="single" w:sz="4" w:space="0" w:color="auto"/>
              <w:bottom w:val="single" w:sz="4" w:space="0" w:color="auto"/>
            </w:tcBorders>
            <w:shd w:val="clear" w:color="auto" w:fill="D2DDF2" w:themeFill="accent3" w:themeFillTint="33"/>
          </w:tcPr>
          <w:p w14:paraId="2A00C848" w14:textId="77777777" w:rsidR="00ED4C2B" w:rsidRPr="00B36129" w:rsidRDefault="00ED4C2B" w:rsidP="00845AB9">
            <w:pPr>
              <w:rPr>
                <w:rFonts w:asciiTheme="majorHAnsi" w:hAnsiTheme="majorHAnsi" w:cs="Arial"/>
                <w:b/>
                <w:bCs/>
                <w:szCs w:val="18"/>
                <w:lang w:val="en-IE" w:eastAsia="en-GB"/>
              </w:rPr>
            </w:pPr>
          </w:p>
        </w:tc>
        <w:tc>
          <w:tcPr>
            <w:tcW w:w="5103" w:type="dxa"/>
            <w:tcBorders>
              <w:top w:val="single" w:sz="4" w:space="0" w:color="auto"/>
              <w:bottom w:val="single" w:sz="4" w:space="0" w:color="auto"/>
              <w:right w:val="single" w:sz="4" w:space="0" w:color="auto"/>
            </w:tcBorders>
            <w:shd w:val="clear" w:color="auto" w:fill="D2DDF2" w:themeFill="accent3" w:themeFillTint="33"/>
            <w:noWrap/>
          </w:tcPr>
          <w:p w14:paraId="2A00C849" w14:textId="77777777" w:rsidR="00ED4C2B" w:rsidRPr="00B36129" w:rsidRDefault="00ED4C2B" w:rsidP="00845AB9">
            <w:pPr>
              <w:rPr>
                <w:rFonts w:asciiTheme="majorHAnsi" w:hAnsiTheme="majorHAnsi" w:cs="Arial"/>
                <w:szCs w:val="18"/>
                <w:lang w:val="en-IE" w:eastAsia="en-GB"/>
              </w:rPr>
            </w:pPr>
          </w:p>
        </w:tc>
      </w:tr>
      <w:tr w:rsidR="00295217" w:rsidRPr="00B36129" w14:paraId="2977DA0F" w14:textId="77777777" w:rsidTr="00845AB9">
        <w:trPr>
          <w:trHeight w:val="987"/>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46890B7" w14:textId="25C62BD7" w:rsidR="00295217" w:rsidRPr="00B36129" w:rsidRDefault="00F21056" w:rsidP="00F21056">
            <w:pPr>
              <w:rPr>
                <w:rFonts w:asciiTheme="majorHAnsi" w:hAnsiTheme="majorHAnsi" w:cs="Arial"/>
                <w:b/>
                <w:szCs w:val="18"/>
                <w:lang w:val="en-IE"/>
              </w:rPr>
            </w:pPr>
            <w:r w:rsidRPr="00B36129">
              <w:rPr>
                <w:rFonts w:asciiTheme="majorHAnsi" w:hAnsiTheme="majorHAnsi" w:cs="Arial"/>
                <w:b/>
                <w:szCs w:val="18"/>
                <w:lang w:val="en-IE"/>
              </w:rPr>
              <w:t>*</w:t>
            </w:r>
            <w:r w:rsidR="00295217" w:rsidRPr="00B36129">
              <w:rPr>
                <w:rFonts w:asciiTheme="majorHAnsi" w:hAnsiTheme="majorHAnsi" w:cs="Arial"/>
                <w:b/>
                <w:szCs w:val="18"/>
                <w:lang w:val="en-IE"/>
              </w:rPr>
              <w:t>For III.4.</w:t>
            </w:r>
            <w:r w:rsidR="0013675E">
              <w:rPr>
                <w:rFonts w:asciiTheme="majorHAnsi" w:hAnsiTheme="majorHAnsi" w:cs="Arial"/>
                <w:b/>
                <w:szCs w:val="18"/>
                <w:lang w:val="en-IE"/>
              </w:rPr>
              <w:t>3</w:t>
            </w:r>
            <w:r w:rsidR="00295217" w:rsidRPr="00B36129">
              <w:rPr>
                <w:rFonts w:asciiTheme="majorHAnsi" w:hAnsiTheme="majorHAnsi" w:cs="Arial"/>
                <w:b/>
                <w:szCs w:val="18"/>
                <w:lang w:val="en-IE"/>
              </w:rPr>
              <w:t xml:space="preserve"> (c) </w:t>
            </w:r>
            <w:proofErr w:type="spellStart"/>
            <w:r w:rsidR="00295217" w:rsidRPr="00B36129">
              <w:rPr>
                <w:rFonts w:asciiTheme="majorHAnsi" w:hAnsiTheme="majorHAnsi" w:cs="Arial"/>
                <w:b/>
                <w:szCs w:val="18"/>
                <w:lang w:val="en-IE"/>
              </w:rPr>
              <w:t>BREEAM</w:t>
            </w:r>
            <w:proofErr w:type="spellEnd"/>
            <w:r w:rsidR="00295217" w:rsidRPr="00B36129">
              <w:rPr>
                <w:rFonts w:asciiTheme="majorHAnsi" w:hAnsiTheme="majorHAnsi" w:cs="Arial"/>
                <w:b/>
                <w:szCs w:val="18"/>
                <w:lang w:val="en-IE"/>
              </w:rPr>
              <w:t xml:space="preserve"> or equivalent</w:t>
            </w:r>
          </w:p>
          <w:p w14:paraId="5B8C44B9" w14:textId="5E7B7433" w:rsidR="00295217" w:rsidRPr="00B36129" w:rsidRDefault="00295217" w:rsidP="00295217">
            <w:pPr>
              <w:rPr>
                <w:rFonts w:asciiTheme="majorHAnsi" w:hAnsiTheme="majorHAnsi" w:cs="Arial"/>
                <w:b/>
                <w:szCs w:val="18"/>
                <w:lang w:val="en-IE"/>
              </w:rPr>
            </w:pPr>
            <w:r w:rsidRPr="00B36129">
              <w:rPr>
                <w:rFonts w:asciiTheme="majorHAnsi" w:hAnsiTheme="majorHAnsi" w:cs="Arial"/>
                <w:b/>
                <w:szCs w:val="18"/>
                <w:lang w:val="en-IE"/>
              </w:rPr>
              <w:t>Details of the environmental assessment methodology used</w:t>
            </w:r>
          </w:p>
        </w:tc>
        <w:tc>
          <w:tcPr>
            <w:tcW w:w="5103" w:type="dxa"/>
            <w:tcBorders>
              <w:top w:val="single" w:sz="4" w:space="0" w:color="auto"/>
              <w:left w:val="nil"/>
              <w:bottom w:val="single" w:sz="4" w:space="0" w:color="auto"/>
              <w:right w:val="single" w:sz="4" w:space="0" w:color="auto"/>
            </w:tcBorders>
            <w:shd w:val="clear" w:color="auto" w:fill="auto"/>
            <w:noWrap/>
          </w:tcPr>
          <w:p w14:paraId="2F3543D4" w14:textId="77777777" w:rsidR="00295217" w:rsidRPr="00B36129" w:rsidRDefault="00295217" w:rsidP="00845AB9">
            <w:pPr>
              <w:rPr>
                <w:rFonts w:asciiTheme="majorHAnsi" w:hAnsiTheme="majorHAnsi" w:cs="Arial"/>
                <w:szCs w:val="18"/>
                <w:lang w:val="en-IE" w:eastAsia="en-GB"/>
              </w:rPr>
            </w:pPr>
          </w:p>
        </w:tc>
      </w:tr>
    </w:tbl>
    <w:p w14:paraId="2A00C84E" w14:textId="77777777" w:rsidR="00ED4C2B" w:rsidRPr="00B36129" w:rsidRDefault="00ED4C2B" w:rsidP="00ED4C2B">
      <w:pPr>
        <w:rPr>
          <w:rFonts w:asciiTheme="majorHAnsi" w:hAnsiTheme="majorHAnsi" w:cs="Arial"/>
          <w:szCs w:val="18"/>
          <w:lang w:val="en-IE"/>
        </w:rPr>
      </w:pPr>
    </w:p>
    <w:p w14:paraId="2A00C84F" w14:textId="77777777" w:rsidR="00ED4C2B" w:rsidRPr="00B36129" w:rsidRDefault="00ED4C2B" w:rsidP="00ED4C2B">
      <w:pPr>
        <w:rPr>
          <w:rFonts w:asciiTheme="majorHAnsi" w:hAnsiTheme="majorHAnsi" w:cs="Arial"/>
          <w:szCs w:val="18"/>
          <w:lang w:val="en-IE"/>
        </w:rPr>
      </w:pPr>
    </w:p>
    <w:p w14:paraId="2A00C850" w14:textId="77777777" w:rsidR="00BC711E" w:rsidRPr="00B36129" w:rsidRDefault="00BC711E" w:rsidP="00631375">
      <w:pPr>
        <w:rPr>
          <w:rFonts w:asciiTheme="majorHAnsi" w:hAnsiTheme="majorHAnsi"/>
          <w:szCs w:val="18"/>
          <w:lang w:val="en-IE"/>
        </w:rPr>
      </w:pPr>
    </w:p>
    <w:p w14:paraId="2A00C851" w14:textId="77777777" w:rsidR="00D600E2" w:rsidRPr="00B36129" w:rsidRDefault="00D600E2" w:rsidP="002B0727">
      <w:pPr>
        <w:spacing w:line="240" w:lineRule="auto"/>
        <w:rPr>
          <w:rFonts w:asciiTheme="majorHAnsi" w:hAnsiTheme="majorHAnsi"/>
          <w:szCs w:val="18"/>
          <w:lang w:val="en-IE"/>
        </w:rPr>
      </w:pPr>
    </w:p>
    <w:p w14:paraId="35C1D39E" w14:textId="77777777" w:rsidR="00B07063" w:rsidRPr="00B36129" w:rsidRDefault="00B07063" w:rsidP="002B0727">
      <w:pPr>
        <w:spacing w:line="240" w:lineRule="auto"/>
        <w:rPr>
          <w:rFonts w:asciiTheme="majorHAnsi" w:hAnsiTheme="majorHAnsi"/>
          <w:szCs w:val="18"/>
          <w:lang w:val="en-IE"/>
        </w:rPr>
      </w:pPr>
    </w:p>
    <w:p w14:paraId="67E03042" w14:textId="77777777" w:rsidR="00B07063" w:rsidRPr="00B36129" w:rsidRDefault="00B07063" w:rsidP="002B0727">
      <w:pPr>
        <w:spacing w:line="240" w:lineRule="auto"/>
        <w:rPr>
          <w:rFonts w:asciiTheme="majorHAnsi" w:hAnsiTheme="majorHAnsi"/>
          <w:szCs w:val="18"/>
          <w:lang w:val="en-IE"/>
        </w:rPr>
      </w:pPr>
    </w:p>
    <w:p w14:paraId="1EA84858" w14:textId="77777777" w:rsidR="00B07063" w:rsidRPr="00B36129" w:rsidRDefault="00B07063" w:rsidP="002B0727">
      <w:pPr>
        <w:spacing w:line="240" w:lineRule="auto"/>
        <w:rPr>
          <w:rFonts w:asciiTheme="majorHAnsi" w:hAnsiTheme="majorHAnsi"/>
          <w:szCs w:val="18"/>
          <w:lang w:val="en-IE"/>
        </w:rPr>
      </w:pPr>
    </w:p>
    <w:p w14:paraId="38EC0ED1" w14:textId="77777777" w:rsidR="00B07063" w:rsidRPr="00B36129" w:rsidRDefault="00B07063" w:rsidP="002B0727">
      <w:pPr>
        <w:spacing w:line="240" w:lineRule="auto"/>
        <w:rPr>
          <w:rFonts w:asciiTheme="majorHAnsi" w:hAnsiTheme="majorHAnsi"/>
          <w:szCs w:val="18"/>
          <w:lang w:val="en-IE"/>
        </w:rPr>
      </w:pPr>
    </w:p>
    <w:p w14:paraId="53014044" w14:textId="77777777" w:rsidR="00B07063" w:rsidRPr="00B36129" w:rsidRDefault="00B07063" w:rsidP="002B0727">
      <w:pPr>
        <w:spacing w:line="240" w:lineRule="auto"/>
        <w:rPr>
          <w:rFonts w:asciiTheme="majorHAnsi" w:hAnsiTheme="majorHAnsi"/>
          <w:szCs w:val="18"/>
          <w:lang w:val="en-IE"/>
        </w:rPr>
      </w:pPr>
    </w:p>
    <w:p w14:paraId="720B5075" w14:textId="77777777" w:rsidR="00B07063" w:rsidRPr="00B36129" w:rsidRDefault="00B07063" w:rsidP="002B0727">
      <w:pPr>
        <w:spacing w:line="240" w:lineRule="auto"/>
        <w:rPr>
          <w:rFonts w:asciiTheme="majorHAnsi" w:hAnsiTheme="majorHAnsi"/>
          <w:szCs w:val="18"/>
          <w:lang w:val="en-IE"/>
        </w:rPr>
      </w:pPr>
    </w:p>
    <w:p w14:paraId="371A9DF4" w14:textId="77777777" w:rsidR="00B07063" w:rsidRPr="00B36129" w:rsidRDefault="00B07063" w:rsidP="002B0727">
      <w:pPr>
        <w:spacing w:line="240" w:lineRule="auto"/>
        <w:rPr>
          <w:rFonts w:asciiTheme="majorHAnsi" w:hAnsiTheme="majorHAnsi"/>
          <w:szCs w:val="18"/>
          <w:lang w:val="en-IE"/>
        </w:rPr>
      </w:pPr>
    </w:p>
    <w:p w14:paraId="132A6073" w14:textId="77777777" w:rsidR="00B07063" w:rsidRPr="00B36129" w:rsidRDefault="00B07063" w:rsidP="002B0727">
      <w:pPr>
        <w:spacing w:line="240" w:lineRule="auto"/>
        <w:rPr>
          <w:rFonts w:asciiTheme="majorHAnsi" w:hAnsiTheme="majorHAnsi"/>
          <w:szCs w:val="18"/>
          <w:lang w:val="en-IE"/>
        </w:rPr>
      </w:pPr>
    </w:p>
    <w:p w14:paraId="5BC2E834" w14:textId="77777777" w:rsidR="00B07063" w:rsidRPr="00B36129" w:rsidRDefault="00B07063" w:rsidP="002B0727">
      <w:pPr>
        <w:spacing w:line="240" w:lineRule="auto"/>
        <w:rPr>
          <w:rFonts w:asciiTheme="majorHAnsi" w:hAnsiTheme="majorHAnsi"/>
          <w:szCs w:val="18"/>
          <w:lang w:val="en-IE"/>
        </w:rPr>
      </w:pPr>
    </w:p>
    <w:p w14:paraId="5F52F738" w14:textId="77777777" w:rsidR="00B07063" w:rsidRPr="00B36129" w:rsidRDefault="00B07063" w:rsidP="002B0727">
      <w:pPr>
        <w:spacing w:line="240" w:lineRule="auto"/>
        <w:rPr>
          <w:rFonts w:asciiTheme="majorHAnsi" w:hAnsiTheme="majorHAnsi"/>
          <w:szCs w:val="18"/>
          <w:lang w:val="en-IE"/>
        </w:rPr>
      </w:pPr>
    </w:p>
    <w:p w14:paraId="0CE30181" w14:textId="77777777" w:rsidR="00B07063" w:rsidRPr="00B36129" w:rsidRDefault="00B07063" w:rsidP="002B0727">
      <w:pPr>
        <w:spacing w:line="240" w:lineRule="auto"/>
        <w:rPr>
          <w:rFonts w:asciiTheme="majorHAnsi" w:hAnsiTheme="majorHAnsi"/>
          <w:szCs w:val="18"/>
          <w:lang w:val="en-IE"/>
        </w:rPr>
      </w:pPr>
    </w:p>
    <w:p w14:paraId="7BBD6363" w14:textId="77777777" w:rsidR="00B07063" w:rsidRPr="00B36129" w:rsidRDefault="00B07063" w:rsidP="002B0727">
      <w:pPr>
        <w:spacing w:line="240" w:lineRule="auto"/>
        <w:rPr>
          <w:rFonts w:asciiTheme="majorHAnsi" w:hAnsiTheme="majorHAnsi"/>
          <w:szCs w:val="18"/>
          <w:lang w:val="en-IE"/>
        </w:rPr>
      </w:pPr>
    </w:p>
    <w:p w14:paraId="2B9ACFA4" w14:textId="77777777" w:rsidR="00B07063" w:rsidRPr="00B36129" w:rsidRDefault="00B07063" w:rsidP="002B0727">
      <w:pPr>
        <w:spacing w:line="240" w:lineRule="auto"/>
        <w:rPr>
          <w:rFonts w:asciiTheme="majorHAnsi" w:hAnsiTheme="majorHAnsi"/>
          <w:szCs w:val="18"/>
          <w:lang w:val="en-IE"/>
        </w:rPr>
      </w:pPr>
    </w:p>
    <w:p w14:paraId="6D1C9806" w14:textId="77777777" w:rsidR="00B07063" w:rsidRPr="00B36129" w:rsidRDefault="00B07063" w:rsidP="002B0727">
      <w:pPr>
        <w:spacing w:line="240" w:lineRule="auto"/>
        <w:rPr>
          <w:rFonts w:asciiTheme="majorHAnsi" w:hAnsiTheme="majorHAnsi"/>
          <w:szCs w:val="18"/>
          <w:lang w:val="en-IE"/>
        </w:rPr>
      </w:pPr>
    </w:p>
    <w:p w14:paraId="7D010906" w14:textId="77777777" w:rsidR="00B07063" w:rsidRPr="00B36129" w:rsidRDefault="00B07063" w:rsidP="002B0727">
      <w:pPr>
        <w:spacing w:line="240" w:lineRule="auto"/>
        <w:rPr>
          <w:rFonts w:asciiTheme="majorHAnsi" w:hAnsiTheme="majorHAnsi"/>
          <w:szCs w:val="18"/>
          <w:lang w:val="en-IE"/>
        </w:rPr>
      </w:pPr>
    </w:p>
    <w:p w14:paraId="2BC42C48" w14:textId="77777777" w:rsidR="00B07063" w:rsidRPr="00B36129" w:rsidRDefault="00B07063" w:rsidP="002B0727">
      <w:pPr>
        <w:spacing w:line="240" w:lineRule="auto"/>
        <w:rPr>
          <w:rFonts w:asciiTheme="majorHAnsi" w:hAnsiTheme="majorHAnsi"/>
          <w:szCs w:val="18"/>
          <w:lang w:val="en-IE"/>
        </w:rPr>
      </w:pPr>
    </w:p>
    <w:p w14:paraId="1FE39ECC" w14:textId="77777777" w:rsidR="00B07063" w:rsidRPr="00B36129" w:rsidRDefault="00B07063" w:rsidP="002B0727">
      <w:pPr>
        <w:spacing w:line="240" w:lineRule="auto"/>
        <w:rPr>
          <w:rFonts w:asciiTheme="majorHAnsi" w:hAnsiTheme="majorHAnsi"/>
          <w:szCs w:val="18"/>
          <w:lang w:val="en-IE"/>
        </w:rPr>
      </w:pPr>
    </w:p>
    <w:p w14:paraId="7A4FCD60" w14:textId="77777777" w:rsidR="00B07063" w:rsidRPr="00B36129" w:rsidRDefault="00B07063" w:rsidP="002B0727">
      <w:pPr>
        <w:spacing w:line="240" w:lineRule="auto"/>
        <w:rPr>
          <w:rFonts w:asciiTheme="majorHAnsi" w:hAnsiTheme="majorHAnsi"/>
          <w:szCs w:val="18"/>
          <w:lang w:val="en-IE"/>
        </w:rPr>
      </w:pPr>
    </w:p>
    <w:p w14:paraId="6286D0D6" w14:textId="77777777" w:rsidR="00B07063" w:rsidRPr="00B36129" w:rsidRDefault="00B07063" w:rsidP="002B0727">
      <w:pPr>
        <w:spacing w:line="240" w:lineRule="auto"/>
        <w:rPr>
          <w:rFonts w:asciiTheme="majorHAnsi" w:hAnsiTheme="majorHAnsi"/>
          <w:szCs w:val="18"/>
          <w:lang w:val="en-IE"/>
        </w:rPr>
      </w:pPr>
    </w:p>
    <w:p w14:paraId="69069069" w14:textId="77777777" w:rsidR="00B07063" w:rsidRPr="00B36129" w:rsidRDefault="00B07063" w:rsidP="002B0727">
      <w:pPr>
        <w:spacing w:line="240" w:lineRule="auto"/>
        <w:rPr>
          <w:rFonts w:asciiTheme="majorHAnsi" w:hAnsiTheme="majorHAnsi"/>
          <w:szCs w:val="18"/>
          <w:lang w:val="en-IE"/>
        </w:rPr>
      </w:pPr>
    </w:p>
    <w:p w14:paraId="3BDEF0D9" w14:textId="77777777" w:rsidR="00B07063" w:rsidRPr="00B36129" w:rsidRDefault="00B07063" w:rsidP="002B0727">
      <w:pPr>
        <w:spacing w:line="240" w:lineRule="auto"/>
        <w:rPr>
          <w:rFonts w:asciiTheme="majorHAnsi" w:hAnsiTheme="majorHAnsi"/>
          <w:szCs w:val="18"/>
          <w:lang w:val="en-IE"/>
        </w:rPr>
      </w:pPr>
    </w:p>
    <w:p w14:paraId="72CA9377" w14:textId="77777777" w:rsidR="00B07063" w:rsidRPr="00B36129" w:rsidRDefault="00B07063" w:rsidP="002B0727">
      <w:pPr>
        <w:spacing w:line="240" w:lineRule="auto"/>
        <w:rPr>
          <w:rFonts w:asciiTheme="majorHAnsi" w:hAnsiTheme="majorHAnsi"/>
          <w:szCs w:val="18"/>
          <w:lang w:val="en-IE"/>
        </w:rPr>
      </w:pPr>
    </w:p>
    <w:p w14:paraId="608825E1" w14:textId="77777777" w:rsidR="00B07063" w:rsidRPr="00B36129" w:rsidRDefault="00B07063" w:rsidP="002B0727">
      <w:pPr>
        <w:spacing w:line="240" w:lineRule="auto"/>
        <w:rPr>
          <w:rFonts w:asciiTheme="majorHAnsi" w:hAnsiTheme="majorHAnsi"/>
          <w:szCs w:val="18"/>
          <w:lang w:val="en-IE"/>
        </w:rPr>
      </w:pPr>
    </w:p>
    <w:p w14:paraId="62220712" w14:textId="77777777" w:rsidR="00B07063" w:rsidRPr="00B36129" w:rsidRDefault="00B07063" w:rsidP="002B0727">
      <w:pPr>
        <w:spacing w:line="240" w:lineRule="auto"/>
        <w:rPr>
          <w:rFonts w:asciiTheme="majorHAnsi" w:hAnsiTheme="majorHAnsi"/>
          <w:szCs w:val="18"/>
          <w:lang w:val="en-IE"/>
        </w:rPr>
      </w:pPr>
    </w:p>
    <w:p w14:paraId="4E7631AD" w14:textId="77777777" w:rsidR="00B07063" w:rsidRPr="00B36129" w:rsidRDefault="00B07063" w:rsidP="002B0727">
      <w:pPr>
        <w:spacing w:line="240" w:lineRule="auto"/>
        <w:rPr>
          <w:rFonts w:asciiTheme="majorHAnsi" w:hAnsiTheme="majorHAnsi"/>
          <w:szCs w:val="18"/>
          <w:lang w:val="en-IE"/>
        </w:rPr>
      </w:pPr>
    </w:p>
    <w:p w14:paraId="275CA885" w14:textId="77777777" w:rsidR="00B07063" w:rsidRPr="00B36129" w:rsidRDefault="00B07063" w:rsidP="002B0727">
      <w:pPr>
        <w:spacing w:line="240" w:lineRule="auto"/>
        <w:rPr>
          <w:rFonts w:asciiTheme="majorHAnsi" w:hAnsiTheme="majorHAnsi"/>
          <w:szCs w:val="18"/>
          <w:lang w:val="en-IE"/>
        </w:rPr>
      </w:pPr>
    </w:p>
    <w:p w14:paraId="28B9B4A9" w14:textId="77777777" w:rsidR="00B07063" w:rsidRPr="00B36129" w:rsidRDefault="00B07063" w:rsidP="002B0727">
      <w:pPr>
        <w:spacing w:line="240" w:lineRule="auto"/>
        <w:rPr>
          <w:rFonts w:asciiTheme="majorHAnsi" w:hAnsiTheme="majorHAnsi"/>
          <w:szCs w:val="18"/>
          <w:lang w:val="en-IE"/>
        </w:rPr>
      </w:pPr>
    </w:p>
    <w:p w14:paraId="77546FAA" w14:textId="77777777" w:rsidR="00B07063" w:rsidRPr="00B36129" w:rsidRDefault="00B07063" w:rsidP="002B0727">
      <w:pPr>
        <w:spacing w:line="240" w:lineRule="auto"/>
        <w:rPr>
          <w:rFonts w:asciiTheme="majorHAnsi" w:hAnsiTheme="majorHAnsi"/>
          <w:szCs w:val="18"/>
          <w:lang w:val="en-IE"/>
        </w:rPr>
      </w:pPr>
    </w:p>
    <w:p w14:paraId="7D4CB667" w14:textId="77777777" w:rsidR="00B07063" w:rsidRPr="00B36129" w:rsidRDefault="00B07063" w:rsidP="002B0727">
      <w:pPr>
        <w:spacing w:line="240" w:lineRule="auto"/>
        <w:rPr>
          <w:rFonts w:asciiTheme="majorHAnsi" w:hAnsiTheme="majorHAnsi"/>
          <w:szCs w:val="18"/>
          <w:lang w:val="en-IE"/>
        </w:rPr>
      </w:pPr>
    </w:p>
    <w:p w14:paraId="02FE921F" w14:textId="77777777" w:rsidR="00B07063" w:rsidRPr="00B36129" w:rsidRDefault="00B07063" w:rsidP="002B0727">
      <w:pPr>
        <w:spacing w:line="240" w:lineRule="auto"/>
        <w:rPr>
          <w:rFonts w:asciiTheme="majorHAnsi" w:hAnsiTheme="majorHAnsi"/>
          <w:szCs w:val="18"/>
          <w:lang w:val="en-IE"/>
        </w:rPr>
      </w:pPr>
    </w:p>
    <w:p w14:paraId="7B3856BF" w14:textId="77777777" w:rsidR="00B07063" w:rsidRPr="00B36129" w:rsidRDefault="00B07063" w:rsidP="002B0727">
      <w:pPr>
        <w:spacing w:line="240" w:lineRule="auto"/>
        <w:rPr>
          <w:rFonts w:asciiTheme="majorHAnsi" w:hAnsiTheme="majorHAnsi"/>
          <w:szCs w:val="18"/>
          <w:lang w:val="en-IE"/>
        </w:rPr>
      </w:pPr>
    </w:p>
    <w:p w14:paraId="3B64D307" w14:textId="77777777" w:rsidR="00B07063" w:rsidRPr="00B36129" w:rsidRDefault="00B07063" w:rsidP="002B0727">
      <w:pPr>
        <w:spacing w:line="240" w:lineRule="auto"/>
        <w:rPr>
          <w:rFonts w:asciiTheme="majorHAnsi" w:hAnsiTheme="majorHAnsi"/>
          <w:szCs w:val="18"/>
          <w:lang w:val="en-IE"/>
        </w:rPr>
      </w:pPr>
    </w:p>
    <w:p w14:paraId="260084D8" w14:textId="77777777" w:rsidR="00B07063" w:rsidRPr="00B36129" w:rsidRDefault="00B07063" w:rsidP="002B0727">
      <w:pPr>
        <w:spacing w:line="240" w:lineRule="auto"/>
        <w:rPr>
          <w:rFonts w:asciiTheme="majorHAnsi" w:hAnsiTheme="majorHAnsi"/>
          <w:szCs w:val="18"/>
          <w:lang w:val="en-IE"/>
        </w:rPr>
      </w:pPr>
    </w:p>
    <w:p w14:paraId="7CF50903" w14:textId="77777777" w:rsidR="00B07063" w:rsidRPr="00B36129" w:rsidRDefault="00B07063" w:rsidP="002B0727">
      <w:pPr>
        <w:spacing w:line="240" w:lineRule="auto"/>
        <w:rPr>
          <w:rFonts w:asciiTheme="majorHAnsi" w:hAnsiTheme="majorHAnsi"/>
          <w:szCs w:val="18"/>
          <w:lang w:val="en-IE"/>
        </w:rPr>
      </w:pPr>
    </w:p>
    <w:p w14:paraId="5F67C148" w14:textId="77777777" w:rsidR="00B07063" w:rsidRPr="00B36129" w:rsidRDefault="00B07063" w:rsidP="002B0727">
      <w:pPr>
        <w:spacing w:line="240" w:lineRule="auto"/>
        <w:rPr>
          <w:rFonts w:asciiTheme="majorHAnsi" w:hAnsiTheme="majorHAnsi"/>
          <w:szCs w:val="18"/>
          <w:lang w:val="en-IE"/>
        </w:rPr>
      </w:pPr>
    </w:p>
    <w:p w14:paraId="2A6ED77A" w14:textId="77777777" w:rsidR="00B07063" w:rsidRPr="00B36129" w:rsidRDefault="00B07063" w:rsidP="002B0727">
      <w:pPr>
        <w:spacing w:line="240" w:lineRule="auto"/>
        <w:rPr>
          <w:rFonts w:asciiTheme="majorHAnsi" w:hAnsiTheme="majorHAnsi"/>
          <w:szCs w:val="18"/>
          <w:lang w:val="en-IE"/>
        </w:rPr>
      </w:pPr>
    </w:p>
    <w:p w14:paraId="794D2182" w14:textId="77777777" w:rsidR="00B07063" w:rsidRPr="00B36129" w:rsidRDefault="00B07063" w:rsidP="002B0727">
      <w:pPr>
        <w:spacing w:line="240" w:lineRule="auto"/>
        <w:rPr>
          <w:rFonts w:asciiTheme="majorHAnsi" w:hAnsiTheme="majorHAnsi"/>
          <w:szCs w:val="18"/>
          <w:lang w:val="en-IE"/>
        </w:rPr>
      </w:pPr>
    </w:p>
    <w:p w14:paraId="1F0B6F4A" w14:textId="77777777" w:rsidR="00B07063" w:rsidRPr="00B36129" w:rsidRDefault="00B07063" w:rsidP="002B0727">
      <w:pPr>
        <w:spacing w:line="240" w:lineRule="auto"/>
        <w:rPr>
          <w:rFonts w:asciiTheme="majorHAnsi" w:hAnsiTheme="majorHAnsi"/>
          <w:szCs w:val="18"/>
          <w:lang w:val="en-IE"/>
        </w:rPr>
      </w:pPr>
    </w:p>
    <w:p w14:paraId="14B9357D" w14:textId="77777777" w:rsidR="00B07063" w:rsidRPr="00B36129" w:rsidRDefault="00B07063" w:rsidP="002B0727">
      <w:pPr>
        <w:spacing w:line="240" w:lineRule="auto"/>
        <w:rPr>
          <w:rFonts w:asciiTheme="majorHAnsi" w:hAnsiTheme="majorHAnsi"/>
          <w:szCs w:val="18"/>
          <w:lang w:val="en-IE"/>
        </w:rPr>
      </w:pPr>
    </w:p>
    <w:p w14:paraId="2045BA74" w14:textId="77777777" w:rsidR="00B07063" w:rsidRPr="00B36129" w:rsidRDefault="00B07063" w:rsidP="002B0727">
      <w:pPr>
        <w:spacing w:line="240" w:lineRule="auto"/>
        <w:rPr>
          <w:rFonts w:asciiTheme="majorHAnsi" w:hAnsiTheme="majorHAnsi"/>
          <w:szCs w:val="18"/>
          <w:lang w:val="en-IE"/>
        </w:rPr>
      </w:pPr>
    </w:p>
    <w:p w14:paraId="2E0EB6E7" w14:textId="77777777" w:rsidR="00B07063" w:rsidRPr="00B36129" w:rsidRDefault="00B07063" w:rsidP="002B0727">
      <w:pPr>
        <w:spacing w:line="240" w:lineRule="auto"/>
        <w:rPr>
          <w:rFonts w:asciiTheme="majorHAnsi" w:hAnsiTheme="majorHAnsi"/>
          <w:szCs w:val="18"/>
          <w:lang w:val="en-IE"/>
        </w:rPr>
      </w:pPr>
    </w:p>
    <w:p w14:paraId="058B8FB1" w14:textId="77777777" w:rsidR="00B07063" w:rsidRPr="00B36129" w:rsidRDefault="00B07063" w:rsidP="002B0727">
      <w:pPr>
        <w:spacing w:line="240" w:lineRule="auto"/>
        <w:rPr>
          <w:rFonts w:asciiTheme="majorHAnsi" w:hAnsiTheme="majorHAnsi"/>
          <w:szCs w:val="18"/>
          <w:lang w:val="en-IE"/>
        </w:rPr>
      </w:pPr>
    </w:p>
    <w:p w14:paraId="56142F9F" w14:textId="77777777" w:rsidR="00B07063" w:rsidRPr="00B36129" w:rsidRDefault="00B07063" w:rsidP="002B0727">
      <w:pPr>
        <w:spacing w:line="240" w:lineRule="auto"/>
        <w:rPr>
          <w:rFonts w:asciiTheme="majorHAnsi" w:hAnsiTheme="majorHAnsi"/>
          <w:szCs w:val="18"/>
          <w:lang w:val="en-IE"/>
        </w:rPr>
      </w:pPr>
    </w:p>
    <w:p w14:paraId="5F73DB0D" w14:textId="77777777" w:rsidR="00B07063" w:rsidRPr="00B36129" w:rsidRDefault="00B07063" w:rsidP="002B0727">
      <w:pPr>
        <w:spacing w:line="240" w:lineRule="auto"/>
        <w:rPr>
          <w:rFonts w:asciiTheme="majorHAnsi" w:hAnsiTheme="majorHAnsi"/>
          <w:szCs w:val="18"/>
          <w:lang w:val="en-IE"/>
        </w:rPr>
      </w:pPr>
    </w:p>
    <w:p w14:paraId="7AA757F6" w14:textId="77777777" w:rsidR="00B07063" w:rsidRPr="00B36129" w:rsidRDefault="00B07063" w:rsidP="002B0727">
      <w:pPr>
        <w:spacing w:line="240" w:lineRule="auto"/>
        <w:rPr>
          <w:rFonts w:asciiTheme="majorHAnsi" w:hAnsiTheme="majorHAnsi"/>
          <w:szCs w:val="18"/>
          <w:lang w:val="en-IE"/>
        </w:rPr>
      </w:pPr>
    </w:p>
    <w:p w14:paraId="00E67B32" w14:textId="77777777" w:rsidR="00B07063" w:rsidRPr="00B36129" w:rsidRDefault="00B07063" w:rsidP="002B0727">
      <w:pPr>
        <w:spacing w:line="240" w:lineRule="auto"/>
        <w:rPr>
          <w:rFonts w:asciiTheme="majorHAnsi" w:hAnsiTheme="majorHAnsi"/>
          <w:szCs w:val="18"/>
          <w:lang w:val="en-IE"/>
        </w:rPr>
      </w:pPr>
    </w:p>
    <w:p w14:paraId="2510E656" w14:textId="77777777" w:rsidR="00B07063" w:rsidRPr="00B36129" w:rsidRDefault="00B07063" w:rsidP="002B0727">
      <w:pPr>
        <w:spacing w:line="240" w:lineRule="auto"/>
        <w:rPr>
          <w:rFonts w:asciiTheme="majorHAnsi" w:hAnsiTheme="majorHAnsi"/>
          <w:szCs w:val="18"/>
          <w:lang w:val="en-IE"/>
        </w:rPr>
      </w:pPr>
    </w:p>
    <w:p w14:paraId="109A3C92" w14:textId="77777777" w:rsidR="00B07063" w:rsidRPr="00B36129" w:rsidRDefault="00B07063" w:rsidP="002B0727">
      <w:pPr>
        <w:spacing w:line="240" w:lineRule="auto"/>
        <w:rPr>
          <w:rFonts w:asciiTheme="majorHAnsi" w:hAnsiTheme="majorHAnsi"/>
          <w:szCs w:val="18"/>
          <w:lang w:val="en-IE"/>
        </w:rPr>
      </w:pPr>
    </w:p>
    <w:sectPr w:rsidR="00B07063" w:rsidRPr="00B36129" w:rsidSect="00ED4C2B">
      <w:headerReference w:type="default" r:id="rId11"/>
      <w:footerReference w:type="default" r:id="rId12"/>
      <w:headerReference w:type="first" r:id="rId13"/>
      <w:footerReference w:type="first" r:id="rId14"/>
      <w:type w:val="continuous"/>
      <w:pgSz w:w="11906" w:h="16838" w:code="9"/>
      <w:pgMar w:top="813" w:right="1134" w:bottom="1418" w:left="1304" w:header="397"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8789" w14:textId="77777777" w:rsidR="00E42126" w:rsidRDefault="00E42126" w:rsidP="00E65257">
      <w:pPr>
        <w:spacing w:line="240" w:lineRule="auto"/>
      </w:pPr>
      <w:r>
        <w:separator/>
      </w:r>
    </w:p>
  </w:endnote>
  <w:endnote w:type="continuationSeparator" w:id="0">
    <w:p w14:paraId="1BB46435" w14:textId="77777777" w:rsidR="00E42126" w:rsidRDefault="00E42126" w:rsidP="00E65257">
      <w:pPr>
        <w:spacing w:line="240" w:lineRule="auto"/>
      </w:pPr>
      <w:r>
        <w:continuationSeparator/>
      </w:r>
    </w:p>
  </w:endnote>
  <w:endnote w:type="continuationNotice" w:id="1">
    <w:p w14:paraId="0DC180BD" w14:textId="77777777" w:rsidR="00E42126" w:rsidRDefault="00E42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50"/>
    </w:tblGrid>
    <w:tr w:rsidR="008E31F0" w14:paraId="2A00C85B" w14:textId="77777777" w:rsidTr="00ED4C2B">
      <w:tc>
        <w:tcPr>
          <w:tcW w:w="4650" w:type="dxa"/>
        </w:tcPr>
        <w:p w14:paraId="2A00C85A" w14:textId="77777777" w:rsidR="008E31F0" w:rsidRDefault="008E31F0" w:rsidP="009E7924">
          <w:pPr>
            <w:pStyle w:val="FNumberPages"/>
            <w:jc w:val="right"/>
          </w:pPr>
          <w:r>
            <w:fldChar w:fldCharType="begin"/>
          </w:r>
          <w:r>
            <w:instrText xml:space="preserve"> PAGE  \* Arabic  \* MERGEFORMAT </w:instrText>
          </w:r>
          <w:r>
            <w:fldChar w:fldCharType="separate"/>
          </w:r>
          <w:r>
            <w:rPr>
              <w:noProof/>
            </w:rPr>
            <w:t>15</w:t>
          </w:r>
          <w:r>
            <w:rPr>
              <w:noProof/>
            </w:rPr>
            <w:fldChar w:fldCharType="end"/>
          </w:r>
          <w:r>
            <w:t>/</w:t>
          </w:r>
          <w:r>
            <w:fldChar w:fldCharType="begin"/>
          </w:r>
          <w:r>
            <w:instrText xml:space="preserve"> NUMPAGES  \# "00" \* Arabic  \* MERGEFORMAT </w:instrText>
          </w:r>
          <w:r>
            <w:fldChar w:fldCharType="separate"/>
          </w:r>
          <w:r>
            <w:rPr>
              <w:noProof/>
            </w:rPr>
            <w:t>15</w:t>
          </w:r>
          <w:r>
            <w:rPr>
              <w:noProof/>
            </w:rPr>
            <w:fldChar w:fldCharType="end"/>
          </w:r>
        </w:p>
      </w:tc>
    </w:tr>
  </w:tbl>
  <w:p w14:paraId="2A00C85C" w14:textId="77777777" w:rsidR="008E31F0" w:rsidRPr="00BD2040" w:rsidRDefault="008E31F0" w:rsidP="00BD2040">
    <w:r>
      <w:rPr>
        <w:noProof/>
        <w:lang w:eastAsia="en-GB"/>
      </w:rPr>
      <w:drawing>
        <wp:inline distT="0" distB="0" distL="0" distR="0" wp14:anchorId="2A00C863" wp14:editId="2A00C864">
          <wp:extent cx="5507990"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C85E" w14:textId="77777777" w:rsidR="008E31F0" w:rsidRDefault="008E31F0" w:rsidP="00BD2ECE">
    <w:pPr>
      <w:pStyle w:val="Header"/>
    </w:pPr>
  </w:p>
  <w:p w14:paraId="2A00C85F" w14:textId="77777777" w:rsidR="008E31F0" w:rsidRDefault="008E31F0" w:rsidP="00BD2ECE">
    <w:pPr>
      <w:pStyle w:val="FFooterText"/>
      <w:spacing w:line="276" w:lineRule="auto"/>
      <w:rPr>
        <w:sz w:val="18"/>
        <w:szCs w:val="18"/>
      </w:rPr>
    </w:pPr>
  </w:p>
  <w:p w14:paraId="2A00C860" w14:textId="77777777" w:rsidR="008E31F0" w:rsidRPr="007C06DD" w:rsidRDefault="008E31F0" w:rsidP="00BD2ECE">
    <w:pPr>
      <w:pStyle w:val="FFooterText"/>
      <w:spacing w:line="276" w:lineRule="auto"/>
      <w:rPr>
        <w:sz w:val="18"/>
        <w:szCs w:val="18"/>
        <w:lang w:val="en-GB"/>
      </w:rPr>
    </w:pPr>
    <w:r w:rsidRPr="007C06DD">
      <w:rPr>
        <w:sz w:val="18"/>
        <w:szCs w:val="18"/>
        <w:lang w:val="en-GB"/>
      </w:rPr>
      <w:t>Frontex - European Border and Coast Guard Agency</w:t>
    </w:r>
  </w:p>
  <w:p w14:paraId="2A00C861" w14:textId="77777777" w:rsidR="008E31F0" w:rsidRPr="00814A20" w:rsidRDefault="00C55102" w:rsidP="00BD2ECE">
    <w:pPr>
      <w:pStyle w:val="FFooterText"/>
      <w:spacing w:line="276" w:lineRule="auto"/>
      <w:ind w:left="342" w:hanging="342"/>
      <w:jc w:val="both"/>
      <w:rPr>
        <w:b w:val="0"/>
        <w:sz w:val="16"/>
        <w:szCs w:val="16"/>
      </w:rPr>
    </w:pPr>
    <w:hyperlink r:id="rId1" w:history="1">
      <w:r w:rsidR="008E31F0" w:rsidRPr="007C06DD">
        <w:rPr>
          <w:rStyle w:val="Hyperlink"/>
          <w:b w:val="0"/>
          <w:sz w:val="16"/>
          <w:szCs w:val="16"/>
          <w:u w:val="none"/>
          <w:lang w:val="en-GB"/>
        </w:rPr>
        <w:t>www.frontex.europa.eu</w:t>
      </w:r>
    </w:hyperlink>
    <w:r w:rsidR="008E31F0" w:rsidRPr="007C06DD">
      <w:rPr>
        <w:b w:val="0"/>
        <w:sz w:val="16"/>
        <w:szCs w:val="16"/>
        <w:lang w:val="en-GB"/>
      </w:rPr>
      <w:t xml:space="preserve"> | Pl. </w:t>
    </w:r>
    <w:r w:rsidR="008E31F0" w:rsidRPr="00814A20">
      <w:rPr>
        <w:b w:val="0"/>
        <w:sz w:val="16"/>
        <w:szCs w:val="16"/>
      </w:rPr>
      <w:t xml:space="preserve">Europejski 6, 00-844 </w:t>
    </w:r>
    <w:proofErr w:type="spellStart"/>
    <w:r w:rsidR="008E31F0" w:rsidRPr="00814A20">
      <w:rPr>
        <w:b w:val="0"/>
        <w:sz w:val="16"/>
        <w:szCs w:val="16"/>
      </w:rPr>
      <w:t>Warsaw</w:t>
    </w:r>
    <w:proofErr w:type="spellEnd"/>
    <w:r w:rsidR="008E31F0" w:rsidRPr="00814A20">
      <w:rPr>
        <w:b w:val="0"/>
        <w:sz w:val="16"/>
        <w:szCs w:val="16"/>
      </w:rPr>
      <w:t xml:space="preserve">, Poland | Tel. +48 22 </w:t>
    </w:r>
    <w:r w:rsidR="008E31F0">
      <w:rPr>
        <w:b w:val="0"/>
        <w:sz w:val="16"/>
        <w:szCs w:val="16"/>
      </w:rPr>
      <w:t>205</w:t>
    </w:r>
    <w:r w:rsidR="008E31F0" w:rsidRPr="00814A20">
      <w:rPr>
        <w:b w:val="0"/>
        <w:sz w:val="16"/>
        <w:szCs w:val="16"/>
      </w:rPr>
      <w:t xml:space="preserve"> 95 00  |</w:t>
    </w:r>
    <w:r w:rsidR="008E31F0">
      <w:rPr>
        <w:b w:val="0"/>
        <w:sz w:val="16"/>
        <w:szCs w:val="16"/>
      </w:rPr>
      <w:t xml:space="preserve"> Fax +48 22 205</w:t>
    </w:r>
    <w:r w:rsidR="008E31F0" w:rsidRPr="00814A20">
      <w:rPr>
        <w:b w:val="0"/>
        <w:sz w:val="16"/>
        <w:szCs w:val="16"/>
      </w:rPr>
      <w:t xml:space="preserve"> 95 01</w:t>
    </w:r>
  </w:p>
  <w:p w14:paraId="2A00C862" w14:textId="77777777" w:rsidR="008E31F0" w:rsidRPr="002A28DB" w:rsidRDefault="008E31F0">
    <w:pPr>
      <w:pStyle w:val="Footer"/>
      <w:rPr>
        <w:lang w:val="en-US"/>
      </w:rPr>
    </w:pPr>
    <w:r>
      <w:rPr>
        <w:noProof/>
        <w:lang w:eastAsia="en-GB"/>
      </w:rPr>
      <w:drawing>
        <wp:anchor distT="0" distB="0" distL="114300" distR="114300" simplePos="0" relativeHeight="251658240" behindDoc="1" locked="1" layoutInCell="1" allowOverlap="1" wp14:anchorId="2A00C867" wp14:editId="2A00C868">
          <wp:simplePos x="0" y="0"/>
          <wp:positionH relativeFrom="page">
            <wp:align>left</wp:align>
          </wp:positionH>
          <wp:positionV relativeFrom="page">
            <wp:align>bottom</wp:align>
          </wp:positionV>
          <wp:extent cx="7596000" cy="6696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FnxTmplt-Footer.emf"/>
                  <pic:cNvPicPr/>
                </pic:nvPicPr>
                <pic:blipFill>
                  <a:blip r:embed="rId2">
                    <a:extLst>
                      <a:ext uri="{28A0092B-C50C-407E-A947-70E740481C1C}">
                        <a14:useLocalDpi xmlns:a14="http://schemas.microsoft.com/office/drawing/2010/main" val="0"/>
                      </a:ext>
                    </a:extLst>
                  </a:blip>
                  <a:stretch>
                    <a:fillRect/>
                  </a:stretch>
                </pic:blipFill>
                <pic:spPr>
                  <a:xfrm>
                    <a:off x="0" y="0"/>
                    <a:ext cx="7596000" cy="66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21EF" w14:textId="77777777" w:rsidR="00E42126" w:rsidRDefault="00E42126" w:rsidP="00E65257">
      <w:pPr>
        <w:spacing w:line="240" w:lineRule="auto"/>
      </w:pPr>
      <w:r>
        <w:separator/>
      </w:r>
    </w:p>
  </w:footnote>
  <w:footnote w:type="continuationSeparator" w:id="0">
    <w:p w14:paraId="5728E827" w14:textId="77777777" w:rsidR="00E42126" w:rsidRDefault="00E42126" w:rsidP="00E65257">
      <w:pPr>
        <w:spacing w:line="240" w:lineRule="auto"/>
      </w:pPr>
      <w:r>
        <w:continuationSeparator/>
      </w:r>
    </w:p>
  </w:footnote>
  <w:footnote w:type="continuationNotice" w:id="1">
    <w:p w14:paraId="70709E7E" w14:textId="77777777" w:rsidR="00E42126" w:rsidRDefault="00E42126">
      <w:pPr>
        <w:spacing w:line="240" w:lineRule="auto"/>
      </w:pPr>
    </w:p>
  </w:footnote>
  <w:footnote w:id="2">
    <w:p w14:paraId="2A00C869" w14:textId="02A1DE23" w:rsidR="008E31F0" w:rsidRPr="00546590" w:rsidRDefault="008E31F0" w:rsidP="008E31F0">
      <w:pPr>
        <w:pStyle w:val="FootnoteText"/>
        <w:ind w:left="142" w:hanging="142"/>
        <w:jc w:val="both"/>
        <w:rPr>
          <w:rFonts w:ascii="Arial" w:hAnsi="Arial"/>
          <w:lang w:val="en-GB"/>
        </w:rPr>
      </w:pPr>
      <w:r w:rsidRPr="008E31F0">
        <w:rPr>
          <w:rStyle w:val="FootnoteReference"/>
          <w:rFonts w:ascii="Arial" w:hAnsi="Arial"/>
        </w:rPr>
        <w:footnoteRef/>
      </w:r>
      <w:r w:rsidRPr="008E31F0">
        <w:rPr>
          <w:rFonts w:ascii="Arial" w:hAnsi="Arial"/>
          <w:lang w:val="en-GB"/>
        </w:rPr>
        <w:t xml:space="preserve"> </w:t>
      </w:r>
      <w:r w:rsidRPr="00FA71EC">
        <w:rPr>
          <w:rFonts w:ascii="Arial" w:hAnsi="Arial"/>
          <w:lang w:val="en-GB"/>
        </w:rPr>
        <w:t xml:space="preserve">Please include declaration contained in </w:t>
      </w:r>
      <w:r w:rsidRPr="00FA71EC">
        <w:rPr>
          <w:rFonts w:ascii="Arial" w:hAnsi="Arial"/>
          <w:b/>
          <w:lang w:val="en-GB"/>
        </w:rPr>
        <w:t>Form 3</w:t>
      </w:r>
      <w:r w:rsidRPr="00FA71EC">
        <w:rPr>
          <w:rFonts w:ascii="Arial" w:hAnsi="Arial"/>
          <w:lang w:val="en-GB"/>
        </w:rPr>
        <w:t xml:space="preserve"> (Consortium member declaration) signed by each consortium member appointing the entity indicated above as the leader of the consortium which will represent the consortium and act as the single contact point for communication. This entity shall also have full authority to bind the consortium and each of its members and shall be responsible for the administrative management of the contract (invoicing, receiving payments, etc.) on behalf of all other entities</w:t>
      </w:r>
      <w:r w:rsidRPr="00FA71EC">
        <w:rPr>
          <w:rFonts w:ascii="Arial" w:hAnsi="Arial"/>
          <w:sz w:val="22"/>
          <w:szCs w:val="22"/>
          <w:lang w:val="en-GB"/>
        </w:rPr>
        <w:t>.</w:t>
      </w:r>
    </w:p>
  </w:footnote>
  <w:footnote w:id="3">
    <w:p w14:paraId="2A00C86A" w14:textId="1DCBA74A" w:rsidR="008E31F0" w:rsidRPr="00546590" w:rsidRDefault="008E31F0" w:rsidP="008E31F0">
      <w:pPr>
        <w:pStyle w:val="FootnoteText"/>
        <w:ind w:left="142" w:hanging="142"/>
        <w:jc w:val="both"/>
        <w:rPr>
          <w:rFonts w:ascii="Arial" w:hAnsi="Arial"/>
          <w:lang w:val="en-GB"/>
        </w:rPr>
      </w:pPr>
      <w:r w:rsidRPr="007E1FDD">
        <w:rPr>
          <w:rStyle w:val="FootnoteReference"/>
          <w:rFonts w:ascii="Arial" w:hAnsi="Arial"/>
        </w:rPr>
        <w:footnoteRef/>
      </w:r>
      <w:r w:rsidRPr="00546590">
        <w:rPr>
          <w:rFonts w:ascii="Arial" w:hAnsi="Arial"/>
          <w:lang w:val="en-GB"/>
        </w:rPr>
        <w:t xml:space="preserve"> If necessary, please include reference to other documents which </w:t>
      </w:r>
      <w:r w:rsidRPr="00876868">
        <w:rPr>
          <w:rFonts w:ascii="Arial" w:hAnsi="Arial"/>
          <w:lang w:val="en-GB"/>
        </w:rPr>
        <w:t xml:space="preserve">form part of your </w:t>
      </w:r>
      <w:r w:rsidR="00876868" w:rsidRPr="00876868">
        <w:rPr>
          <w:rFonts w:ascii="Arial" w:hAnsi="Arial"/>
          <w:lang w:val="en-GB"/>
        </w:rPr>
        <w:t xml:space="preserve">Request to Participate </w:t>
      </w:r>
      <w:r w:rsidRPr="00876868">
        <w:rPr>
          <w:rFonts w:ascii="Arial" w:hAnsi="Arial"/>
          <w:lang w:val="en-GB"/>
        </w:rPr>
        <w:t>and which describe the roles, activities and responsibilities of the consortium members more in detail.</w:t>
      </w:r>
    </w:p>
  </w:footnote>
  <w:footnote w:id="4">
    <w:p w14:paraId="2A00C86B" w14:textId="28DD7BCE" w:rsidR="008E31F0" w:rsidRPr="00546590" w:rsidRDefault="008E31F0" w:rsidP="00ED4C2B">
      <w:pPr>
        <w:pStyle w:val="FootnoteText"/>
        <w:ind w:left="142" w:hanging="142"/>
        <w:rPr>
          <w:rFonts w:ascii="Arial" w:hAnsi="Arial"/>
          <w:lang w:val="en-GB"/>
        </w:rPr>
      </w:pPr>
      <w:r w:rsidRPr="007E1FDD">
        <w:rPr>
          <w:rStyle w:val="FootnoteReference"/>
          <w:rFonts w:ascii="Arial" w:hAnsi="Arial"/>
        </w:rPr>
        <w:footnoteRef/>
      </w:r>
      <w:r w:rsidRPr="00546590">
        <w:rPr>
          <w:rFonts w:ascii="Arial" w:hAnsi="Arial"/>
          <w:lang w:val="en-GB"/>
        </w:rPr>
        <w:t xml:space="preserve"> If necessary, please include reference to other documents </w:t>
      </w:r>
      <w:r w:rsidRPr="00876868">
        <w:rPr>
          <w:rFonts w:ascii="Arial" w:hAnsi="Arial"/>
          <w:lang w:val="en-GB"/>
        </w:rPr>
        <w:t xml:space="preserve">which form part of your </w:t>
      </w:r>
      <w:r w:rsidR="00876868" w:rsidRPr="00876868">
        <w:rPr>
          <w:rFonts w:ascii="Arial" w:hAnsi="Arial"/>
          <w:lang w:val="en-GB"/>
        </w:rPr>
        <w:t>Request</w:t>
      </w:r>
      <w:r w:rsidR="00876868">
        <w:rPr>
          <w:rFonts w:ascii="Arial" w:hAnsi="Arial"/>
          <w:lang w:val="en-GB"/>
        </w:rPr>
        <w:t xml:space="preserve"> to </w:t>
      </w:r>
      <w:r w:rsidR="00876868" w:rsidRPr="00876868">
        <w:rPr>
          <w:rFonts w:ascii="Arial" w:hAnsi="Arial"/>
          <w:lang w:val="en-GB"/>
        </w:rPr>
        <w:t>Participate</w:t>
      </w:r>
      <w:r w:rsidR="00876868" w:rsidRPr="00FA71EC" w:rsidDel="00876868">
        <w:rPr>
          <w:rFonts w:ascii="Arial" w:hAnsi="Arial"/>
          <w:lang w:val="en-GB"/>
        </w:rPr>
        <w:t xml:space="preserve"> </w:t>
      </w:r>
      <w:r w:rsidRPr="00876868">
        <w:rPr>
          <w:rFonts w:ascii="Arial" w:hAnsi="Arial"/>
          <w:lang w:val="en-GB"/>
        </w:rPr>
        <w:t>and</w:t>
      </w:r>
      <w:r w:rsidRPr="00546590">
        <w:rPr>
          <w:rFonts w:ascii="Arial" w:hAnsi="Arial"/>
          <w:lang w:val="en-GB"/>
        </w:rPr>
        <w:t xml:space="preserve"> which describe the roles, activities and responsibilities of the consortium members</w:t>
      </w:r>
    </w:p>
  </w:footnote>
  <w:footnote w:id="5">
    <w:p w14:paraId="2A00C86C" w14:textId="15AEF1E3" w:rsidR="008E31F0" w:rsidRPr="00546590" w:rsidRDefault="008E31F0" w:rsidP="00ED4C2B">
      <w:pPr>
        <w:pStyle w:val="FootnoteText"/>
        <w:ind w:left="142" w:hanging="142"/>
        <w:rPr>
          <w:rFonts w:ascii="Arial" w:hAnsi="Arial"/>
          <w:lang w:val="en-GB"/>
        </w:rPr>
      </w:pPr>
      <w:r w:rsidRPr="007E1FDD">
        <w:rPr>
          <w:rStyle w:val="FootnoteReference"/>
          <w:rFonts w:ascii="Arial" w:hAnsi="Arial"/>
        </w:rPr>
        <w:footnoteRef/>
      </w:r>
      <w:r w:rsidRPr="00546590">
        <w:rPr>
          <w:rFonts w:ascii="Arial" w:hAnsi="Arial"/>
          <w:lang w:val="en-GB"/>
        </w:rPr>
        <w:t xml:space="preserve"> Please include the declaration contained in </w:t>
      </w:r>
      <w:r w:rsidRPr="00546590">
        <w:rPr>
          <w:rFonts w:ascii="Arial" w:hAnsi="Arial"/>
          <w:b/>
          <w:lang w:val="en-GB"/>
        </w:rPr>
        <w:t xml:space="preserve">Form 4 </w:t>
      </w:r>
      <w:r w:rsidRPr="00546590">
        <w:rPr>
          <w:rFonts w:ascii="Arial" w:hAnsi="Arial"/>
          <w:lang w:val="en-GB"/>
        </w:rPr>
        <w:t xml:space="preserve">(Subcontractor Declaration) from each subcontractor, stating their intention to collaborate with the </w:t>
      </w:r>
      <w:r w:rsidR="00FA71EC" w:rsidRPr="00546590">
        <w:rPr>
          <w:rFonts w:ascii="Arial" w:hAnsi="Arial"/>
          <w:lang w:val="en-GB"/>
        </w:rPr>
        <w:t>Tenderer if</w:t>
      </w:r>
      <w:r w:rsidRPr="00546590">
        <w:rPr>
          <w:rFonts w:ascii="Arial" w:hAnsi="Arial"/>
          <w:lang w:val="en-GB"/>
        </w:rPr>
        <w:t xml:space="preserve"> the Tenderer is awarded an Agreement.</w:t>
      </w:r>
    </w:p>
  </w:footnote>
  <w:footnote w:id="6">
    <w:p w14:paraId="229365FF" w14:textId="77777777" w:rsidR="00FE0317" w:rsidRPr="00FE0317" w:rsidRDefault="00FE0317" w:rsidP="00FE0317">
      <w:pPr>
        <w:pStyle w:val="FootnoteText"/>
        <w:rPr>
          <w:lang w:val="en-GB"/>
        </w:rPr>
      </w:pPr>
      <w:r>
        <w:rPr>
          <w:rStyle w:val="FootnoteReference"/>
        </w:rPr>
        <w:footnoteRef/>
      </w:r>
      <w:r w:rsidRPr="00FE0317">
        <w:rPr>
          <w:lang w:val="en-GB"/>
        </w:rPr>
        <w:t xml:space="preserve"> The same EU institution, agency, body or office. </w:t>
      </w:r>
    </w:p>
  </w:footnote>
  <w:footnote w:id="7">
    <w:p w14:paraId="0BBCA395" w14:textId="77777777" w:rsidR="00FE0317" w:rsidRPr="00FE0317" w:rsidRDefault="00FE0317" w:rsidP="00FE0317">
      <w:pPr>
        <w:pStyle w:val="FootnoteText"/>
        <w:rPr>
          <w:lang w:val="en-GB"/>
        </w:rPr>
      </w:pPr>
      <w:r>
        <w:rPr>
          <w:rStyle w:val="FootnoteReference"/>
        </w:rPr>
        <w:footnoteRef/>
      </w:r>
      <w:r w:rsidRPr="00FE0317">
        <w:rPr>
          <w:lang w:val="en-GB"/>
        </w:rPr>
        <w:t xml:space="preserve"> The declaration under this point (2) is voluntary and it cannot have adverse legal effect on the economic operator until the conditions of Article 141(1) (a) FR are met.</w:t>
      </w:r>
    </w:p>
  </w:footnote>
  <w:footnote w:id="8">
    <w:p w14:paraId="5DE43D20" w14:textId="77777777" w:rsidR="00FE0317" w:rsidRPr="00FE0317" w:rsidRDefault="00FE0317" w:rsidP="00FE0317">
      <w:pPr>
        <w:pStyle w:val="FootnoteText"/>
        <w:rPr>
          <w:lang w:val="en-GB"/>
        </w:rPr>
      </w:pPr>
      <w:r>
        <w:rPr>
          <w:rStyle w:val="FootnoteReference"/>
        </w:rPr>
        <w:footnoteRef/>
      </w:r>
      <w:r w:rsidRPr="00FE0317">
        <w:rPr>
          <w:lang w:val="en-GB"/>
        </w:rPr>
        <w:t xml:space="preserve"> The same institution or agency. </w:t>
      </w:r>
    </w:p>
  </w:footnote>
  <w:footnote w:id="9">
    <w:p w14:paraId="4BF0535B" w14:textId="77777777" w:rsidR="00FE0317" w:rsidRPr="00FE0317" w:rsidRDefault="00FE0317" w:rsidP="00FE0317">
      <w:pPr>
        <w:pStyle w:val="FootnoteText"/>
        <w:rPr>
          <w:lang w:val="en-GB"/>
        </w:rPr>
      </w:pPr>
      <w:r>
        <w:rPr>
          <w:rStyle w:val="FootnoteReference"/>
        </w:rPr>
        <w:footnoteRef/>
      </w:r>
      <w:r w:rsidRPr="00FE0317">
        <w:rPr>
          <w:lang w:val="en-GB"/>
        </w:rPr>
        <w:t xml:space="preserve"> The same institution of agency. </w:t>
      </w:r>
    </w:p>
  </w:footnote>
  <w:footnote w:id="10">
    <w:p w14:paraId="4DB659E7" w14:textId="77777777" w:rsidR="00FA3E0B" w:rsidRPr="007754EE" w:rsidRDefault="00FA3E0B" w:rsidP="00FA3E0B">
      <w:pPr>
        <w:pStyle w:val="FootnoteText"/>
        <w:ind w:left="142" w:hanging="142"/>
        <w:rPr>
          <w:rFonts w:ascii="Arial" w:hAnsi="Arial" w:cs="Arial"/>
          <w:sz w:val="18"/>
          <w:lang w:val="en-US"/>
        </w:rPr>
      </w:pPr>
      <w:r>
        <w:rPr>
          <w:rStyle w:val="FootnoteReference"/>
        </w:rPr>
        <w:footnoteRef/>
      </w:r>
      <w:r w:rsidRPr="00546590">
        <w:rPr>
          <w:lang w:val="en-GB"/>
        </w:rPr>
        <w:t xml:space="preserve"> </w:t>
      </w:r>
      <w:r w:rsidRPr="007754EE">
        <w:rPr>
          <w:rFonts w:ascii="Arial" w:hAnsi="Arial" w:cs="Arial"/>
          <w:sz w:val="18"/>
          <w:lang w:val="en-US"/>
        </w:rPr>
        <w:t xml:space="preserve">In the case of tenderers from outside Eurozone, </w:t>
      </w:r>
      <w:r>
        <w:rPr>
          <w:rFonts w:ascii="Arial" w:hAnsi="Arial" w:cs="Arial"/>
          <w:sz w:val="18"/>
          <w:lang w:val="en-US"/>
        </w:rPr>
        <w:t>Frontex</w:t>
      </w:r>
      <w:r w:rsidRPr="007754EE">
        <w:rPr>
          <w:rFonts w:ascii="Arial" w:hAnsi="Arial" w:cs="Arial"/>
          <w:sz w:val="18"/>
          <w:lang w:val="en-US"/>
        </w:rPr>
        <w:t xml:space="preserve"> will calculate amounts of turnovers using exchange rates for December of the relevant financial year as published in the Official Journal of the European Union: </w:t>
      </w:r>
      <w:hyperlink r:id="rId1" w:history="1">
        <w:r w:rsidRPr="007754EE">
          <w:rPr>
            <w:rStyle w:val="Hyperlink"/>
            <w:rFonts w:ascii="Arial" w:hAnsi="Arial" w:cs="Arial"/>
            <w:sz w:val="18"/>
            <w:lang w:val="en-US"/>
          </w:rPr>
          <w:t>http://ec.europa.eu/budget/contracts_grants/info_contracts/inforeuro/inforeuro_en.cfm</w:t>
        </w:r>
      </w:hyperlink>
      <w:r w:rsidRPr="007754EE">
        <w:rPr>
          <w:rFonts w:ascii="Arial" w:hAnsi="Arial" w:cs="Arial"/>
          <w:sz w:val="18"/>
          <w:lang w:val="en-US"/>
        </w:rPr>
        <w:t>.</w:t>
      </w:r>
    </w:p>
  </w:footnote>
  <w:footnote w:id="11">
    <w:p w14:paraId="2A00C871" w14:textId="77777777" w:rsidR="008E31F0" w:rsidRPr="00957A62" w:rsidRDefault="008E31F0" w:rsidP="00ED4C2B">
      <w:pPr>
        <w:pStyle w:val="FootnoteText"/>
        <w:tabs>
          <w:tab w:val="left" w:pos="284"/>
        </w:tabs>
        <w:ind w:left="284" w:hanging="284"/>
        <w:rPr>
          <w:rFonts w:ascii="Arial" w:hAnsi="Arial" w:cs="Arial"/>
          <w:i w:val="0"/>
          <w:sz w:val="16"/>
          <w:szCs w:val="16"/>
          <w:lang w:val="en-IE"/>
        </w:rPr>
      </w:pPr>
      <w:r w:rsidRPr="00957A62">
        <w:rPr>
          <w:rStyle w:val="FootnoteReference"/>
          <w:sz w:val="16"/>
          <w:szCs w:val="16"/>
        </w:rPr>
        <w:footnoteRef/>
      </w:r>
      <w:r w:rsidRPr="00957A62">
        <w:rPr>
          <w:sz w:val="16"/>
          <w:szCs w:val="16"/>
          <w:lang w:val="en-GB"/>
        </w:rPr>
        <w:t xml:space="preserve"> </w:t>
      </w:r>
      <w:r w:rsidRPr="00957A62">
        <w:rPr>
          <w:sz w:val="16"/>
          <w:szCs w:val="16"/>
          <w:lang w:val="en-GB"/>
        </w:rPr>
        <w:tab/>
      </w:r>
      <w:r w:rsidRPr="00957A62">
        <w:rPr>
          <w:rFonts w:ascii="Arial" w:hAnsi="Arial" w:cs="Arial"/>
          <w:sz w:val="16"/>
          <w:szCs w:val="16"/>
          <w:lang w:val="en-GB"/>
        </w:rPr>
        <w:t xml:space="preserve">The same contract may be provided as proof of more than one pass/fail requirement under the selection criteria. In such case, Tenderers must clearly indicate which requirements the contract relates to and provide all necessary information for Frontex to assess its relevance.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8E31F0" w14:paraId="2A00C858" w14:textId="77777777" w:rsidTr="00DC1232">
      <w:tc>
        <w:tcPr>
          <w:tcW w:w="4649" w:type="dxa"/>
        </w:tcPr>
        <w:p w14:paraId="2A00C856" w14:textId="57249D19" w:rsidR="008E31F0" w:rsidRDefault="008E31F0" w:rsidP="009E7924">
          <w:pPr>
            <w:pStyle w:val="FHeaderText"/>
          </w:pPr>
          <w:r>
            <w:rPr>
              <w:b/>
              <w:bCs/>
              <w:noProof/>
              <w:lang w:val="en-US"/>
            </w:rPr>
            <w:fldChar w:fldCharType="begin"/>
          </w:r>
          <w:r>
            <w:rPr>
              <w:b/>
              <w:bCs/>
              <w:noProof/>
              <w:lang w:val="en-US"/>
            </w:rPr>
            <w:instrText xml:space="preserve"> STYLEREF  "F.Section Title Black"  \* MERGEFORMAT </w:instrText>
          </w:r>
          <w:r>
            <w:rPr>
              <w:b/>
              <w:bCs/>
              <w:noProof/>
              <w:lang w:val="en-US"/>
            </w:rPr>
            <w:fldChar w:fldCharType="separate"/>
          </w:r>
          <w:r w:rsidR="00C55102" w:rsidRPr="00C55102">
            <w:rPr>
              <w:noProof/>
              <w:lang w:val="en-US"/>
            </w:rPr>
            <w:t>Tender Administrative Forms</w:t>
          </w:r>
          <w:r>
            <w:rPr>
              <w:noProof/>
            </w:rPr>
            <w:fldChar w:fldCharType="end"/>
          </w:r>
        </w:p>
      </w:tc>
      <w:tc>
        <w:tcPr>
          <w:tcW w:w="4650" w:type="dxa"/>
          <w:vAlign w:val="bottom"/>
        </w:tcPr>
        <w:p w14:paraId="2A00C857" w14:textId="77777777" w:rsidR="008E31F0" w:rsidRDefault="008E31F0" w:rsidP="00DC1232">
          <w:pPr>
            <w:pStyle w:val="FHeaderText"/>
            <w:jc w:val="right"/>
          </w:pPr>
        </w:p>
      </w:tc>
    </w:tr>
  </w:tbl>
  <w:p w14:paraId="2A00C859" w14:textId="77777777" w:rsidR="008E31F0" w:rsidRPr="00A832E8" w:rsidRDefault="008E31F0" w:rsidP="00A83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C85D" w14:textId="4E410613" w:rsidR="008E31F0" w:rsidRPr="00B73308" w:rsidRDefault="008E31F0" w:rsidP="002A28DB">
    <w:pPr>
      <w:pStyle w:val="Header"/>
      <w:ind w:left="426"/>
      <w:rPr>
        <w:lang w:val="en-US"/>
      </w:rPr>
    </w:pPr>
    <w:r>
      <w:rPr>
        <w:noProof/>
        <w:lang w:eastAsia="en-GB"/>
      </w:rPr>
      <mc:AlternateContent>
        <mc:Choice Requires="wps">
          <w:drawing>
            <wp:anchor distT="0" distB="0" distL="114300" distR="114300" simplePos="0" relativeHeight="251658241" behindDoc="0" locked="0" layoutInCell="1" allowOverlap="1" wp14:anchorId="2A00C865" wp14:editId="2A00C866">
              <wp:simplePos x="0" y="0"/>
              <wp:positionH relativeFrom="margin">
                <wp:align>left</wp:align>
              </wp:positionH>
              <wp:positionV relativeFrom="paragraph">
                <wp:posOffset>357810</wp:posOffset>
              </wp:positionV>
              <wp:extent cx="1759585" cy="27559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9585" cy="275590"/>
                      </a:xfrm>
                      <a:custGeom>
                        <a:avLst/>
                        <a:gdLst>
                          <a:gd name="T0" fmla="*/ 1599 w 1870"/>
                          <a:gd name="T1" fmla="*/ 288 h 292"/>
                          <a:gd name="T2" fmla="*/ 1356 w 1870"/>
                          <a:gd name="T3" fmla="*/ 235 h 292"/>
                          <a:gd name="T4" fmla="*/ 0 w 1870"/>
                          <a:gd name="T5" fmla="*/ 26 h 292"/>
                          <a:gd name="T6" fmla="*/ 58 w 1870"/>
                          <a:gd name="T7" fmla="*/ 187 h 292"/>
                          <a:gd name="T8" fmla="*/ 58 w 1870"/>
                          <a:gd name="T9" fmla="*/ 134 h 292"/>
                          <a:gd name="T10" fmla="*/ 202 w 1870"/>
                          <a:gd name="T11" fmla="*/ 26 h 292"/>
                          <a:gd name="T12" fmla="*/ 401 w 1870"/>
                          <a:gd name="T13" fmla="*/ 194 h 292"/>
                          <a:gd name="T14" fmla="*/ 359 w 1870"/>
                          <a:gd name="T15" fmla="*/ 26 h 292"/>
                          <a:gd name="T16" fmla="*/ 296 w 1870"/>
                          <a:gd name="T17" fmla="*/ 288 h 292"/>
                          <a:gd name="T18" fmla="*/ 398 w 1870"/>
                          <a:gd name="T19" fmla="*/ 288 h 292"/>
                          <a:gd name="T20" fmla="*/ 355 w 1870"/>
                          <a:gd name="T21" fmla="*/ 153 h 292"/>
                          <a:gd name="T22" fmla="*/ 354 w 1870"/>
                          <a:gd name="T23" fmla="*/ 78 h 292"/>
                          <a:gd name="T24" fmla="*/ 632 w 1870"/>
                          <a:gd name="T25" fmla="*/ 292 h 292"/>
                          <a:gd name="T26" fmla="*/ 632 w 1870"/>
                          <a:gd name="T27" fmla="*/ 22 h 292"/>
                          <a:gd name="T28" fmla="*/ 632 w 1870"/>
                          <a:gd name="T29" fmla="*/ 292 h 292"/>
                          <a:gd name="T30" fmla="*/ 553 w 1870"/>
                          <a:gd name="T31" fmla="*/ 157 h 292"/>
                          <a:gd name="T32" fmla="*/ 711 w 1870"/>
                          <a:gd name="T33" fmla="*/ 157 h 292"/>
                          <a:gd name="T34" fmla="*/ 1053 w 1870"/>
                          <a:gd name="T35" fmla="*/ 26 h 292"/>
                          <a:gd name="T36" fmla="*/ 873 w 1870"/>
                          <a:gd name="T37" fmla="*/ 26 h 292"/>
                          <a:gd name="T38" fmla="*/ 877 w 1870"/>
                          <a:gd name="T39" fmla="*/ 288 h 292"/>
                          <a:gd name="T40" fmla="*/ 1053 w 1870"/>
                          <a:gd name="T41" fmla="*/ 288 h 292"/>
                          <a:gd name="T42" fmla="*/ 1098 w 1870"/>
                          <a:gd name="T43" fmla="*/ 26 h 292"/>
                          <a:gd name="T44" fmla="*/ 1178 w 1870"/>
                          <a:gd name="T45" fmla="*/ 288 h 292"/>
                          <a:gd name="T46" fmla="*/ 1316 w 1870"/>
                          <a:gd name="T47" fmla="*/ 79 h 292"/>
                          <a:gd name="T48" fmla="*/ 1866 w 1870"/>
                          <a:gd name="T49" fmla="*/ 26 h 292"/>
                          <a:gd name="T50" fmla="*/ 1690 w 1870"/>
                          <a:gd name="T51" fmla="*/ 26 h 292"/>
                          <a:gd name="T52" fmla="*/ 1619 w 1870"/>
                          <a:gd name="T53" fmla="*/ 288 h 292"/>
                          <a:gd name="T54" fmla="*/ 1803 w 1870"/>
                          <a:gd name="T55" fmla="*/ 288 h 292"/>
                          <a:gd name="T56" fmla="*/ 1599 w 1870"/>
                          <a:gd name="T57" fmla="*/ 26 h 292"/>
                          <a:gd name="T58" fmla="*/ 1356 w 1870"/>
                          <a:gd name="T59" fmla="*/ 26 h 292"/>
                          <a:gd name="T60" fmla="*/ 1356 w 1870"/>
                          <a:gd name="T61" fmla="*/ 79 h 292"/>
                          <a:gd name="T62" fmla="*/ 1356 w 1870"/>
                          <a:gd name="T63" fmla="*/ 79 h 292"/>
                          <a:gd name="T64" fmla="*/ 1415 w 1870"/>
                          <a:gd name="T65" fmla="*/ 101 h 292"/>
                          <a:gd name="T66" fmla="*/ 1424 w 1870"/>
                          <a:gd name="T67" fmla="*/ 98 h 292"/>
                          <a:gd name="T68" fmla="*/ 1400 w 1870"/>
                          <a:gd name="T69" fmla="*/ 71 h 292"/>
                          <a:gd name="T70" fmla="*/ 1409 w 1870"/>
                          <a:gd name="T71" fmla="*/ 68 h 292"/>
                          <a:gd name="T72" fmla="*/ 1477 w 1870"/>
                          <a:gd name="T73" fmla="*/ 90 h 292"/>
                          <a:gd name="T74" fmla="*/ 1477 w 1870"/>
                          <a:gd name="T75" fmla="*/ 53 h 292"/>
                          <a:gd name="T76" fmla="*/ 1599 w 1870"/>
                          <a:gd name="T77" fmla="*/ 131 h 292"/>
                          <a:gd name="T78" fmla="*/ 1356 w 1870"/>
                          <a:gd name="T79" fmla="*/ 131 h 292"/>
                          <a:gd name="T80" fmla="*/ 1356 w 1870"/>
                          <a:gd name="T81" fmla="*/ 184 h 292"/>
                          <a:gd name="T82" fmla="*/ 1415 w 1870"/>
                          <a:gd name="T83" fmla="*/ 206 h 292"/>
                          <a:gd name="T84" fmla="*/ 1424 w 1870"/>
                          <a:gd name="T85" fmla="*/ 203 h 292"/>
                          <a:gd name="T86" fmla="*/ 1400 w 1870"/>
                          <a:gd name="T87" fmla="*/ 176 h 292"/>
                          <a:gd name="T88" fmla="*/ 1409 w 1870"/>
                          <a:gd name="T89" fmla="*/ 173 h 292"/>
                          <a:gd name="T90" fmla="*/ 1477 w 1870"/>
                          <a:gd name="T91" fmla="*/ 195 h 292"/>
                          <a:gd name="T92" fmla="*/ 1477 w 1870"/>
                          <a:gd name="T93" fmla="*/ 157 h 292"/>
                          <a:gd name="T94" fmla="*/ 1356 w 1870"/>
                          <a:gd name="T95" fmla="*/ 184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70" h="292">
                            <a:moveTo>
                              <a:pt x="1478" y="209"/>
                            </a:moveTo>
                            <a:cubicBezTo>
                              <a:pt x="1527" y="209"/>
                              <a:pt x="1543" y="229"/>
                              <a:pt x="1599" y="235"/>
                            </a:cubicBezTo>
                            <a:cubicBezTo>
                              <a:pt x="1599" y="288"/>
                              <a:pt x="1599" y="288"/>
                              <a:pt x="1599" y="288"/>
                            </a:cubicBezTo>
                            <a:cubicBezTo>
                              <a:pt x="1540" y="283"/>
                              <a:pt x="1511" y="262"/>
                              <a:pt x="1477" y="262"/>
                            </a:cubicBezTo>
                            <a:cubicBezTo>
                              <a:pt x="1428" y="262"/>
                              <a:pt x="1424" y="281"/>
                              <a:pt x="1356" y="288"/>
                            </a:cubicBezTo>
                            <a:cubicBezTo>
                              <a:pt x="1356" y="235"/>
                              <a:pt x="1356" y="235"/>
                              <a:pt x="1356" y="235"/>
                            </a:cubicBezTo>
                            <a:cubicBezTo>
                              <a:pt x="1410" y="229"/>
                              <a:pt x="1430" y="209"/>
                              <a:pt x="1477" y="209"/>
                            </a:cubicBezTo>
                            <a:lnTo>
                              <a:pt x="1478" y="209"/>
                            </a:lnTo>
                            <a:close/>
                            <a:moveTo>
                              <a:pt x="0" y="26"/>
                            </a:moveTo>
                            <a:cubicBezTo>
                              <a:pt x="0" y="288"/>
                              <a:pt x="0" y="288"/>
                              <a:pt x="0" y="288"/>
                            </a:cubicBezTo>
                            <a:cubicBezTo>
                              <a:pt x="58" y="288"/>
                              <a:pt x="58" y="288"/>
                              <a:pt x="58" y="288"/>
                            </a:cubicBezTo>
                            <a:cubicBezTo>
                              <a:pt x="58" y="187"/>
                              <a:pt x="58" y="187"/>
                              <a:pt x="58" y="187"/>
                            </a:cubicBezTo>
                            <a:cubicBezTo>
                              <a:pt x="183" y="187"/>
                              <a:pt x="183" y="187"/>
                              <a:pt x="183" y="187"/>
                            </a:cubicBezTo>
                            <a:cubicBezTo>
                              <a:pt x="183" y="134"/>
                              <a:pt x="183" y="134"/>
                              <a:pt x="183" y="134"/>
                            </a:cubicBezTo>
                            <a:cubicBezTo>
                              <a:pt x="58" y="134"/>
                              <a:pt x="58" y="134"/>
                              <a:pt x="58" y="134"/>
                            </a:cubicBezTo>
                            <a:cubicBezTo>
                              <a:pt x="58" y="78"/>
                              <a:pt x="58" y="78"/>
                              <a:pt x="58" y="78"/>
                            </a:cubicBezTo>
                            <a:cubicBezTo>
                              <a:pt x="202" y="78"/>
                              <a:pt x="202" y="78"/>
                              <a:pt x="202" y="78"/>
                            </a:cubicBezTo>
                            <a:cubicBezTo>
                              <a:pt x="202" y="26"/>
                              <a:pt x="202" y="26"/>
                              <a:pt x="202" y="26"/>
                            </a:cubicBezTo>
                            <a:lnTo>
                              <a:pt x="0" y="26"/>
                            </a:lnTo>
                            <a:close/>
                            <a:moveTo>
                              <a:pt x="465" y="288"/>
                            </a:moveTo>
                            <a:cubicBezTo>
                              <a:pt x="401" y="194"/>
                              <a:pt x="401" y="194"/>
                              <a:pt x="401" y="194"/>
                            </a:cubicBezTo>
                            <a:cubicBezTo>
                              <a:pt x="435" y="182"/>
                              <a:pt x="458" y="156"/>
                              <a:pt x="458" y="113"/>
                            </a:cubicBezTo>
                            <a:cubicBezTo>
                              <a:pt x="458" y="112"/>
                              <a:pt x="458" y="112"/>
                              <a:pt x="458" y="112"/>
                            </a:cubicBezTo>
                            <a:cubicBezTo>
                              <a:pt x="458" y="58"/>
                              <a:pt x="420" y="26"/>
                              <a:pt x="359" y="26"/>
                            </a:cubicBezTo>
                            <a:cubicBezTo>
                              <a:pt x="238" y="26"/>
                              <a:pt x="238" y="26"/>
                              <a:pt x="238" y="26"/>
                            </a:cubicBezTo>
                            <a:cubicBezTo>
                              <a:pt x="238" y="288"/>
                              <a:pt x="238" y="288"/>
                              <a:pt x="238" y="288"/>
                            </a:cubicBezTo>
                            <a:cubicBezTo>
                              <a:pt x="296" y="288"/>
                              <a:pt x="296" y="288"/>
                              <a:pt x="296" y="288"/>
                            </a:cubicBezTo>
                            <a:cubicBezTo>
                              <a:pt x="296" y="204"/>
                              <a:pt x="296" y="204"/>
                              <a:pt x="296" y="204"/>
                            </a:cubicBezTo>
                            <a:cubicBezTo>
                              <a:pt x="342" y="204"/>
                              <a:pt x="342" y="204"/>
                              <a:pt x="342" y="204"/>
                            </a:cubicBezTo>
                            <a:cubicBezTo>
                              <a:pt x="398" y="288"/>
                              <a:pt x="398" y="288"/>
                              <a:pt x="398" y="288"/>
                            </a:cubicBezTo>
                            <a:lnTo>
                              <a:pt x="465" y="288"/>
                            </a:lnTo>
                            <a:close/>
                            <a:moveTo>
                              <a:pt x="399" y="116"/>
                            </a:moveTo>
                            <a:cubicBezTo>
                              <a:pt x="399" y="138"/>
                              <a:pt x="383" y="153"/>
                              <a:pt x="355" y="153"/>
                            </a:cubicBezTo>
                            <a:cubicBezTo>
                              <a:pt x="296" y="153"/>
                              <a:pt x="296" y="153"/>
                              <a:pt x="296" y="153"/>
                            </a:cubicBezTo>
                            <a:cubicBezTo>
                              <a:pt x="296" y="78"/>
                              <a:pt x="296" y="78"/>
                              <a:pt x="296" y="78"/>
                            </a:cubicBezTo>
                            <a:cubicBezTo>
                              <a:pt x="354" y="78"/>
                              <a:pt x="354" y="78"/>
                              <a:pt x="354" y="78"/>
                            </a:cubicBezTo>
                            <a:cubicBezTo>
                              <a:pt x="382" y="78"/>
                              <a:pt x="399" y="91"/>
                              <a:pt x="399" y="115"/>
                            </a:cubicBezTo>
                            <a:lnTo>
                              <a:pt x="399" y="116"/>
                            </a:lnTo>
                            <a:close/>
                            <a:moveTo>
                              <a:pt x="632" y="292"/>
                            </a:moveTo>
                            <a:cubicBezTo>
                              <a:pt x="712" y="292"/>
                              <a:pt x="771" y="231"/>
                              <a:pt x="771" y="157"/>
                            </a:cubicBezTo>
                            <a:cubicBezTo>
                              <a:pt x="771" y="156"/>
                              <a:pt x="771" y="156"/>
                              <a:pt x="771" y="156"/>
                            </a:cubicBezTo>
                            <a:cubicBezTo>
                              <a:pt x="771" y="82"/>
                              <a:pt x="713" y="22"/>
                              <a:pt x="632" y="22"/>
                            </a:cubicBezTo>
                            <a:cubicBezTo>
                              <a:pt x="551" y="22"/>
                              <a:pt x="493" y="83"/>
                              <a:pt x="493" y="157"/>
                            </a:cubicBezTo>
                            <a:cubicBezTo>
                              <a:pt x="493" y="158"/>
                              <a:pt x="493" y="158"/>
                              <a:pt x="493" y="158"/>
                            </a:cubicBezTo>
                            <a:cubicBezTo>
                              <a:pt x="493" y="232"/>
                              <a:pt x="551" y="292"/>
                              <a:pt x="632" y="292"/>
                            </a:cubicBezTo>
                            <a:moveTo>
                              <a:pt x="711" y="158"/>
                            </a:moveTo>
                            <a:cubicBezTo>
                              <a:pt x="711" y="203"/>
                              <a:pt x="679" y="239"/>
                              <a:pt x="632" y="239"/>
                            </a:cubicBezTo>
                            <a:cubicBezTo>
                              <a:pt x="586" y="239"/>
                              <a:pt x="553" y="202"/>
                              <a:pt x="553" y="157"/>
                            </a:cubicBezTo>
                            <a:cubicBezTo>
                              <a:pt x="553" y="156"/>
                              <a:pt x="553" y="156"/>
                              <a:pt x="553" y="156"/>
                            </a:cubicBezTo>
                            <a:cubicBezTo>
                              <a:pt x="553" y="111"/>
                              <a:pt x="585" y="75"/>
                              <a:pt x="632" y="75"/>
                            </a:cubicBezTo>
                            <a:cubicBezTo>
                              <a:pt x="678" y="75"/>
                              <a:pt x="711" y="112"/>
                              <a:pt x="711" y="157"/>
                            </a:cubicBezTo>
                            <a:lnTo>
                              <a:pt x="711" y="158"/>
                            </a:lnTo>
                            <a:close/>
                            <a:moveTo>
                              <a:pt x="1053" y="288"/>
                            </a:moveTo>
                            <a:cubicBezTo>
                              <a:pt x="1053" y="26"/>
                              <a:pt x="1053" y="26"/>
                              <a:pt x="1053" y="26"/>
                            </a:cubicBezTo>
                            <a:cubicBezTo>
                              <a:pt x="996" y="26"/>
                              <a:pt x="996" y="26"/>
                              <a:pt x="996" y="26"/>
                            </a:cubicBezTo>
                            <a:cubicBezTo>
                              <a:pt x="996" y="187"/>
                              <a:pt x="996" y="187"/>
                              <a:pt x="996" y="187"/>
                            </a:cubicBezTo>
                            <a:cubicBezTo>
                              <a:pt x="873" y="26"/>
                              <a:pt x="873" y="26"/>
                              <a:pt x="873" y="26"/>
                            </a:cubicBezTo>
                            <a:cubicBezTo>
                              <a:pt x="820" y="26"/>
                              <a:pt x="820" y="26"/>
                              <a:pt x="820" y="26"/>
                            </a:cubicBezTo>
                            <a:cubicBezTo>
                              <a:pt x="820" y="288"/>
                              <a:pt x="820" y="288"/>
                              <a:pt x="820" y="288"/>
                            </a:cubicBezTo>
                            <a:cubicBezTo>
                              <a:pt x="877" y="288"/>
                              <a:pt x="877" y="288"/>
                              <a:pt x="877" y="288"/>
                            </a:cubicBezTo>
                            <a:cubicBezTo>
                              <a:pt x="877" y="121"/>
                              <a:pt x="877" y="121"/>
                              <a:pt x="877" y="121"/>
                            </a:cubicBezTo>
                            <a:cubicBezTo>
                              <a:pt x="1004" y="288"/>
                              <a:pt x="1004" y="288"/>
                              <a:pt x="1004" y="288"/>
                            </a:cubicBezTo>
                            <a:lnTo>
                              <a:pt x="1053" y="288"/>
                            </a:lnTo>
                            <a:close/>
                            <a:moveTo>
                              <a:pt x="1316" y="79"/>
                            </a:moveTo>
                            <a:cubicBezTo>
                              <a:pt x="1316" y="26"/>
                              <a:pt x="1316" y="26"/>
                              <a:pt x="1316" y="26"/>
                            </a:cubicBezTo>
                            <a:cubicBezTo>
                              <a:pt x="1098" y="26"/>
                              <a:pt x="1098" y="26"/>
                              <a:pt x="1098" y="26"/>
                            </a:cubicBezTo>
                            <a:cubicBezTo>
                              <a:pt x="1098" y="79"/>
                              <a:pt x="1098" y="79"/>
                              <a:pt x="1098" y="79"/>
                            </a:cubicBezTo>
                            <a:cubicBezTo>
                              <a:pt x="1178" y="79"/>
                              <a:pt x="1178" y="79"/>
                              <a:pt x="1178" y="79"/>
                            </a:cubicBezTo>
                            <a:cubicBezTo>
                              <a:pt x="1178" y="288"/>
                              <a:pt x="1178" y="288"/>
                              <a:pt x="1178" y="288"/>
                            </a:cubicBezTo>
                            <a:cubicBezTo>
                              <a:pt x="1236" y="288"/>
                              <a:pt x="1236" y="288"/>
                              <a:pt x="1236" y="288"/>
                            </a:cubicBezTo>
                            <a:cubicBezTo>
                              <a:pt x="1236" y="79"/>
                              <a:pt x="1236" y="79"/>
                              <a:pt x="1236" y="79"/>
                            </a:cubicBezTo>
                            <a:lnTo>
                              <a:pt x="1316" y="79"/>
                            </a:lnTo>
                            <a:close/>
                            <a:moveTo>
                              <a:pt x="1870" y="288"/>
                            </a:moveTo>
                            <a:cubicBezTo>
                              <a:pt x="1779" y="154"/>
                              <a:pt x="1779" y="154"/>
                              <a:pt x="1779" y="154"/>
                            </a:cubicBezTo>
                            <a:cubicBezTo>
                              <a:pt x="1866" y="26"/>
                              <a:pt x="1866" y="26"/>
                              <a:pt x="1866" y="26"/>
                            </a:cubicBezTo>
                            <a:cubicBezTo>
                              <a:pt x="1801" y="26"/>
                              <a:pt x="1801" y="26"/>
                              <a:pt x="1801" y="26"/>
                            </a:cubicBezTo>
                            <a:cubicBezTo>
                              <a:pt x="1749" y="110"/>
                              <a:pt x="1749" y="110"/>
                              <a:pt x="1749" y="110"/>
                            </a:cubicBezTo>
                            <a:cubicBezTo>
                              <a:pt x="1690" y="26"/>
                              <a:pt x="1690" y="26"/>
                              <a:pt x="1690" y="26"/>
                            </a:cubicBezTo>
                            <a:cubicBezTo>
                              <a:pt x="1623" y="26"/>
                              <a:pt x="1623" y="26"/>
                              <a:pt x="1623" y="26"/>
                            </a:cubicBezTo>
                            <a:cubicBezTo>
                              <a:pt x="1710" y="155"/>
                              <a:pt x="1710" y="155"/>
                              <a:pt x="1710" y="155"/>
                            </a:cubicBezTo>
                            <a:cubicBezTo>
                              <a:pt x="1619" y="288"/>
                              <a:pt x="1619" y="288"/>
                              <a:pt x="1619" y="288"/>
                            </a:cubicBezTo>
                            <a:cubicBezTo>
                              <a:pt x="1685" y="288"/>
                              <a:pt x="1685" y="288"/>
                              <a:pt x="1685" y="288"/>
                            </a:cubicBezTo>
                            <a:cubicBezTo>
                              <a:pt x="1748" y="198"/>
                              <a:pt x="1748" y="198"/>
                              <a:pt x="1748" y="198"/>
                            </a:cubicBezTo>
                            <a:cubicBezTo>
                              <a:pt x="1803" y="288"/>
                              <a:pt x="1803" y="288"/>
                              <a:pt x="1803" y="288"/>
                            </a:cubicBezTo>
                            <a:lnTo>
                              <a:pt x="1870" y="288"/>
                            </a:lnTo>
                            <a:close/>
                            <a:moveTo>
                              <a:pt x="1599" y="79"/>
                            </a:moveTo>
                            <a:cubicBezTo>
                              <a:pt x="1599" y="26"/>
                              <a:pt x="1599" y="26"/>
                              <a:pt x="1599" y="26"/>
                            </a:cubicBezTo>
                            <a:cubicBezTo>
                              <a:pt x="1543" y="19"/>
                              <a:pt x="1527" y="0"/>
                              <a:pt x="1478" y="0"/>
                            </a:cubicBezTo>
                            <a:cubicBezTo>
                              <a:pt x="1477" y="0"/>
                              <a:pt x="1477" y="0"/>
                              <a:pt x="1477" y="0"/>
                            </a:cubicBezTo>
                            <a:cubicBezTo>
                              <a:pt x="1430" y="0"/>
                              <a:pt x="1410" y="20"/>
                              <a:pt x="1356" y="26"/>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406" y="104"/>
                              <a:pt x="1406" y="104"/>
                              <a:pt x="1406" y="104"/>
                            </a:cubicBezTo>
                            <a:cubicBezTo>
                              <a:pt x="1407" y="104"/>
                              <a:pt x="1409" y="103"/>
                              <a:pt x="1411" y="103"/>
                            </a:cubicBezTo>
                            <a:cubicBezTo>
                              <a:pt x="1412" y="102"/>
                              <a:pt x="1413" y="102"/>
                              <a:pt x="1415" y="101"/>
                            </a:cubicBezTo>
                            <a:cubicBezTo>
                              <a:pt x="1368" y="78"/>
                              <a:pt x="1368" y="78"/>
                              <a:pt x="1368" y="78"/>
                            </a:cubicBezTo>
                            <a:cubicBezTo>
                              <a:pt x="1372" y="77"/>
                              <a:pt x="1376" y="76"/>
                              <a:pt x="1379" y="76"/>
                            </a:cubicBezTo>
                            <a:cubicBezTo>
                              <a:pt x="1424" y="98"/>
                              <a:pt x="1424" y="98"/>
                              <a:pt x="1424" y="98"/>
                            </a:cubicBezTo>
                            <a:cubicBezTo>
                              <a:pt x="1427" y="98"/>
                              <a:pt x="1430" y="97"/>
                              <a:pt x="1434" y="96"/>
                            </a:cubicBezTo>
                            <a:cubicBezTo>
                              <a:pt x="1390" y="74"/>
                              <a:pt x="1390" y="74"/>
                              <a:pt x="1390" y="74"/>
                            </a:cubicBezTo>
                            <a:cubicBezTo>
                              <a:pt x="1393" y="73"/>
                              <a:pt x="1397" y="72"/>
                              <a:pt x="1400" y="71"/>
                            </a:cubicBezTo>
                            <a:cubicBezTo>
                              <a:pt x="1444" y="93"/>
                              <a:pt x="1444" y="93"/>
                              <a:pt x="1444" y="93"/>
                            </a:cubicBezTo>
                            <a:cubicBezTo>
                              <a:pt x="1447" y="93"/>
                              <a:pt x="1451" y="92"/>
                              <a:pt x="1455" y="92"/>
                            </a:cubicBezTo>
                            <a:cubicBezTo>
                              <a:pt x="1409" y="68"/>
                              <a:pt x="1409" y="68"/>
                              <a:pt x="1409" y="68"/>
                            </a:cubicBezTo>
                            <a:cubicBezTo>
                              <a:pt x="1412" y="67"/>
                              <a:pt x="1415" y="66"/>
                              <a:pt x="1418" y="65"/>
                            </a:cubicBezTo>
                            <a:cubicBezTo>
                              <a:pt x="1468" y="90"/>
                              <a:pt x="1468" y="90"/>
                              <a:pt x="1468" y="90"/>
                            </a:cubicBezTo>
                            <a:cubicBezTo>
                              <a:pt x="1471" y="90"/>
                              <a:pt x="1474" y="90"/>
                              <a:pt x="1477" y="90"/>
                            </a:cubicBezTo>
                            <a:cubicBezTo>
                              <a:pt x="1479" y="90"/>
                              <a:pt x="1481" y="90"/>
                              <a:pt x="1482" y="90"/>
                            </a:cubicBezTo>
                            <a:cubicBezTo>
                              <a:pt x="1427" y="62"/>
                              <a:pt x="1427" y="62"/>
                              <a:pt x="1427" y="62"/>
                            </a:cubicBezTo>
                            <a:cubicBezTo>
                              <a:pt x="1441" y="57"/>
                              <a:pt x="1455" y="53"/>
                              <a:pt x="1477" y="53"/>
                            </a:cubicBezTo>
                            <a:cubicBezTo>
                              <a:pt x="1511" y="53"/>
                              <a:pt x="1540" y="74"/>
                              <a:pt x="1599" y="79"/>
                            </a:cubicBezTo>
                            <a:close/>
                            <a:moveTo>
                              <a:pt x="1599" y="184"/>
                            </a:moveTo>
                            <a:cubicBezTo>
                              <a:pt x="1599" y="131"/>
                              <a:pt x="1599" y="131"/>
                              <a:pt x="1599" y="131"/>
                            </a:cubicBezTo>
                            <a:cubicBezTo>
                              <a:pt x="1543" y="124"/>
                              <a:pt x="1527" y="104"/>
                              <a:pt x="1478" y="104"/>
                            </a:cubicBezTo>
                            <a:cubicBezTo>
                              <a:pt x="1477" y="104"/>
                              <a:pt x="1477" y="104"/>
                              <a:pt x="1477" y="104"/>
                            </a:cubicBezTo>
                            <a:cubicBezTo>
                              <a:pt x="1430" y="104"/>
                              <a:pt x="1410" y="124"/>
                              <a:pt x="1356" y="131"/>
                            </a:cubicBezTo>
                            <a:cubicBezTo>
                              <a:pt x="1356" y="184"/>
                              <a:pt x="1356" y="184"/>
                              <a:pt x="1356" y="184"/>
                            </a:cubicBezTo>
                            <a:cubicBezTo>
                              <a:pt x="1356" y="184"/>
                              <a:pt x="1356" y="184"/>
                              <a:pt x="1356" y="184"/>
                            </a:cubicBezTo>
                            <a:cubicBezTo>
                              <a:pt x="1356" y="184"/>
                              <a:pt x="1356" y="184"/>
                              <a:pt x="1356" y="184"/>
                            </a:cubicBezTo>
                            <a:cubicBezTo>
                              <a:pt x="1406" y="209"/>
                              <a:pt x="1406" y="209"/>
                              <a:pt x="1406" y="209"/>
                            </a:cubicBezTo>
                            <a:cubicBezTo>
                              <a:pt x="1407" y="208"/>
                              <a:pt x="1409" y="208"/>
                              <a:pt x="1411" y="207"/>
                            </a:cubicBezTo>
                            <a:cubicBezTo>
                              <a:pt x="1412" y="207"/>
                              <a:pt x="1413" y="206"/>
                              <a:pt x="1415" y="206"/>
                            </a:cubicBezTo>
                            <a:cubicBezTo>
                              <a:pt x="1368" y="182"/>
                              <a:pt x="1368" y="182"/>
                              <a:pt x="1368" y="182"/>
                            </a:cubicBezTo>
                            <a:cubicBezTo>
                              <a:pt x="1372" y="182"/>
                              <a:pt x="1376" y="181"/>
                              <a:pt x="1379" y="180"/>
                            </a:cubicBezTo>
                            <a:cubicBezTo>
                              <a:pt x="1424" y="203"/>
                              <a:pt x="1424" y="203"/>
                              <a:pt x="1424" y="203"/>
                            </a:cubicBezTo>
                            <a:cubicBezTo>
                              <a:pt x="1427" y="202"/>
                              <a:pt x="1430" y="201"/>
                              <a:pt x="1434" y="200"/>
                            </a:cubicBezTo>
                            <a:cubicBezTo>
                              <a:pt x="1390" y="178"/>
                              <a:pt x="1390" y="178"/>
                              <a:pt x="1390" y="178"/>
                            </a:cubicBezTo>
                            <a:cubicBezTo>
                              <a:pt x="1393" y="177"/>
                              <a:pt x="1397" y="177"/>
                              <a:pt x="1400" y="176"/>
                            </a:cubicBezTo>
                            <a:cubicBezTo>
                              <a:pt x="1444" y="198"/>
                              <a:pt x="1444" y="198"/>
                              <a:pt x="1444" y="198"/>
                            </a:cubicBezTo>
                            <a:cubicBezTo>
                              <a:pt x="1447" y="197"/>
                              <a:pt x="1451" y="197"/>
                              <a:pt x="1455" y="196"/>
                            </a:cubicBezTo>
                            <a:cubicBezTo>
                              <a:pt x="1409" y="173"/>
                              <a:pt x="1409" y="173"/>
                              <a:pt x="1409" y="173"/>
                            </a:cubicBezTo>
                            <a:cubicBezTo>
                              <a:pt x="1412" y="172"/>
                              <a:pt x="1415" y="171"/>
                              <a:pt x="1418" y="170"/>
                            </a:cubicBezTo>
                            <a:cubicBezTo>
                              <a:pt x="1468" y="195"/>
                              <a:pt x="1468" y="195"/>
                              <a:pt x="1468" y="195"/>
                            </a:cubicBezTo>
                            <a:cubicBezTo>
                              <a:pt x="1471" y="195"/>
                              <a:pt x="1474" y="195"/>
                              <a:pt x="1477" y="195"/>
                            </a:cubicBezTo>
                            <a:cubicBezTo>
                              <a:pt x="1479" y="195"/>
                              <a:pt x="1481" y="195"/>
                              <a:pt x="1482" y="195"/>
                            </a:cubicBezTo>
                            <a:cubicBezTo>
                              <a:pt x="1427" y="167"/>
                              <a:pt x="1427" y="167"/>
                              <a:pt x="1427" y="167"/>
                            </a:cubicBezTo>
                            <a:cubicBezTo>
                              <a:pt x="1441" y="162"/>
                              <a:pt x="1455" y="157"/>
                              <a:pt x="1477" y="157"/>
                            </a:cubicBezTo>
                            <a:cubicBezTo>
                              <a:pt x="1511" y="157"/>
                              <a:pt x="1540" y="179"/>
                              <a:pt x="1599" y="184"/>
                            </a:cubicBezTo>
                            <a:close/>
                            <a:moveTo>
                              <a:pt x="1356" y="184"/>
                            </a:moveTo>
                            <a:cubicBezTo>
                              <a:pt x="1356" y="184"/>
                              <a:pt x="1356" y="184"/>
                              <a:pt x="1356" y="184"/>
                            </a:cubicBezTo>
                            <a:cubicBezTo>
                              <a:pt x="1356" y="184"/>
                              <a:pt x="1356" y="184"/>
                              <a:pt x="1356" y="184"/>
                            </a:cubicBezTo>
                            <a:close/>
                          </a:path>
                        </a:pathLst>
                      </a:custGeom>
                      <a:solidFill>
                        <a:srgbClr val="003399"/>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7810E95" id="Freeform 11" o:spid="_x0000_s1026" style="position:absolute;margin-left:0;margin-top:28.15pt;width:138.55pt;height:21.7pt;z-index:251658241;visibility:visible;mso-wrap-style:square;mso-wrap-distance-left:9pt;mso-wrap-distance-top:0;mso-wrap-distance-right:9pt;mso-wrap-distance-bottom:0;mso-position-horizontal:left;mso-position-horizontal-relative:margin;mso-position-vertical:absolute;mso-position-vertical-relative:text;v-text-anchor:top" coordsize="18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" path="m1478,209v49,,65,20,121,26c1599,288,1599,288,1599,288v-59,-5,-88,-26,-122,-26c1428,262,1424,281,1356,288v,-53,,-53,,-53c1410,229,1430,209,1477,209r1,xm,26c,288,,288,,288v58,,58,,58,c58,187,58,187,58,187v125,,125,,125,c183,134,183,134,183,134v-125,,-125,,-125,c58,78,58,78,58,78v144,,144,,144,c202,26,202,26,202,26l,26xm465,288c401,194,401,194,401,194v34,-12,57,-38,57,-81c458,112,458,112,458,112,458,58,420,26,359,26v-121,,-121,,-121,c238,288,238,288,238,288v58,,58,,58,c296,204,296,204,296,204v46,,46,,46,c398,288,398,288,398,288r67,xm399,116v,22,-16,37,-44,37c296,153,296,153,296,153v,-75,,-75,,-75c354,78,354,78,354,78v28,,45,13,45,37l399,116xm632,292v80,,139,-61,139,-135c771,156,771,156,771,156,771,82,713,22,632,22,551,22,493,83,493,157v,1,,1,,1c493,232,551,292,632,292m711,158v,45,-32,81,-79,81c586,239,553,202,553,157v,-1,,-1,,-1c553,111,585,75,632,75v46,,79,37,79,82l711,158xm1053,288v,-262,,-262,,-262c996,26,996,26,996,26v,161,,161,,161c873,26,873,26,873,26v-53,,-53,,-53,c820,288,820,288,820,288v57,,57,,57,c877,121,877,121,877,121v127,167,127,167,127,167l1053,288xm1316,79v,-53,,-53,,-53c1098,26,1098,26,1098,26v,53,,53,,53c1178,79,1178,79,1178,79v,209,,209,,209c1236,288,1236,288,1236,288v,-209,,-209,,-209l1316,79xm1870,288c1779,154,1779,154,1779,154,1866,26,1866,26,1866,26v-65,,-65,,-65,c1749,110,1749,110,1749,110,1690,26,1690,26,1690,26v-67,,-67,,-67,c1710,155,1710,155,1710,155v-91,133,-91,133,-91,133c1685,288,1685,288,1685,288v63,-90,63,-90,63,-90c1803,288,1803,288,1803,288r67,xm1599,79v,-53,,-53,,-53c1543,19,1527,,1478,v-1,,-1,,-1,c1430,,1410,20,1356,26v,53,,53,,53c1356,79,1356,79,1356,79v,,,,,c1356,79,1356,79,1356,79v,,,,,c1356,79,1356,79,1356,79v50,25,50,25,50,25c1407,104,1409,103,1411,103v1,-1,2,-1,4,-2c1368,78,1368,78,1368,78v4,-1,8,-2,11,-2c1424,98,1424,98,1424,98v3,,6,-1,10,-2c1390,74,1390,74,1390,74v3,-1,7,-2,10,-3c1444,93,1444,93,1444,93v3,,7,-1,11,-1c1409,68,1409,68,1409,68v3,-1,6,-2,9,-3c1468,90,1468,90,1468,90v3,,6,,9,c1479,90,1481,90,1482,90,1427,62,1427,62,1427,62v14,-5,28,-9,50,-9c1511,53,1540,74,1599,79xm1599,184v,-53,,-53,,-53c1543,124,1527,104,1478,104v-1,,-1,,-1,c1430,104,1410,124,1356,131v,53,,53,,53c1356,184,1356,184,1356,184v,,,,,c1406,209,1406,209,1406,209v1,-1,3,-1,5,-2c1412,207,1413,206,1415,206v-47,-24,-47,-24,-47,-24c1372,182,1376,181,1379,180v45,23,45,23,45,23c1427,202,1430,201,1434,200v-44,-22,-44,-22,-44,-22c1393,177,1397,177,1400,176v44,22,44,22,44,22c1447,197,1451,197,1455,196v-46,-23,-46,-23,-46,-23c1412,172,1415,171,1418,170v50,25,50,25,50,25c1471,195,1474,195,1477,195v2,,4,,5,c1427,167,1427,167,1427,167v14,-5,28,-10,50,-10c1511,157,1540,179,1599,184xm1356,184v,,,,,c1356,184,1356,184,1356,184xe" fillcolor="#039" stroked="f">
              <v:path arrowok="t" o:connecttype="custom" o:connectlocs="1504586,271815;1275934,221793;0,24539;54575,176491;54575,126469;190073,24539;377323,183097;337803,24539;278523,271815;374500,271815;334039,144402;333098,73617;594683,275590;594683,20764;594683,275590;520348,148177;669019,148177;990825,24539;821453,24539;825217,271815;990825,271815;1033168,24539;1108444,271815;1238296,74560;1755821,24539;1590213,24539;1523405,271815;1696541,271815;1504586,24539;1275934,24539;1275934,74560;1275934,74560;1331451,95324;1339919,92493;1317336,67010;1325805,64178;1389790,84942;1389790,50021;1504586,123638;1275934,123638;1275934,173659;1331451,194423;1339919,191592;1317336,166109;1325805,163278;1389790,184041;1389790,148177;1275934,173659" o:connectangles="0,0,0,0,0,0,0,0,0,0,0,0,0,0,0,0,0,0,0,0,0,0,0,0,0,0,0,0,0,0,0,0,0,0,0,0,0,0,0,0,0,0,0,0,0,0,0,0"/>
              <o:lock v:ext="edit" verticies="t"/>
              <w10:wrap anchorx="margin"/>
            </v:shape>
          </w:pict>
        </mc:Fallback>
      </mc:AlternateConten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EB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72"/>
        </w:tabs>
        <w:ind w:left="6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23698E"/>
    <w:multiLevelType w:val="multilevel"/>
    <w:tmpl w:val="0415001D"/>
    <w:styleLink w:val="FSection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3528DD"/>
    <w:multiLevelType w:val="multilevel"/>
    <w:tmpl w:val="FE3CF70C"/>
    <w:styleLink w:val="FSubtitle11List1"/>
    <w:lvl w:ilvl="0">
      <w:start w:val="1"/>
      <w:numFmt w:val="decimal"/>
      <w:suff w:val="space"/>
      <w:lvlText w:val="%1."/>
      <w:lvlJc w:val="left"/>
      <w:pPr>
        <w:ind w:left="272" w:hanging="272"/>
      </w:pPr>
      <w:rPr>
        <w:rFonts w:hint="default"/>
      </w:rPr>
    </w:lvl>
    <w:lvl w:ilvl="1">
      <w:start w:val="1"/>
      <w:numFmt w:val="decimal"/>
      <w:suff w:val="space"/>
      <w:lvlText w:val="%1.%2."/>
      <w:lvlJc w:val="left"/>
      <w:pPr>
        <w:ind w:left="493" w:hanging="493"/>
      </w:pPr>
      <w:rPr>
        <w:rFonts w:hint="default"/>
      </w:rPr>
    </w:lvl>
    <w:lvl w:ilvl="2">
      <w:start w:val="1"/>
      <w:numFmt w:val="decimal"/>
      <w:suff w:val="space"/>
      <w:lvlText w:val="%1.%2.%3."/>
      <w:lvlJc w:val="left"/>
      <w:pPr>
        <w:ind w:left="1219" w:hanging="709"/>
      </w:pPr>
      <w:rPr>
        <w:rFonts w:hint="default"/>
      </w:rPr>
    </w:lvl>
    <w:lvl w:ilvl="3">
      <w:start w:val="1"/>
      <w:numFmt w:val="decimal"/>
      <w:suff w:val="space"/>
      <w:lvlText w:val="%1.%2.%3.%4."/>
      <w:lvlJc w:val="left"/>
      <w:pPr>
        <w:ind w:left="2126"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8B4C64"/>
    <w:multiLevelType w:val="hybridMultilevel"/>
    <w:tmpl w:val="BC407224"/>
    <w:lvl w:ilvl="0" w:tplc="8BF82B94">
      <w:start w:val="2"/>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66FA8"/>
    <w:multiLevelType w:val="multilevel"/>
    <w:tmpl w:val="68865498"/>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1134" w:hanging="624"/>
      </w:pPr>
      <w:rPr>
        <w:rFonts w:hint="default"/>
      </w:rPr>
    </w:lvl>
    <w:lvl w:ilvl="3">
      <w:start w:val="1"/>
      <w:numFmt w:val="decimal"/>
      <w:pStyle w:val="Heading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7" w15:restartNumberingAfterBreak="0">
    <w:nsid w:val="28B9747C"/>
    <w:multiLevelType w:val="hybridMultilevel"/>
    <w:tmpl w:val="1390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825ED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3BE4D1E"/>
    <w:multiLevelType w:val="hybridMultilevel"/>
    <w:tmpl w:val="6F78F2A6"/>
    <w:lvl w:ilvl="0" w:tplc="81FE8874">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6870D75"/>
    <w:multiLevelType w:val="multilevel"/>
    <w:tmpl w:val="97422784"/>
    <w:styleLink w:val="FSectionList1"/>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1531" w:hanging="907"/>
      </w:pPr>
      <w:rPr>
        <w:rFonts w:hint="default"/>
      </w:rPr>
    </w:lvl>
    <w:lvl w:ilvl="3">
      <w:start w:val="1"/>
      <w:numFmt w:val="decimal"/>
      <w:suff w:val="space"/>
      <w:lvlText w:val="%1.%2.%3.%4."/>
      <w:lvlJc w:val="left"/>
      <w:pPr>
        <w:ind w:left="2665" w:hanging="113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4" w15:restartNumberingAfterBreak="0">
    <w:nsid w:val="3B8D57B4"/>
    <w:multiLevelType w:val="hybridMultilevel"/>
    <w:tmpl w:val="C85C1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4F3009"/>
    <w:multiLevelType w:val="hybridMultilevel"/>
    <w:tmpl w:val="0DCA72A2"/>
    <w:lvl w:ilvl="0" w:tplc="166CB5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14A63E8"/>
    <w:multiLevelType w:val="hybridMultilevel"/>
    <w:tmpl w:val="1826C2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BD20C04"/>
    <w:multiLevelType w:val="multilevel"/>
    <w:tmpl w:val="91BEA222"/>
    <w:lvl w:ilvl="0">
      <w:start w:val="1"/>
      <w:numFmt w:val="bullet"/>
      <w:pStyle w:val="FBulletPoin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081A08"/>
    <w:multiLevelType w:val="multilevel"/>
    <w:tmpl w:val="836E930A"/>
    <w:styleLink w:val="FChapterlist1"/>
    <w:lvl w:ilvl="0">
      <w:start w:val="1"/>
      <w:numFmt w:val="decimal"/>
      <w:suff w:val="space"/>
      <w:lvlText w:val="%1."/>
      <w:lvlJc w:val="left"/>
      <w:pPr>
        <w:ind w:left="482" w:hanging="482"/>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843" w:hanging="1106"/>
      </w:pPr>
      <w:rPr>
        <w:rFonts w:hint="default"/>
      </w:rPr>
    </w:lvl>
    <w:lvl w:ilvl="3">
      <w:start w:val="1"/>
      <w:numFmt w:val="decimal"/>
      <w:suff w:val="space"/>
      <w:lvlText w:val="%1.%2.%3.%4"/>
      <w:lvlJc w:val="left"/>
      <w:pPr>
        <w:ind w:left="3328" w:hanging="1485"/>
      </w:pPr>
      <w:rPr>
        <w:rFonts w:hint="default"/>
      </w:rPr>
    </w:lvl>
    <w:lvl w:ilvl="4">
      <w:start w:val="1"/>
      <w:numFmt w:val="decimal"/>
      <w:lvlText w:val="%1.%2.%3.%4.%5"/>
      <w:lvlJc w:val="left"/>
      <w:pPr>
        <w:ind w:left="2381"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D852FC"/>
    <w:multiLevelType w:val="hybridMultilevel"/>
    <w:tmpl w:val="94B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36CDC"/>
    <w:multiLevelType w:val="hybridMultilevel"/>
    <w:tmpl w:val="025E2476"/>
    <w:lvl w:ilvl="0" w:tplc="8D00B67E">
      <w:start w:val="1"/>
      <w:numFmt w:val="lowerLetter"/>
      <w:lvlText w:val="%1)"/>
      <w:lvlJc w:val="left"/>
      <w:pPr>
        <w:tabs>
          <w:tab w:val="num" w:pos="720"/>
        </w:tabs>
        <w:ind w:left="720" w:hanging="360"/>
      </w:pPr>
      <w:rPr>
        <w:rFonts w:hint="default"/>
      </w:rPr>
    </w:lvl>
    <w:lvl w:ilvl="1" w:tplc="328C82C0">
      <w:numFmt w:val="bullet"/>
      <w:lvlText w:val="•"/>
      <w:lvlJc w:val="left"/>
      <w:pPr>
        <w:ind w:left="1785" w:hanging="705"/>
      </w:pPr>
      <w:rPr>
        <w:rFonts w:ascii="Trebuchet MS" w:eastAsia="Times New Roman" w:hAnsi="Trebuchet M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4510DE"/>
    <w:multiLevelType w:val="multilevel"/>
    <w:tmpl w:val="2284673C"/>
    <w:styleLink w:val="FBulletlist"/>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1"/>
  </w:num>
  <w:num w:numId="3">
    <w:abstractNumId w:val="1"/>
  </w:num>
  <w:num w:numId="4">
    <w:abstractNumId w:val="13"/>
  </w:num>
  <w:num w:numId="5">
    <w:abstractNumId w:val="4"/>
  </w:num>
  <w:num w:numId="6">
    <w:abstractNumId w:val="6"/>
  </w:num>
  <w:num w:numId="7">
    <w:abstractNumId w:val="19"/>
  </w:num>
  <w:num w:numId="8">
    <w:abstractNumId w:val="8"/>
  </w:num>
  <w:num w:numId="9">
    <w:abstractNumId w:val="22"/>
  </w:num>
  <w:num w:numId="10">
    <w:abstractNumId w:val="7"/>
  </w:num>
  <w:num w:numId="11">
    <w:abstractNumId w:val="15"/>
  </w:num>
  <w:num w:numId="12">
    <w:abstractNumId w:val="18"/>
  </w:num>
  <w:num w:numId="13">
    <w:abstractNumId w:val="17"/>
  </w:num>
  <w:num w:numId="14">
    <w:abstractNumId w:val="9"/>
  </w:num>
  <w:num w:numId="15">
    <w:abstractNumId w:val="20"/>
  </w:num>
  <w:num w:numId="16">
    <w:abstractNumId w:val="3"/>
  </w:num>
  <w:num w:numId="17">
    <w:abstractNumId w:val="16"/>
  </w:num>
  <w:num w:numId="18">
    <w:abstractNumId w:val="23"/>
  </w:num>
  <w:num w:numId="19">
    <w:abstractNumId w:val="14"/>
  </w:num>
  <w:num w:numId="20">
    <w:abstractNumId w:val="12"/>
  </w:num>
  <w:num w:numId="21">
    <w:abstractNumId w:val="11"/>
  </w:num>
  <w:num w:numId="22">
    <w:abstractNumId w:val="0"/>
  </w:num>
  <w:num w:numId="23">
    <w:abstractNumId w:val="25"/>
  </w:num>
  <w:num w:numId="24">
    <w:abstractNumId w:val="2"/>
  </w:num>
  <w:num w:numId="25">
    <w:abstractNumId w:val="5"/>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pl-PL"/>
    <w:docVar w:name="TMS_OfficeId" w:val="Warsaw"/>
  </w:docVars>
  <w:rsids>
    <w:rsidRoot w:val="002D42E3"/>
    <w:rsid w:val="000000FA"/>
    <w:rsid w:val="0000596A"/>
    <w:rsid w:val="000071E8"/>
    <w:rsid w:val="00007BA8"/>
    <w:rsid w:val="00015E5F"/>
    <w:rsid w:val="000234E9"/>
    <w:rsid w:val="00023B8D"/>
    <w:rsid w:val="00027E83"/>
    <w:rsid w:val="00042410"/>
    <w:rsid w:val="00054687"/>
    <w:rsid w:val="00062C3A"/>
    <w:rsid w:val="00065447"/>
    <w:rsid w:val="00065EC4"/>
    <w:rsid w:val="00084B8E"/>
    <w:rsid w:val="0008670D"/>
    <w:rsid w:val="000871D1"/>
    <w:rsid w:val="00090AE3"/>
    <w:rsid w:val="000933EA"/>
    <w:rsid w:val="00093459"/>
    <w:rsid w:val="000A1E12"/>
    <w:rsid w:val="000A6C1A"/>
    <w:rsid w:val="000A7A02"/>
    <w:rsid w:val="000C36E9"/>
    <w:rsid w:val="000C4901"/>
    <w:rsid w:val="000C7314"/>
    <w:rsid w:val="000D5051"/>
    <w:rsid w:val="00114D09"/>
    <w:rsid w:val="00114F79"/>
    <w:rsid w:val="00116478"/>
    <w:rsid w:val="0013675E"/>
    <w:rsid w:val="001532F2"/>
    <w:rsid w:val="001605B1"/>
    <w:rsid w:val="0016265B"/>
    <w:rsid w:val="00165771"/>
    <w:rsid w:val="001825CA"/>
    <w:rsid w:val="00182AC0"/>
    <w:rsid w:val="001A6E4E"/>
    <w:rsid w:val="001B4F98"/>
    <w:rsid w:val="001B77EC"/>
    <w:rsid w:val="001C0B4C"/>
    <w:rsid w:val="001D5A5E"/>
    <w:rsid w:val="001D6665"/>
    <w:rsid w:val="001E0623"/>
    <w:rsid w:val="001E14E0"/>
    <w:rsid w:val="001E1D7A"/>
    <w:rsid w:val="001E5CDE"/>
    <w:rsid w:val="00200A5F"/>
    <w:rsid w:val="002027CA"/>
    <w:rsid w:val="00214D92"/>
    <w:rsid w:val="002150A2"/>
    <w:rsid w:val="00215C8B"/>
    <w:rsid w:val="00230A63"/>
    <w:rsid w:val="00232A0A"/>
    <w:rsid w:val="00245373"/>
    <w:rsid w:val="00245CE6"/>
    <w:rsid w:val="002478E8"/>
    <w:rsid w:val="002613E5"/>
    <w:rsid w:val="002675A4"/>
    <w:rsid w:val="00272C1A"/>
    <w:rsid w:val="0027378D"/>
    <w:rsid w:val="002921D8"/>
    <w:rsid w:val="00295217"/>
    <w:rsid w:val="002A28DB"/>
    <w:rsid w:val="002A5510"/>
    <w:rsid w:val="002B0727"/>
    <w:rsid w:val="002C0C00"/>
    <w:rsid w:val="002D28DA"/>
    <w:rsid w:val="002D42E3"/>
    <w:rsid w:val="002D7C2B"/>
    <w:rsid w:val="002E352A"/>
    <w:rsid w:val="002E4F35"/>
    <w:rsid w:val="002F6ABB"/>
    <w:rsid w:val="00300A6C"/>
    <w:rsid w:val="003042EE"/>
    <w:rsid w:val="00305E33"/>
    <w:rsid w:val="0030665B"/>
    <w:rsid w:val="00316E54"/>
    <w:rsid w:val="00317386"/>
    <w:rsid w:val="00321DEA"/>
    <w:rsid w:val="00323908"/>
    <w:rsid w:val="00324460"/>
    <w:rsid w:val="00324DB8"/>
    <w:rsid w:val="00326D0D"/>
    <w:rsid w:val="003342BE"/>
    <w:rsid w:val="00343BB1"/>
    <w:rsid w:val="0034537B"/>
    <w:rsid w:val="00346D9F"/>
    <w:rsid w:val="00347FFB"/>
    <w:rsid w:val="00353CC0"/>
    <w:rsid w:val="00353E98"/>
    <w:rsid w:val="003542B8"/>
    <w:rsid w:val="00356F95"/>
    <w:rsid w:val="00361606"/>
    <w:rsid w:val="003679E1"/>
    <w:rsid w:val="00377545"/>
    <w:rsid w:val="003804F0"/>
    <w:rsid w:val="00380BA8"/>
    <w:rsid w:val="00391473"/>
    <w:rsid w:val="003927CD"/>
    <w:rsid w:val="003A31FB"/>
    <w:rsid w:val="003B075B"/>
    <w:rsid w:val="003C3EB4"/>
    <w:rsid w:val="003E14B2"/>
    <w:rsid w:val="003E2A1B"/>
    <w:rsid w:val="003F3B8A"/>
    <w:rsid w:val="00400B9F"/>
    <w:rsid w:val="00403E0A"/>
    <w:rsid w:val="0040730E"/>
    <w:rsid w:val="00411DEA"/>
    <w:rsid w:val="00414748"/>
    <w:rsid w:val="00425175"/>
    <w:rsid w:val="0042536F"/>
    <w:rsid w:val="0044044F"/>
    <w:rsid w:val="0045378A"/>
    <w:rsid w:val="0045639A"/>
    <w:rsid w:val="00462D22"/>
    <w:rsid w:val="00463A37"/>
    <w:rsid w:val="004649A8"/>
    <w:rsid w:val="00475D3B"/>
    <w:rsid w:val="004810E9"/>
    <w:rsid w:val="004840E3"/>
    <w:rsid w:val="004850CF"/>
    <w:rsid w:val="00490F26"/>
    <w:rsid w:val="004A07ED"/>
    <w:rsid w:val="004B332A"/>
    <w:rsid w:val="004B7A39"/>
    <w:rsid w:val="004C17D3"/>
    <w:rsid w:val="004C34D5"/>
    <w:rsid w:val="004D0C2C"/>
    <w:rsid w:val="004D2EA8"/>
    <w:rsid w:val="004D5E80"/>
    <w:rsid w:val="004E03EE"/>
    <w:rsid w:val="004E6A66"/>
    <w:rsid w:val="004F315C"/>
    <w:rsid w:val="0050491D"/>
    <w:rsid w:val="00510367"/>
    <w:rsid w:val="00523858"/>
    <w:rsid w:val="005335E2"/>
    <w:rsid w:val="00533A84"/>
    <w:rsid w:val="00534F6B"/>
    <w:rsid w:val="0054036D"/>
    <w:rsid w:val="00546590"/>
    <w:rsid w:val="0055129A"/>
    <w:rsid w:val="00555025"/>
    <w:rsid w:val="00567228"/>
    <w:rsid w:val="005701F1"/>
    <w:rsid w:val="00571A79"/>
    <w:rsid w:val="005B06C4"/>
    <w:rsid w:val="005C1216"/>
    <w:rsid w:val="005C3979"/>
    <w:rsid w:val="005C52CB"/>
    <w:rsid w:val="005C68F4"/>
    <w:rsid w:val="005D1E2F"/>
    <w:rsid w:val="005D55B6"/>
    <w:rsid w:val="005E2C63"/>
    <w:rsid w:val="005E4EC5"/>
    <w:rsid w:val="005E595C"/>
    <w:rsid w:val="005E69C2"/>
    <w:rsid w:val="005E7F76"/>
    <w:rsid w:val="005F0C49"/>
    <w:rsid w:val="005F63B7"/>
    <w:rsid w:val="00605773"/>
    <w:rsid w:val="00610422"/>
    <w:rsid w:val="0061054D"/>
    <w:rsid w:val="006161BA"/>
    <w:rsid w:val="00631375"/>
    <w:rsid w:val="006337CF"/>
    <w:rsid w:val="00654978"/>
    <w:rsid w:val="00654E75"/>
    <w:rsid w:val="00657D37"/>
    <w:rsid w:val="00660D0B"/>
    <w:rsid w:val="006626EE"/>
    <w:rsid w:val="0067772B"/>
    <w:rsid w:val="00683D9C"/>
    <w:rsid w:val="00684326"/>
    <w:rsid w:val="00685C2C"/>
    <w:rsid w:val="006A4257"/>
    <w:rsid w:val="006B0FAD"/>
    <w:rsid w:val="006B367E"/>
    <w:rsid w:val="006B40BC"/>
    <w:rsid w:val="006C5E80"/>
    <w:rsid w:val="006D1CE0"/>
    <w:rsid w:val="006D27B4"/>
    <w:rsid w:val="006D39CA"/>
    <w:rsid w:val="006D55B8"/>
    <w:rsid w:val="006D7763"/>
    <w:rsid w:val="006D7A5C"/>
    <w:rsid w:val="006E09CA"/>
    <w:rsid w:val="006E2B36"/>
    <w:rsid w:val="006E3D5E"/>
    <w:rsid w:val="006E4CDB"/>
    <w:rsid w:val="006E789A"/>
    <w:rsid w:val="006F1C38"/>
    <w:rsid w:val="006F46FE"/>
    <w:rsid w:val="006F5168"/>
    <w:rsid w:val="006F672E"/>
    <w:rsid w:val="0071016E"/>
    <w:rsid w:val="0071168A"/>
    <w:rsid w:val="00713E6A"/>
    <w:rsid w:val="00716ADB"/>
    <w:rsid w:val="0072169E"/>
    <w:rsid w:val="00730069"/>
    <w:rsid w:val="00736B92"/>
    <w:rsid w:val="00747980"/>
    <w:rsid w:val="00754D25"/>
    <w:rsid w:val="007610A6"/>
    <w:rsid w:val="00761C34"/>
    <w:rsid w:val="007634C7"/>
    <w:rsid w:val="00765607"/>
    <w:rsid w:val="00765F58"/>
    <w:rsid w:val="00767A64"/>
    <w:rsid w:val="00784D7B"/>
    <w:rsid w:val="0078677C"/>
    <w:rsid w:val="007A70AA"/>
    <w:rsid w:val="007C06DD"/>
    <w:rsid w:val="007C2DF1"/>
    <w:rsid w:val="007C56E7"/>
    <w:rsid w:val="007D085C"/>
    <w:rsid w:val="007D35B3"/>
    <w:rsid w:val="007D3F64"/>
    <w:rsid w:val="007E5172"/>
    <w:rsid w:val="007E6A62"/>
    <w:rsid w:val="007E6E8E"/>
    <w:rsid w:val="007F1AF8"/>
    <w:rsid w:val="007F1EA9"/>
    <w:rsid w:val="00800988"/>
    <w:rsid w:val="00801BD3"/>
    <w:rsid w:val="00804771"/>
    <w:rsid w:val="00814A20"/>
    <w:rsid w:val="00827774"/>
    <w:rsid w:val="00832E89"/>
    <w:rsid w:val="00836F44"/>
    <w:rsid w:val="008427A9"/>
    <w:rsid w:val="0084281E"/>
    <w:rsid w:val="00845AB9"/>
    <w:rsid w:val="008524AD"/>
    <w:rsid w:val="0085254A"/>
    <w:rsid w:val="00857F32"/>
    <w:rsid w:val="00862965"/>
    <w:rsid w:val="00863C1B"/>
    <w:rsid w:val="00865F0A"/>
    <w:rsid w:val="0087157B"/>
    <w:rsid w:val="00875B42"/>
    <w:rsid w:val="00876868"/>
    <w:rsid w:val="00881375"/>
    <w:rsid w:val="008851F8"/>
    <w:rsid w:val="00887C3E"/>
    <w:rsid w:val="008A786A"/>
    <w:rsid w:val="008B586A"/>
    <w:rsid w:val="008C3BA4"/>
    <w:rsid w:val="008C557F"/>
    <w:rsid w:val="008E05CC"/>
    <w:rsid w:val="008E31F0"/>
    <w:rsid w:val="008F09C3"/>
    <w:rsid w:val="008F12AC"/>
    <w:rsid w:val="008F701F"/>
    <w:rsid w:val="0090159F"/>
    <w:rsid w:val="0090219C"/>
    <w:rsid w:val="00920B82"/>
    <w:rsid w:val="00923136"/>
    <w:rsid w:val="009248A3"/>
    <w:rsid w:val="00930493"/>
    <w:rsid w:val="009319C4"/>
    <w:rsid w:val="00940881"/>
    <w:rsid w:val="00957A62"/>
    <w:rsid w:val="00961DFA"/>
    <w:rsid w:val="009666D3"/>
    <w:rsid w:val="00977E25"/>
    <w:rsid w:val="009825A7"/>
    <w:rsid w:val="00991778"/>
    <w:rsid w:val="00993163"/>
    <w:rsid w:val="00993B27"/>
    <w:rsid w:val="00994630"/>
    <w:rsid w:val="009A381A"/>
    <w:rsid w:val="009A401F"/>
    <w:rsid w:val="009C7BBE"/>
    <w:rsid w:val="009D5D08"/>
    <w:rsid w:val="009E62C7"/>
    <w:rsid w:val="009E7649"/>
    <w:rsid w:val="009E7924"/>
    <w:rsid w:val="009E7BE3"/>
    <w:rsid w:val="009F71E4"/>
    <w:rsid w:val="00A02929"/>
    <w:rsid w:val="00A17B49"/>
    <w:rsid w:val="00A2126D"/>
    <w:rsid w:val="00A255A5"/>
    <w:rsid w:val="00A256B3"/>
    <w:rsid w:val="00A264F1"/>
    <w:rsid w:val="00A35E2F"/>
    <w:rsid w:val="00A423D7"/>
    <w:rsid w:val="00A45937"/>
    <w:rsid w:val="00A63133"/>
    <w:rsid w:val="00A70722"/>
    <w:rsid w:val="00A832E8"/>
    <w:rsid w:val="00A86D8D"/>
    <w:rsid w:val="00AA2089"/>
    <w:rsid w:val="00AA72C3"/>
    <w:rsid w:val="00AC7588"/>
    <w:rsid w:val="00AD2BC3"/>
    <w:rsid w:val="00AD35AE"/>
    <w:rsid w:val="00AE2D60"/>
    <w:rsid w:val="00AF2AB5"/>
    <w:rsid w:val="00AF4239"/>
    <w:rsid w:val="00B07063"/>
    <w:rsid w:val="00B07D0F"/>
    <w:rsid w:val="00B1159F"/>
    <w:rsid w:val="00B140F7"/>
    <w:rsid w:val="00B218A8"/>
    <w:rsid w:val="00B34A37"/>
    <w:rsid w:val="00B36129"/>
    <w:rsid w:val="00B41B3C"/>
    <w:rsid w:val="00B436FA"/>
    <w:rsid w:val="00B4792A"/>
    <w:rsid w:val="00B51A71"/>
    <w:rsid w:val="00B54AE0"/>
    <w:rsid w:val="00B62ADD"/>
    <w:rsid w:val="00B67D01"/>
    <w:rsid w:val="00B73308"/>
    <w:rsid w:val="00B7397C"/>
    <w:rsid w:val="00B75C8D"/>
    <w:rsid w:val="00B760A9"/>
    <w:rsid w:val="00B90BAB"/>
    <w:rsid w:val="00B92A82"/>
    <w:rsid w:val="00BA5944"/>
    <w:rsid w:val="00BA6810"/>
    <w:rsid w:val="00BA7AA9"/>
    <w:rsid w:val="00BC0A6F"/>
    <w:rsid w:val="00BC30EA"/>
    <w:rsid w:val="00BC5779"/>
    <w:rsid w:val="00BC711E"/>
    <w:rsid w:val="00BD2040"/>
    <w:rsid w:val="00BD2B5B"/>
    <w:rsid w:val="00BD2ECE"/>
    <w:rsid w:val="00BD4C0F"/>
    <w:rsid w:val="00BF49E0"/>
    <w:rsid w:val="00BF515B"/>
    <w:rsid w:val="00BF7F05"/>
    <w:rsid w:val="00C02911"/>
    <w:rsid w:val="00C0788B"/>
    <w:rsid w:val="00C11BC0"/>
    <w:rsid w:val="00C21978"/>
    <w:rsid w:val="00C27D35"/>
    <w:rsid w:val="00C3797A"/>
    <w:rsid w:val="00C45867"/>
    <w:rsid w:val="00C55102"/>
    <w:rsid w:val="00C630AB"/>
    <w:rsid w:val="00C73CF4"/>
    <w:rsid w:val="00C74292"/>
    <w:rsid w:val="00C80C7D"/>
    <w:rsid w:val="00C82691"/>
    <w:rsid w:val="00C85C23"/>
    <w:rsid w:val="00C9013B"/>
    <w:rsid w:val="00C90311"/>
    <w:rsid w:val="00C91330"/>
    <w:rsid w:val="00C9197E"/>
    <w:rsid w:val="00C950B5"/>
    <w:rsid w:val="00C97324"/>
    <w:rsid w:val="00CB4D39"/>
    <w:rsid w:val="00CD0861"/>
    <w:rsid w:val="00CE0AD8"/>
    <w:rsid w:val="00CE39B5"/>
    <w:rsid w:val="00CE7219"/>
    <w:rsid w:val="00CF60B4"/>
    <w:rsid w:val="00CF6AB4"/>
    <w:rsid w:val="00D00CF0"/>
    <w:rsid w:val="00D0229D"/>
    <w:rsid w:val="00D024EC"/>
    <w:rsid w:val="00D05FD0"/>
    <w:rsid w:val="00D33DE6"/>
    <w:rsid w:val="00D42CFF"/>
    <w:rsid w:val="00D445EB"/>
    <w:rsid w:val="00D515B0"/>
    <w:rsid w:val="00D600E2"/>
    <w:rsid w:val="00D61533"/>
    <w:rsid w:val="00D63334"/>
    <w:rsid w:val="00D64FCB"/>
    <w:rsid w:val="00D81D39"/>
    <w:rsid w:val="00D91E28"/>
    <w:rsid w:val="00D95B98"/>
    <w:rsid w:val="00D964E4"/>
    <w:rsid w:val="00DC1232"/>
    <w:rsid w:val="00DC4E22"/>
    <w:rsid w:val="00DD056F"/>
    <w:rsid w:val="00DD05CF"/>
    <w:rsid w:val="00DD12C3"/>
    <w:rsid w:val="00DD2D7F"/>
    <w:rsid w:val="00DE0EC6"/>
    <w:rsid w:val="00DE0FC1"/>
    <w:rsid w:val="00DE2284"/>
    <w:rsid w:val="00DE7740"/>
    <w:rsid w:val="00E007B6"/>
    <w:rsid w:val="00E04F7B"/>
    <w:rsid w:val="00E11262"/>
    <w:rsid w:val="00E155FE"/>
    <w:rsid w:val="00E16B1F"/>
    <w:rsid w:val="00E17A9A"/>
    <w:rsid w:val="00E21DB6"/>
    <w:rsid w:val="00E42126"/>
    <w:rsid w:val="00E4489F"/>
    <w:rsid w:val="00E65257"/>
    <w:rsid w:val="00E71EF7"/>
    <w:rsid w:val="00E86BE6"/>
    <w:rsid w:val="00E87C0D"/>
    <w:rsid w:val="00EA04D3"/>
    <w:rsid w:val="00EA33EC"/>
    <w:rsid w:val="00EB30C7"/>
    <w:rsid w:val="00EB624D"/>
    <w:rsid w:val="00ED4C2B"/>
    <w:rsid w:val="00ED76FD"/>
    <w:rsid w:val="00ED7BF6"/>
    <w:rsid w:val="00EE234D"/>
    <w:rsid w:val="00EF1EF5"/>
    <w:rsid w:val="00EF3DED"/>
    <w:rsid w:val="00EF5698"/>
    <w:rsid w:val="00F03C7D"/>
    <w:rsid w:val="00F06F9C"/>
    <w:rsid w:val="00F102AA"/>
    <w:rsid w:val="00F20A3B"/>
    <w:rsid w:val="00F20B41"/>
    <w:rsid w:val="00F20D1C"/>
    <w:rsid w:val="00F21056"/>
    <w:rsid w:val="00F2656D"/>
    <w:rsid w:val="00F3258B"/>
    <w:rsid w:val="00F33E2D"/>
    <w:rsid w:val="00F34946"/>
    <w:rsid w:val="00F4100F"/>
    <w:rsid w:val="00F55E84"/>
    <w:rsid w:val="00F62FEE"/>
    <w:rsid w:val="00F64BC8"/>
    <w:rsid w:val="00F735E2"/>
    <w:rsid w:val="00F73D20"/>
    <w:rsid w:val="00F85079"/>
    <w:rsid w:val="00FA17FD"/>
    <w:rsid w:val="00FA3401"/>
    <w:rsid w:val="00FA3E0B"/>
    <w:rsid w:val="00FA433A"/>
    <w:rsid w:val="00FA71EC"/>
    <w:rsid w:val="00FB4D8C"/>
    <w:rsid w:val="00FC0676"/>
    <w:rsid w:val="00FC0E45"/>
    <w:rsid w:val="00FC3B03"/>
    <w:rsid w:val="00FC620F"/>
    <w:rsid w:val="00FC68DC"/>
    <w:rsid w:val="00FD35B5"/>
    <w:rsid w:val="00FD5F36"/>
    <w:rsid w:val="00FE0317"/>
    <w:rsid w:val="00FE0DFB"/>
    <w:rsid w:val="00FE392A"/>
    <w:rsid w:val="00FE4F58"/>
    <w:rsid w:val="00FF2EE4"/>
    <w:rsid w:val="00FF3F79"/>
    <w:rsid w:val="00FF7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00C577"/>
  <w15:docId w15:val="{F6658C57-0E6C-468C-BEAF-4AEAD438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02"/>
    <w:pPr>
      <w:spacing w:line="260" w:lineRule="exact"/>
    </w:pPr>
    <w:rPr>
      <w:rFonts w:ascii="Trebuchet MS" w:hAnsi="Trebuchet MS"/>
      <w:color w:val="000000"/>
      <w:sz w:val="18"/>
      <w:lang w:eastAsia="en-US"/>
    </w:rPr>
  </w:style>
  <w:style w:type="paragraph" w:styleId="Heading1">
    <w:name w:val="heading 1"/>
    <w:basedOn w:val="Normal"/>
    <w:next w:val="Normal"/>
    <w:link w:val="Heading1Char"/>
    <w:uiPriority w:val="9"/>
    <w:rsid w:val="00015E5F"/>
    <w:pPr>
      <w:keepNext/>
      <w:keepLines/>
      <w:numPr>
        <w:numId w:val="6"/>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link w:val="Heading2Char"/>
    <w:uiPriority w:val="9"/>
    <w:unhideWhenUsed/>
    <w:rsid w:val="0050491D"/>
    <w:pPr>
      <w:keepNext/>
      <w:keepLines/>
      <w:numPr>
        <w:ilvl w:val="1"/>
        <w:numId w:val="6"/>
      </w:numPr>
      <w:spacing w:after="120" w:line="280" w:lineRule="exact"/>
      <w:outlineLvl w:val="1"/>
    </w:pPr>
    <w:rPr>
      <w:rFonts w:asciiTheme="majorHAnsi" w:eastAsiaTheme="majorEastAsia" w:hAnsiTheme="majorHAnsi" w:cstheme="majorBidi"/>
      <w:b/>
      <w:bCs/>
      <w:color w:val="003399"/>
      <w:sz w:val="22"/>
      <w:szCs w:val="26"/>
    </w:rPr>
  </w:style>
  <w:style w:type="paragraph" w:styleId="Heading3">
    <w:name w:val="heading 3"/>
    <w:basedOn w:val="Normal"/>
    <w:next w:val="Normal"/>
    <w:link w:val="Heading3Char"/>
    <w:uiPriority w:val="9"/>
    <w:unhideWhenUsed/>
    <w:qFormat/>
    <w:rsid w:val="00062C3A"/>
    <w:pPr>
      <w:keepNext/>
      <w:keepLines/>
      <w:numPr>
        <w:ilvl w:val="2"/>
        <w:numId w:val="6"/>
      </w:numPr>
      <w:spacing w:after="60" w:line="280" w:lineRule="exac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62D22"/>
    <w:pPr>
      <w:keepNext/>
      <w:keepLines/>
      <w:numPr>
        <w:ilvl w:val="3"/>
        <w:numId w:val="6"/>
      </w:numPr>
      <w:spacing w:after="60" w:line="280" w:lineRule="exact"/>
      <w:outlineLvl w:val="3"/>
    </w:pPr>
    <w:rPr>
      <w:rFonts w:asciiTheme="majorHAnsi" w:eastAsiaTheme="majorEastAsia" w:hAnsiTheme="majorHAnsi"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257"/>
    <w:rPr>
      <w:rFonts w:ascii="Tahoma" w:hAnsi="Tahoma" w:cs="Tahoma"/>
      <w:sz w:val="16"/>
      <w:szCs w:val="16"/>
    </w:rPr>
  </w:style>
  <w:style w:type="character" w:customStyle="1" w:styleId="BalloonTextChar">
    <w:name w:val="Balloon Text Char"/>
    <w:link w:val="BalloonText"/>
    <w:uiPriority w:val="99"/>
    <w:semiHidden/>
    <w:rsid w:val="00E65257"/>
    <w:rPr>
      <w:rFonts w:ascii="Tahoma" w:hAnsi="Tahoma" w:cs="Tahoma"/>
      <w:sz w:val="16"/>
      <w:szCs w:val="16"/>
    </w:rPr>
  </w:style>
  <w:style w:type="table" w:styleId="TableGrid">
    <w:name w:val="Table Grid"/>
    <w:basedOn w:val="TableNormal"/>
    <w:rsid w:val="000C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81D39"/>
    <w:pPr>
      <w:tabs>
        <w:tab w:val="center" w:pos="4536"/>
        <w:tab w:val="right" w:pos="9072"/>
      </w:tabs>
    </w:pPr>
  </w:style>
  <w:style w:type="character" w:customStyle="1" w:styleId="HeaderChar">
    <w:name w:val="Header Char"/>
    <w:link w:val="Header"/>
    <w:rsid w:val="00D81D39"/>
    <w:rPr>
      <w:rFonts w:ascii="Trebuchet MS" w:hAnsi="Trebuchet MS"/>
      <w:color w:val="000000"/>
      <w:lang w:eastAsia="en-US"/>
    </w:rPr>
  </w:style>
  <w:style w:type="paragraph" w:styleId="Footer">
    <w:name w:val="footer"/>
    <w:basedOn w:val="Normal"/>
    <w:link w:val="FooterChar"/>
    <w:uiPriority w:val="99"/>
    <w:unhideWhenUsed/>
    <w:rsid w:val="00D81D39"/>
    <w:pPr>
      <w:tabs>
        <w:tab w:val="center" w:pos="4536"/>
        <w:tab w:val="right" w:pos="9072"/>
      </w:tabs>
    </w:pPr>
  </w:style>
  <w:style w:type="character" w:customStyle="1" w:styleId="FooterChar">
    <w:name w:val="Footer Char"/>
    <w:link w:val="Footer"/>
    <w:uiPriority w:val="99"/>
    <w:rsid w:val="00D81D39"/>
    <w:rPr>
      <w:rFonts w:ascii="Trebuchet MS" w:hAnsi="Trebuchet MS"/>
      <w:color w:val="000000"/>
      <w:lang w:eastAsia="en-US"/>
    </w:rPr>
  </w:style>
  <w:style w:type="paragraph" w:customStyle="1" w:styleId="FChapterTitle">
    <w:name w:val="F.Chapter Title"/>
    <w:basedOn w:val="Normal"/>
    <w:qFormat/>
    <w:rsid w:val="00765607"/>
    <w:pPr>
      <w:spacing w:line="480" w:lineRule="exact"/>
    </w:pPr>
    <w:rPr>
      <w:b/>
      <w:color w:val="003399"/>
      <w:sz w:val="40"/>
      <w:szCs w:val="40"/>
    </w:rPr>
  </w:style>
  <w:style w:type="paragraph" w:customStyle="1" w:styleId="FSectionTitle">
    <w:name w:val="F.Section Title"/>
    <w:basedOn w:val="Normal"/>
    <w:link w:val="FSectionTitleZnak"/>
    <w:qFormat/>
    <w:rsid w:val="00CB4D39"/>
    <w:pPr>
      <w:spacing w:before="240" w:after="120" w:line="320" w:lineRule="exact"/>
    </w:pPr>
    <w:rPr>
      <w:b/>
      <w:color w:val="003399"/>
      <w:sz w:val="28"/>
      <w:szCs w:val="28"/>
    </w:rPr>
  </w:style>
  <w:style w:type="paragraph" w:customStyle="1" w:styleId="FSubtitle11pt">
    <w:name w:val="F.Subtitle 11pt"/>
    <w:basedOn w:val="Normal"/>
    <w:qFormat/>
    <w:rsid w:val="00353CC0"/>
    <w:pPr>
      <w:spacing w:after="120" w:line="280" w:lineRule="exact"/>
    </w:pPr>
    <w:rPr>
      <w:b/>
      <w:color w:val="003399"/>
      <w:sz w:val="22"/>
      <w:szCs w:val="22"/>
    </w:rPr>
  </w:style>
  <w:style w:type="paragraph" w:customStyle="1" w:styleId="FSubtitle9pt">
    <w:name w:val="F.Subtitle 9pt"/>
    <w:basedOn w:val="Normal"/>
    <w:qFormat/>
    <w:rsid w:val="002E4F35"/>
    <w:pPr>
      <w:spacing w:after="60" w:line="280" w:lineRule="exact"/>
    </w:pPr>
    <w:rPr>
      <w:b/>
      <w:szCs w:val="18"/>
    </w:rPr>
  </w:style>
  <w:style w:type="paragraph" w:customStyle="1" w:styleId="FTableHeaderBlue">
    <w:name w:val="F.Table Header Blue"/>
    <w:basedOn w:val="Normal"/>
    <w:qFormat/>
    <w:rsid w:val="00940881"/>
    <w:pPr>
      <w:shd w:val="clear" w:color="auto" w:fill="003399"/>
    </w:pPr>
    <w:rPr>
      <w:b/>
      <w:color w:val="FFFFFF" w:themeColor="background1"/>
      <w:szCs w:val="16"/>
    </w:rPr>
  </w:style>
  <w:style w:type="paragraph" w:styleId="ListParagraph">
    <w:name w:val="List Paragraph"/>
    <w:basedOn w:val="Normal"/>
    <w:uiPriority w:val="34"/>
    <w:qFormat/>
    <w:rsid w:val="00FA3401"/>
    <w:pPr>
      <w:ind w:left="720"/>
      <w:contextualSpacing/>
    </w:pPr>
  </w:style>
  <w:style w:type="paragraph" w:customStyle="1" w:styleId="FImageTitle">
    <w:name w:val="F.Image Title"/>
    <w:basedOn w:val="Normal"/>
    <w:link w:val="FImageTitleZnak"/>
    <w:qFormat/>
    <w:rsid w:val="00E87C0D"/>
    <w:pPr>
      <w:spacing w:before="120" w:after="120"/>
    </w:pPr>
    <w:rPr>
      <w:b/>
      <w:sz w:val="20"/>
    </w:rPr>
  </w:style>
  <w:style w:type="paragraph" w:customStyle="1" w:styleId="FExplanation">
    <w:name w:val="F.Explanation"/>
    <w:basedOn w:val="Normal"/>
    <w:link w:val="FExplanationZnak"/>
    <w:qFormat/>
    <w:rsid w:val="00FA3401"/>
    <w:rPr>
      <w:i/>
    </w:rPr>
  </w:style>
  <w:style w:type="paragraph" w:customStyle="1" w:styleId="FHeaderText">
    <w:name w:val="F.Header Text"/>
    <w:basedOn w:val="Normal"/>
    <w:qFormat/>
    <w:rsid w:val="005E2C63"/>
    <w:rPr>
      <w:sz w:val="14"/>
      <w:szCs w:val="14"/>
    </w:rPr>
  </w:style>
  <w:style w:type="paragraph" w:customStyle="1" w:styleId="FFootnoteText">
    <w:name w:val="F.Footnote Text"/>
    <w:basedOn w:val="Normal"/>
    <w:qFormat/>
    <w:rsid w:val="00A255A5"/>
    <w:pPr>
      <w:spacing w:line="220" w:lineRule="exact"/>
    </w:pPr>
    <w:rPr>
      <w:i/>
      <w:sz w:val="14"/>
      <w:szCs w:val="14"/>
    </w:rPr>
  </w:style>
  <w:style w:type="paragraph" w:customStyle="1" w:styleId="FFooterText">
    <w:name w:val="F.Footer Text"/>
    <w:basedOn w:val="Normal"/>
    <w:qFormat/>
    <w:rsid w:val="00A63133"/>
    <w:pPr>
      <w:spacing w:line="168" w:lineRule="exact"/>
    </w:pPr>
    <w:rPr>
      <w:b/>
      <w:color w:val="003399"/>
      <w:sz w:val="14"/>
      <w:szCs w:val="14"/>
    </w:rPr>
  </w:style>
  <w:style w:type="paragraph" w:customStyle="1" w:styleId="FNumberPages">
    <w:name w:val="F.Number Pages"/>
    <w:basedOn w:val="Normal"/>
    <w:qFormat/>
    <w:rsid w:val="00765607"/>
    <w:pPr>
      <w:spacing w:line="168" w:lineRule="exact"/>
    </w:pPr>
    <w:rPr>
      <w:color w:val="003399"/>
      <w:sz w:val="14"/>
      <w:szCs w:val="14"/>
    </w:rPr>
  </w:style>
  <w:style w:type="character" w:customStyle="1" w:styleId="FImageTitleZnak">
    <w:name w:val="F.Image Title Znak"/>
    <w:basedOn w:val="DefaultParagraphFont"/>
    <w:link w:val="FImageTitle"/>
    <w:rsid w:val="00E87C0D"/>
    <w:rPr>
      <w:rFonts w:ascii="Trebuchet MS" w:hAnsi="Trebuchet MS"/>
      <w:b/>
      <w:color w:val="000000"/>
      <w:lang w:eastAsia="en-US"/>
    </w:rPr>
  </w:style>
  <w:style w:type="character" w:customStyle="1" w:styleId="FExplanationZnak">
    <w:name w:val="F.Explanation Znak"/>
    <w:basedOn w:val="DefaultParagraphFont"/>
    <w:link w:val="FExplanation"/>
    <w:rsid w:val="00084B8E"/>
    <w:rPr>
      <w:rFonts w:ascii="Trebuchet MS" w:hAnsi="Trebuchet MS"/>
      <w:i/>
      <w:color w:val="000000"/>
      <w:sz w:val="18"/>
      <w:lang w:eastAsia="en-US"/>
    </w:rPr>
  </w:style>
  <w:style w:type="paragraph" w:customStyle="1" w:styleId="FCopyright">
    <w:name w:val="F.Copyright"/>
    <w:basedOn w:val="Normal"/>
    <w:link w:val="FCopyrightZnak"/>
    <w:qFormat/>
    <w:rsid w:val="001E5CDE"/>
    <w:pPr>
      <w:jc w:val="right"/>
    </w:pPr>
    <w:rPr>
      <w:i/>
      <w:color w:val="1E1E1E"/>
      <w:sz w:val="16"/>
      <w:szCs w:val="16"/>
    </w:rPr>
  </w:style>
  <w:style w:type="paragraph" w:customStyle="1" w:styleId="FBulletPoint">
    <w:name w:val="F.Bullet Point"/>
    <w:basedOn w:val="Normal"/>
    <w:qFormat/>
    <w:rsid w:val="00316E54"/>
    <w:pPr>
      <w:numPr>
        <w:numId w:val="7"/>
      </w:numPr>
    </w:pPr>
  </w:style>
  <w:style w:type="character" w:customStyle="1" w:styleId="FCopyrightZnak">
    <w:name w:val="F.Copyright Znak"/>
    <w:basedOn w:val="DefaultParagraphFont"/>
    <w:link w:val="FCopyright"/>
    <w:rsid w:val="001E5CDE"/>
    <w:rPr>
      <w:rFonts w:ascii="Trebuchet MS" w:hAnsi="Trebuchet MS"/>
      <w:i/>
      <w:color w:val="1E1E1E"/>
      <w:sz w:val="16"/>
      <w:szCs w:val="16"/>
      <w:lang w:val="en-GB" w:eastAsia="en-US"/>
    </w:rPr>
  </w:style>
  <w:style w:type="numbering" w:customStyle="1" w:styleId="FBulletlist">
    <w:name w:val="F.Bullet list"/>
    <w:uiPriority w:val="99"/>
    <w:rsid w:val="00316E54"/>
    <w:pPr>
      <w:numPr>
        <w:numId w:val="1"/>
      </w:numPr>
    </w:pPr>
  </w:style>
  <w:style w:type="paragraph" w:customStyle="1" w:styleId="FTableText">
    <w:name w:val="F.Table Text"/>
    <w:basedOn w:val="Normal"/>
    <w:qFormat/>
    <w:rsid w:val="001E5CDE"/>
    <w:rPr>
      <w:color w:val="auto"/>
      <w:szCs w:val="15"/>
    </w:rPr>
  </w:style>
  <w:style w:type="character" w:customStyle="1" w:styleId="FBodytextGreen">
    <w:name w:val="F.Bodytext Green"/>
    <w:basedOn w:val="DefaultParagraphFont"/>
    <w:uiPriority w:val="1"/>
    <w:qFormat/>
    <w:rsid w:val="001E5CDE"/>
    <w:rPr>
      <w:rFonts w:asciiTheme="minorHAnsi" w:hAnsiTheme="minorHAnsi"/>
      <w:b/>
      <w:color w:val="8DC63F"/>
      <w:sz w:val="18"/>
      <w:lang w:val="en-GB"/>
    </w:rPr>
  </w:style>
  <w:style w:type="paragraph" w:customStyle="1" w:styleId="FTableTextBlue">
    <w:name w:val="F.Table Text Blue"/>
    <w:basedOn w:val="FTableText"/>
    <w:qFormat/>
    <w:rsid w:val="00765607"/>
    <w:rPr>
      <w:b/>
      <w:color w:val="003399"/>
    </w:rPr>
  </w:style>
  <w:style w:type="paragraph" w:customStyle="1" w:styleId="FDocTitle">
    <w:name w:val="F.Doc Title"/>
    <w:basedOn w:val="Normal"/>
    <w:qFormat/>
    <w:rsid w:val="00940881"/>
    <w:pPr>
      <w:tabs>
        <w:tab w:val="left" w:pos="6270"/>
      </w:tabs>
      <w:spacing w:after="240" w:line="900" w:lineRule="exact"/>
      <w:ind w:right="2325"/>
    </w:pPr>
    <w:rPr>
      <w:b/>
      <w:color w:val="003399"/>
      <w:sz w:val="72"/>
      <w:szCs w:val="72"/>
    </w:rPr>
  </w:style>
  <w:style w:type="paragraph" w:customStyle="1" w:styleId="FDocSubtitle">
    <w:name w:val="F.Doc Subtitle"/>
    <w:basedOn w:val="Normal"/>
    <w:qFormat/>
    <w:rsid w:val="00765607"/>
    <w:pPr>
      <w:spacing w:line="480" w:lineRule="exact"/>
      <w:ind w:right="2325"/>
    </w:pPr>
    <w:rPr>
      <w:b/>
      <w:color w:val="auto"/>
      <w:sz w:val="39"/>
      <w:szCs w:val="39"/>
    </w:rPr>
  </w:style>
  <w:style w:type="paragraph" w:customStyle="1" w:styleId="FConfidential">
    <w:name w:val="F.Confidential"/>
    <w:basedOn w:val="Normal"/>
    <w:qFormat/>
    <w:rsid w:val="001E5CDE"/>
    <w:pPr>
      <w:spacing w:line="168" w:lineRule="exact"/>
    </w:pPr>
    <w:rPr>
      <w:color w:val="003399"/>
      <w:sz w:val="14"/>
    </w:rPr>
  </w:style>
  <w:style w:type="paragraph" w:customStyle="1" w:styleId="FRegNum">
    <w:name w:val="F.RegNum"/>
    <w:basedOn w:val="Normal"/>
    <w:qFormat/>
    <w:rsid w:val="001E5CDE"/>
    <w:pPr>
      <w:spacing w:line="168" w:lineRule="exact"/>
    </w:pPr>
    <w:rPr>
      <w:color w:val="003399"/>
      <w:sz w:val="14"/>
    </w:rPr>
  </w:style>
  <w:style w:type="numbering" w:customStyle="1" w:styleId="FChapterlist1">
    <w:name w:val="F.Chapter list1"/>
    <w:uiPriority w:val="99"/>
    <w:rsid w:val="00D91E28"/>
    <w:pPr>
      <w:numPr>
        <w:numId w:val="2"/>
      </w:numPr>
    </w:pPr>
  </w:style>
  <w:style w:type="numbering" w:customStyle="1" w:styleId="FSectionList">
    <w:name w:val="F.Section List"/>
    <w:uiPriority w:val="99"/>
    <w:rsid w:val="00BA7AA9"/>
    <w:pPr>
      <w:numPr>
        <w:numId w:val="3"/>
      </w:numPr>
    </w:pPr>
  </w:style>
  <w:style w:type="numbering" w:customStyle="1" w:styleId="FSectionList1">
    <w:name w:val="F.Section List1"/>
    <w:uiPriority w:val="99"/>
    <w:rsid w:val="00D91E28"/>
    <w:pPr>
      <w:numPr>
        <w:numId w:val="4"/>
      </w:numPr>
    </w:pPr>
  </w:style>
  <w:style w:type="numbering" w:customStyle="1" w:styleId="FSubtitle11List1">
    <w:name w:val="F.Subtitle 11 List1"/>
    <w:uiPriority w:val="99"/>
    <w:rsid w:val="00D91E28"/>
    <w:pPr>
      <w:numPr>
        <w:numId w:val="5"/>
      </w:numPr>
    </w:pPr>
  </w:style>
  <w:style w:type="paragraph" w:styleId="FootnoteText">
    <w:name w:val="footnote text"/>
    <w:basedOn w:val="Normal"/>
    <w:link w:val="FootnoteTextChar"/>
    <w:autoRedefine/>
    <w:unhideWhenUsed/>
    <w:rsid w:val="0072169E"/>
    <w:pPr>
      <w:spacing w:line="220" w:lineRule="exact"/>
    </w:pPr>
    <w:rPr>
      <w:i/>
      <w:sz w:val="14"/>
    </w:rPr>
  </w:style>
  <w:style w:type="character" w:customStyle="1" w:styleId="FootnoteTextChar">
    <w:name w:val="Footnote Text Char"/>
    <w:basedOn w:val="DefaultParagraphFont"/>
    <w:link w:val="FootnoteText"/>
    <w:rsid w:val="0072169E"/>
    <w:rPr>
      <w:rFonts w:ascii="Trebuchet MS" w:hAnsi="Trebuchet MS"/>
      <w:i/>
      <w:color w:val="000000"/>
      <w:sz w:val="14"/>
      <w:lang w:eastAsia="en-US"/>
    </w:rPr>
  </w:style>
  <w:style w:type="character" w:styleId="FootnoteReference">
    <w:name w:val="footnote reference"/>
    <w:basedOn w:val="DefaultParagraphFont"/>
    <w:unhideWhenUsed/>
    <w:rsid w:val="00765F58"/>
    <w:rPr>
      <w:vertAlign w:val="superscript"/>
    </w:rPr>
  </w:style>
  <w:style w:type="table" w:customStyle="1" w:styleId="F3TableBlue">
    <w:name w:val="F.3 Table Blue"/>
    <w:basedOn w:val="TableNormal"/>
    <w:uiPriority w:val="99"/>
    <w:rsid w:val="008524AD"/>
    <w:rPr>
      <w:rFonts w:ascii="Trebuchet MS" w:hAnsi="Trebuchet MS"/>
      <w:sz w:val="18"/>
    </w:rPr>
    <w:tblPr>
      <w:tblStyleRowBandSize w:val="1"/>
      <w:tblInd w:w="85"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
    <w:uiPriority w:val="40"/>
    <w:qFormat/>
    <w:rsid w:val="005F0C49"/>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styleId="SubtleEmphasis">
    <w:name w:val="Subtle Emphasis"/>
    <w:basedOn w:val="DefaultParagraphFont"/>
    <w:uiPriority w:val="19"/>
    <w:qFormat/>
    <w:rsid w:val="005F0C49"/>
    <w:rPr>
      <w:i/>
      <w:iCs/>
      <w:color w:val="ACACAC" w:themeColor="text1" w:themeTint="80"/>
    </w:rPr>
  </w:style>
  <w:style w:type="table" w:styleId="MediumShading2-Accent5">
    <w:name w:val="Medium Shading 2 Accent 5"/>
    <w:basedOn w:val="TableNormal"/>
    <w:uiPriority w:val="64"/>
    <w:rsid w:val="005F0C49"/>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4TableGreen">
    <w:name w:val="F.4 Table Green"/>
    <w:basedOn w:val="TableNormal"/>
    <w:uiPriority w:val="99"/>
    <w:rsid w:val="008524AD"/>
    <w:rPr>
      <w:rFonts w:ascii="Trebuchet MS" w:hAnsi="Trebuchet MS"/>
      <w:sz w:val="18"/>
    </w:rPr>
    <w:tblPr>
      <w:tblStyleColBandSize w:val="1"/>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
    <w:qFormat/>
    <w:rsid w:val="00B760A9"/>
    <w:pPr>
      <w:shd w:val="clear" w:color="auto" w:fill="7AB800"/>
    </w:pPr>
    <w:rPr>
      <w:b/>
      <w:color w:val="FFFFFF" w:themeColor="background1"/>
    </w:rPr>
  </w:style>
  <w:style w:type="paragraph" w:customStyle="1" w:styleId="FTableTextGreen">
    <w:name w:val="F.Table Text Green"/>
    <w:basedOn w:val="Normal"/>
    <w:qFormat/>
    <w:rsid w:val="00B760A9"/>
    <w:rPr>
      <w:b/>
      <w:color w:val="7AB800"/>
    </w:rPr>
  </w:style>
  <w:style w:type="paragraph" w:customStyle="1" w:styleId="FTableTextLightBlue">
    <w:name w:val="F.Table Text LightBlue"/>
    <w:basedOn w:val="Normal"/>
    <w:qFormat/>
    <w:rsid w:val="00B760A9"/>
    <w:rPr>
      <w:color w:val="0094D5"/>
    </w:rPr>
  </w:style>
  <w:style w:type="paragraph" w:customStyle="1" w:styleId="FTableHeaderLightBlue">
    <w:name w:val="F.Table Header LightBlue"/>
    <w:basedOn w:val="Normal"/>
    <w:qFormat/>
    <w:rsid w:val="00B760A9"/>
    <w:pPr>
      <w:shd w:val="clear" w:color="auto" w:fill="0094D5"/>
    </w:pPr>
    <w:rPr>
      <w:b/>
      <w:color w:val="FFFFFF"/>
    </w:rPr>
  </w:style>
  <w:style w:type="table" w:customStyle="1" w:styleId="F5TableLightBlue">
    <w:name w:val="F.5 Table LightBlue"/>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leNormal"/>
    <w:uiPriority w:val="99"/>
    <w:rsid w:val="008524AD"/>
    <w:rPr>
      <w:rFonts w:ascii="Trebuchet MS" w:hAnsi="Trebuchet MS"/>
      <w:sz w:val="18"/>
    </w:rPr>
    <w:tblPr>
      <w:tblInd w:w="227" w:type="dxa"/>
      <w:tblCellMar>
        <w:left w:w="227" w:type="dxa"/>
        <w:right w:w="227" w:type="dxa"/>
      </w:tblCellMar>
    </w:tblPr>
    <w:tcPr>
      <w:shd w:val="clear" w:color="auto" w:fill="E6E6E6"/>
    </w:tcPr>
    <w:tblStylePr w:type="firstRow">
      <w:rPr>
        <w:rFonts w:ascii="Trebuchet MS" w:hAnsi="Trebuchet MS"/>
        <w:b w:val="0"/>
        <w:sz w:val="18"/>
      </w:rPr>
    </w:tblStylePr>
  </w:style>
  <w:style w:type="character" w:customStyle="1" w:styleId="Heading1Char">
    <w:name w:val="Heading 1 Char"/>
    <w:basedOn w:val="DefaultParagraphFont"/>
    <w:link w:val="Heading1"/>
    <w:uiPriority w:val="9"/>
    <w:rsid w:val="00015E5F"/>
    <w:rPr>
      <w:rFonts w:asciiTheme="majorHAnsi" w:eastAsiaTheme="majorEastAsia" w:hAnsiTheme="majorHAnsi" w:cstheme="majorBidi"/>
      <w:b/>
      <w:bCs/>
      <w:color w:val="003399"/>
      <w:sz w:val="28"/>
      <w:szCs w:val="28"/>
      <w:lang w:val="en-GB" w:eastAsia="en-US"/>
    </w:rPr>
  </w:style>
  <w:style w:type="paragraph" w:styleId="TOCHeading">
    <w:name w:val="TOC Heading"/>
    <w:basedOn w:val="Heading1"/>
    <w:next w:val="Normal"/>
    <w:uiPriority w:val="39"/>
    <w:unhideWhenUsed/>
    <w:qFormat/>
    <w:rsid w:val="00015E5F"/>
    <w:pPr>
      <w:spacing w:line="276" w:lineRule="auto"/>
      <w:outlineLvl w:val="9"/>
    </w:pPr>
    <w:rPr>
      <w:lang w:eastAsia="pl-PL"/>
    </w:rPr>
  </w:style>
  <w:style w:type="paragraph" w:styleId="TOC1">
    <w:name w:val="toc 1"/>
    <w:basedOn w:val="Normal"/>
    <w:next w:val="Normal"/>
    <w:link w:val="TOC1Char"/>
    <w:autoRedefine/>
    <w:uiPriority w:val="39"/>
    <w:unhideWhenUsed/>
    <w:rsid w:val="00940881"/>
    <w:pPr>
      <w:tabs>
        <w:tab w:val="right" w:pos="8834"/>
      </w:tabs>
      <w:spacing w:before="240" w:after="60" w:line="320" w:lineRule="exact"/>
    </w:pPr>
    <w:rPr>
      <w:b/>
      <w:color w:val="003399"/>
      <w:sz w:val="28"/>
    </w:rPr>
  </w:style>
  <w:style w:type="character" w:styleId="Hyperlink">
    <w:name w:val="Hyperlink"/>
    <w:basedOn w:val="DefaultParagraphFont"/>
    <w:uiPriority w:val="99"/>
    <w:unhideWhenUsed/>
    <w:rsid w:val="00015E5F"/>
    <w:rPr>
      <w:color w:val="003399" w:themeColor="hyperlink"/>
      <w:u w:val="single"/>
    </w:rPr>
  </w:style>
  <w:style w:type="character" w:customStyle="1" w:styleId="Heading3Char">
    <w:name w:val="Heading 3 Char"/>
    <w:basedOn w:val="DefaultParagraphFont"/>
    <w:link w:val="Heading3"/>
    <w:uiPriority w:val="9"/>
    <w:rsid w:val="00062C3A"/>
    <w:rPr>
      <w:rFonts w:asciiTheme="majorHAnsi" w:eastAsiaTheme="majorEastAsia" w:hAnsiTheme="majorHAnsi" w:cstheme="majorBidi"/>
      <w:b/>
      <w:bCs/>
      <w:color w:val="000000"/>
      <w:sz w:val="18"/>
      <w:lang w:val="en-GB" w:eastAsia="en-US"/>
    </w:rPr>
  </w:style>
  <w:style w:type="character" w:customStyle="1" w:styleId="Heading2Char">
    <w:name w:val="Heading 2 Char"/>
    <w:basedOn w:val="DefaultParagraphFont"/>
    <w:link w:val="Heading2"/>
    <w:uiPriority w:val="9"/>
    <w:rsid w:val="0050491D"/>
    <w:rPr>
      <w:rFonts w:asciiTheme="majorHAnsi" w:eastAsiaTheme="majorEastAsia" w:hAnsiTheme="majorHAnsi" w:cstheme="majorBidi"/>
      <w:b/>
      <w:bCs/>
      <w:color w:val="003399"/>
      <w:sz w:val="22"/>
      <w:szCs w:val="26"/>
      <w:lang w:val="en-GB" w:eastAsia="en-US"/>
    </w:rPr>
  </w:style>
  <w:style w:type="character" w:customStyle="1" w:styleId="TOC1Char">
    <w:name w:val="TOC 1 Char"/>
    <w:basedOn w:val="DefaultParagraphFont"/>
    <w:link w:val="TOC1"/>
    <w:uiPriority w:val="39"/>
    <w:rsid w:val="00940881"/>
    <w:rPr>
      <w:rFonts w:ascii="Trebuchet MS" w:hAnsi="Trebuchet MS"/>
      <w:b/>
      <w:color w:val="003399"/>
      <w:sz w:val="28"/>
      <w:lang w:val="en-GB" w:eastAsia="en-US"/>
    </w:rPr>
  </w:style>
  <w:style w:type="paragraph" w:styleId="TOC3">
    <w:name w:val="toc 3"/>
    <w:basedOn w:val="Normal"/>
    <w:next w:val="Normal"/>
    <w:autoRedefine/>
    <w:uiPriority w:val="39"/>
    <w:unhideWhenUsed/>
    <w:rsid w:val="00353CC0"/>
    <w:pPr>
      <w:spacing w:after="60" w:line="280" w:lineRule="exact"/>
      <w:ind w:left="510"/>
      <w:contextualSpacing/>
    </w:pPr>
  </w:style>
  <w:style w:type="paragraph" w:styleId="TOC2">
    <w:name w:val="toc 2"/>
    <w:basedOn w:val="Normal"/>
    <w:next w:val="Normal"/>
    <w:link w:val="TOC2Char"/>
    <w:autoRedefine/>
    <w:uiPriority w:val="39"/>
    <w:unhideWhenUsed/>
    <w:rsid w:val="00940881"/>
    <w:pPr>
      <w:tabs>
        <w:tab w:val="right" w:pos="8834"/>
      </w:tabs>
      <w:spacing w:after="60" w:line="280" w:lineRule="exact"/>
      <w:contextualSpacing/>
    </w:pPr>
    <w:rPr>
      <w:color w:val="003399"/>
      <w:sz w:val="22"/>
    </w:rPr>
  </w:style>
  <w:style w:type="character" w:customStyle="1" w:styleId="TOC2Char">
    <w:name w:val="TOC 2 Char"/>
    <w:basedOn w:val="DefaultParagraphFont"/>
    <w:link w:val="TOC2"/>
    <w:uiPriority w:val="39"/>
    <w:rsid w:val="00940881"/>
    <w:rPr>
      <w:rFonts w:ascii="Trebuchet MS" w:hAnsi="Trebuchet MS"/>
      <w:color w:val="003399"/>
      <w:sz w:val="22"/>
      <w:lang w:val="en-GB" w:eastAsia="en-US"/>
    </w:rPr>
  </w:style>
  <w:style w:type="character" w:customStyle="1" w:styleId="Heading4Char">
    <w:name w:val="Heading 4 Char"/>
    <w:basedOn w:val="DefaultParagraphFont"/>
    <w:link w:val="Heading4"/>
    <w:uiPriority w:val="9"/>
    <w:rsid w:val="00462D22"/>
    <w:rPr>
      <w:rFonts w:asciiTheme="majorHAnsi" w:eastAsiaTheme="majorEastAsia" w:hAnsiTheme="majorHAnsi" w:cstheme="majorBidi"/>
      <w:b/>
      <w:bCs/>
      <w:iCs/>
      <w:sz w:val="18"/>
      <w:lang w:val="en-GB" w:eastAsia="en-US"/>
    </w:rPr>
  </w:style>
  <w:style w:type="table" w:customStyle="1" w:styleId="F2TableGray">
    <w:name w:val="F.2 Table Gray"/>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
    <w:qFormat/>
    <w:rsid w:val="00605773"/>
    <w:rPr>
      <w:b/>
    </w:rPr>
  </w:style>
  <w:style w:type="paragraph" w:styleId="Caption">
    <w:name w:val="caption"/>
    <w:basedOn w:val="Normal"/>
    <w:next w:val="Normal"/>
    <w:uiPriority w:val="35"/>
    <w:unhideWhenUsed/>
    <w:qFormat/>
    <w:rsid w:val="00245373"/>
    <w:pPr>
      <w:spacing w:after="60" w:line="220" w:lineRule="exact"/>
    </w:pPr>
    <w:rPr>
      <w:bCs/>
      <w:i/>
      <w:color w:val="auto"/>
      <w:szCs w:val="18"/>
    </w:rPr>
  </w:style>
  <w:style w:type="character" w:styleId="PlaceholderText">
    <w:name w:val="Placeholder Text"/>
    <w:basedOn w:val="DefaultParagraphFont"/>
    <w:uiPriority w:val="99"/>
    <w:semiHidden/>
    <w:rsid w:val="00EB624D"/>
    <w:rPr>
      <w:color w:val="808080"/>
    </w:rPr>
  </w:style>
  <w:style w:type="character" w:customStyle="1" w:styleId="FBodytextCyan">
    <w:name w:val="F.Bodytext Cyan"/>
    <w:basedOn w:val="DefaultParagraphFont"/>
    <w:uiPriority w:val="1"/>
    <w:qFormat/>
    <w:rsid w:val="001E5CDE"/>
    <w:rPr>
      <w:rFonts w:ascii="Trebuchet MS" w:hAnsi="Trebuchet MS"/>
      <w:b/>
      <w:color w:val="0096D6"/>
      <w:sz w:val="18"/>
      <w:lang w:val="en-GB"/>
    </w:rPr>
  </w:style>
  <w:style w:type="paragraph" w:customStyle="1" w:styleId="FSectionTitleBlack">
    <w:name w:val="F.Section Title Black"/>
    <w:basedOn w:val="FSectionTitle"/>
    <w:link w:val="FSectionTitleBlackZnak"/>
    <w:qFormat/>
    <w:rsid w:val="001E5CDE"/>
    <w:rPr>
      <w:color w:val="auto"/>
    </w:rPr>
  </w:style>
  <w:style w:type="table" w:customStyle="1" w:styleId="F1TableGray">
    <w:name w:val="F.1 Table Gray"/>
    <w:basedOn w:val="TableNormal"/>
    <w:uiPriority w:val="99"/>
    <w:rsid w:val="008524AD"/>
    <w:rPr>
      <w:rFonts w:ascii="Trebuchet MS" w:hAnsi="Trebuchet MS"/>
      <w:sz w:val="18"/>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
    <w:link w:val="FRestraintHeaderZnak"/>
    <w:qFormat/>
    <w:rsid w:val="00605773"/>
    <w:pPr>
      <w:spacing w:line="340" w:lineRule="exact"/>
      <w:jc w:val="center"/>
    </w:pPr>
    <w:rPr>
      <w:b/>
      <w:color w:val="FFFFFF" w:themeColor="background1"/>
      <w:sz w:val="28"/>
    </w:rPr>
  </w:style>
  <w:style w:type="paragraph" w:customStyle="1" w:styleId="FRestraint">
    <w:name w:val="F.Restraint"/>
    <w:basedOn w:val="Normal"/>
    <w:qFormat/>
    <w:rsid w:val="00A256B3"/>
    <w:pPr>
      <w:spacing w:line="168" w:lineRule="exact"/>
    </w:pPr>
    <w:rPr>
      <w:color w:val="003399"/>
      <w:sz w:val="14"/>
    </w:rPr>
  </w:style>
  <w:style w:type="character" w:customStyle="1" w:styleId="FRestraintHeaderZnak">
    <w:name w:val="F.Restraint Header Znak"/>
    <w:basedOn w:val="DefaultParagraphFont"/>
    <w:link w:val="FRestraintHeader"/>
    <w:rsid w:val="00605773"/>
    <w:rPr>
      <w:rFonts w:ascii="Trebuchet MS" w:hAnsi="Trebuchet MS"/>
      <w:b/>
      <w:color w:val="FFFFFF" w:themeColor="background1"/>
      <w:sz w:val="28"/>
      <w:lang w:val="en-GB" w:eastAsia="en-US"/>
    </w:rPr>
  </w:style>
  <w:style w:type="paragraph" w:customStyle="1" w:styleId="FSection14pt">
    <w:name w:val="F.Section 14pt"/>
    <w:basedOn w:val="Normal"/>
    <w:link w:val="FSection14ptZnak"/>
    <w:qFormat/>
    <w:rsid w:val="008524AD"/>
    <w:pPr>
      <w:spacing w:line="320" w:lineRule="exact"/>
    </w:pPr>
    <w:rPr>
      <w:rFonts w:asciiTheme="majorHAnsi" w:hAnsiTheme="majorHAnsi"/>
      <w:b/>
      <w:sz w:val="28"/>
      <w:szCs w:val="24"/>
      <w:lang w:val="en-US"/>
    </w:rPr>
  </w:style>
  <w:style w:type="character" w:customStyle="1" w:styleId="FSection14ptZnak">
    <w:name w:val="F.Section 14pt Znak"/>
    <w:basedOn w:val="DefaultParagraphFont"/>
    <w:link w:val="FSection14pt"/>
    <w:rsid w:val="008524AD"/>
    <w:rPr>
      <w:rFonts w:asciiTheme="majorHAnsi" w:hAnsiTheme="majorHAnsi"/>
      <w:b/>
      <w:color w:val="000000"/>
      <w:sz w:val="28"/>
      <w:szCs w:val="24"/>
      <w:lang w:val="en-US" w:eastAsia="en-US"/>
    </w:rPr>
  </w:style>
  <w:style w:type="paragraph" w:customStyle="1" w:styleId="FSectionTitleGray">
    <w:name w:val="F.Section Title Gray"/>
    <w:basedOn w:val="FSectionTitle"/>
    <w:qFormat/>
    <w:rsid w:val="008524AD"/>
    <w:rPr>
      <w:color w:val="5A5A5A"/>
      <w:lang w:val="en-US"/>
    </w:rPr>
  </w:style>
  <w:style w:type="character" w:customStyle="1" w:styleId="FSectionTitleZnak">
    <w:name w:val="F.Section Title Znak"/>
    <w:basedOn w:val="DefaultParagraphFont"/>
    <w:link w:val="FSectionTitle"/>
    <w:rsid w:val="008524AD"/>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rsid w:val="008524AD"/>
    <w:rPr>
      <w:rFonts w:ascii="Trebuchet MS" w:hAnsi="Trebuchet MS"/>
      <w:b/>
      <w:color w:val="003399"/>
      <w:sz w:val="28"/>
      <w:szCs w:val="28"/>
      <w:lang w:val="en-GB" w:eastAsia="en-US"/>
    </w:rPr>
  </w:style>
  <w:style w:type="paragraph" w:customStyle="1" w:styleId="FDocSection">
    <w:name w:val="F.Doc Section"/>
    <w:basedOn w:val="FSectionTitle"/>
    <w:qFormat/>
    <w:rsid w:val="00940881"/>
  </w:style>
  <w:style w:type="paragraph" w:styleId="BodyText">
    <w:name w:val="Body Text"/>
    <w:basedOn w:val="Normal"/>
    <w:link w:val="BodyTextChar"/>
    <w:rsid w:val="00ED4C2B"/>
    <w:pPr>
      <w:spacing w:after="120" w:line="240" w:lineRule="atLeast"/>
      <w:jc w:val="both"/>
    </w:pPr>
    <w:rPr>
      <w:rFonts w:ascii="Verdana" w:eastAsia="Times New Roman" w:hAnsi="Verdana"/>
      <w:color w:val="auto"/>
      <w:sz w:val="22"/>
      <w:szCs w:val="22"/>
    </w:rPr>
  </w:style>
  <w:style w:type="character" w:customStyle="1" w:styleId="BodyTextChar">
    <w:name w:val="Body Text Char"/>
    <w:basedOn w:val="DefaultParagraphFont"/>
    <w:link w:val="BodyText"/>
    <w:rsid w:val="00ED4C2B"/>
    <w:rPr>
      <w:rFonts w:ascii="Verdana" w:eastAsia="Times New Roman" w:hAnsi="Verdana"/>
      <w:sz w:val="22"/>
      <w:szCs w:val="22"/>
      <w:lang w:val="en-GB" w:eastAsia="en-US"/>
    </w:rPr>
  </w:style>
  <w:style w:type="paragraph" w:styleId="Title">
    <w:name w:val="Title"/>
    <w:basedOn w:val="Normal"/>
    <w:link w:val="TitleChar"/>
    <w:qFormat/>
    <w:rsid w:val="00ED4C2B"/>
    <w:pPr>
      <w:spacing w:before="240" w:after="60" w:line="240" w:lineRule="auto"/>
      <w:jc w:val="center"/>
      <w:outlineLvl w:val="0"/>
    </w:pPr>
    <w:rPr>
      <w:rFonts w:ascii="Arial" w:eastAsia="Times New Roman" w:hAnsi="Arial" w:cs="Arial"/>
      <w:b/>
      <w:bCs/>
      <w:color w:val="auto"/>
      <w:kern w:val="28"/>
      <w:sz w:val="32"/>
      <w:szCs w:val="32"/>
    </w:rPr>
  </w:style>
  <w:style w:type="character" w:customStyle="1" w:styleId="TitleChar">
    <w:name w:val="Title Char"/>
    <w:basedOn w:val="DefaultParagraphFont"/>
    <w:link w:val="Title"/>
    <w:rsid w:val="00ED4C2B"/>
    <w:rPr>
      <w:rFonts w:ascii="Arial" w:eastAsia="Times New Roman" w:hAnsi="Arial" w:cs="Arial"/>
      <w:b/>
      <w:bCs/>
      <w:kern w:val="28"/>
      <w:sz w:val="32"/>
      <w:szCs w:val="32"/>
      <w:lang w:val="en-GB" w:eastAsia="en-US"/>
    </w:rPr>
  </w:style>
  <w:style w:type="paragraph" w:customStyle="1" w:styleId="Text1">
    <w:name w:val="Text 1"/>
    <w:basedOn w:val="Normal"/>
    <w:link w:val="Text1Char"/>
    <w:rsid w:val="00ED4C2B"/>
    <w:pPr>
      <w:spacing w:before="120" w:after="120" w:line="240" w:lineRule="auto"/>
      <w:ind w:left="850"/>
      <w:jc w:val="both"/>
    </w:pPr>
    <w:rPr>
      <w:rFonts w:ascii="Times New Roman" w:eastAsia="Times New Roman" w:hAnsi="Times New Roman"/>
      <w:color w:val="auto"/>
      <w:sz w:val="24"/>
      <w:szCs w:val="24"/>
      <w:lang w:eastAsia="zh-CN"/>
    </w:rPr>
  </w:style>
  <w:style w:type="character" w:customStyle="1" w:styleId="Text1Char">
    <w:name w:val="Text 1 Char"/>
    <w:basedOn w:val="DefaultParagraphFont"/>
    <w:link w:val="Text1"/>
    <w:rsid w:val="00ED4C2B"/>
    <w:rPr>
      <w:rFonts w:ascii="Times New Roman" w:eastAsia="Times New Roman" w:hAnsi="Times New Roman"/>
      <w:sz w:val="24"/>
      <w:szCs w:val="24"/>
      <w:lang w:val="en-GB" w:eastAsia="zh-CN"/>
    </w:rPr>
  </w:style>
  <w:style w:type="paragraph" w:styleId="NoSpacing">
    <w:name w:val="No Spacing"/>
    <w:link w:val="NoSpacingChar"/>
    <w:uiPriority w:val="1"/>
    <w:qFormat/>
    <w:rsid w:val="00ED4C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D4C2B"/>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rsid w:val="00ED4C2B"/>
    <w:pPr>
      <w:spacing w:after="120" w:line="480" w:lineRule="auto"/>
      <w:ind w:left="283"/>
    </w:pPr>
    <w:rPr>
      <w:rFonts w:ascii="Book Antiqua" w:eastAsia="Times New Roman" w:hAnsi="Book Antiqua"/>
      <w:color w:val="auto"/>
      <w:sz w:val="22"/>
      <w:szCs w:val="24"/>
    </w:rPr>
  </w:style>
  <w:style w:type="character" w:customStyle="1" w:styleId="BodyTextIndent2Char">
    <w:name w:val="Body Text Indent 2 Char"/>
    <w:basedOn w:val="DefaultParagraphFont"/>
    <w:link w:val="BodyTextIndent2"/>
    <w:rsid w:val="00ED4C2B"/>
    <w:rPr>
      <w:rFonts w:ascii="Book Antiqua" w:eastAsia="Times New Roman" w:hAnsi="Book Antiqua"/>
      <w:sz w:val="22"/>
      <w:szCs w:val="24"/>
      <w:lang w:val="en-GB" w:eastAsia="en-US"/>
    </w:rPr>
  </w:style>
  <w:style w:type="paragraph" w:customStyle="1" w:styleId="AODocTxt">
    <w:name w:val="AODocTxt"/>
    <w:basedOn w:val="Normal"/>
    <w:rsid w:val="00ED4C2B"/>
    <w:pPr>
      <w:numPr>
        <w:numId w:val="12"/>
      </w:numPr>
      <w:spacing w:before="240" w:line="260" w:lineRule="atLeast"/>
      <w:jc w:val="both"/>
    </w:pPr>
    <w:rPr>
      <w:rFonts w:ascii="Times New Roman" w:eastAsia="SimSun" w:hAnsi="Times New Roman"/>
      <w:color w:val="auto"/>
      <w:sz w:val="22"/>
      <w:szCs w:val="22"/>
    </w:rPr>
  </w:style>
  <w:style w:type="paragraph" w:customStyle="1" w:styleId="AODocTxtL1">
    <w:name w:val="AODocTxtL1"/>
    <w:basedOn w:val="AODocTxt"/>
    <w:rsid w:val="00ED4C2B"/>
    <w:pPr>
      <w:numPr>
        <w:ilvl w:val="1"/>
      </w:numPr>
    </w:pPr>
  </w:style>
  <w:style w:type="paragraph" w:customStyle="1" w:styleId="AODocTxtL2">
    <w:name w:val="AODocTxtL2"/>
    <w:basedOn w:val="AODocTxt"/>
    <w:rsid w:val="00ED4C2B"/>
    <w:pPr>
      <w:numPr>
        <w:ilvl w:val="2"/>
      </w:numPr>
    </w:pPr>
  </w:style>
  <w:style w:type="paragraph" w:customStyle="1" w:styleId="AODocTxtL3">
    <w:name w:val="AODocTxtL3"/>
    <w:basedOn w:val="AODocTxt"/>
    <w:rsid w:val="00ED4C2B"/>
    <w:pPr>
      <w:numPr>
        <w:ilvl w:val="3"/>
      </w:numPr>
    </w:pPr>
  </w:style>
  <w:style w:type="paragraph" w:customStyle="1" w:styleId="AODocTxtL4">
    <w:name w:val="AODocTxtL4"/>
    <w:basedOn w:val="AODocTxt"/>
    <w:rsid w:val="00ED4C2B"/>
    <w:pPr>
      <w:numPr>
        <w:ilvl w:val="4"/>
      </w:numPr>
    </w:pPr>
  </w:style>
  <w:style w:type="paragraph" w:customStyle="1" w:styleId="AODocTxtL5">
    <w:name w:val="AODocTxtL5"/>
    <w:basedOn w:val="AODocTxt"/>
    <w:rsid w:val="00ED4C2B"/>
    <w:pPr>
      <w:numPr>
        <w:ilvl w:val="5"/>
      </w:numPr>
    </w:pPr>
  </w:style>
  <w:style w:type="paragraph" w:customStyle="1" w:styleId="AODocTxtL6">
    <w:name w:val="AODocTxtL6"/>
    <w:basedOn w:val="AODocTxt"/>
    <w:rsid w:val="00ED4C2B"/>
    <w:pPr>
      <w:numPr>
        <w:ilvl w:val="6"/>
      </w:numPr>
    </w:pPr>
  </w:style>
  <w:style w:type="paragraph" w:customStyle="1" w:styleId="AODocTxtL7">
    <w:name w:val="AODocTxtL7"/>
    <w:basedOn w:val="AODocTxt"/>
    <w:rsid w:val="00ED4C2B"/>
    <w:pPr>
      <w:numPr>
        <w:ilvl w:val="7"/>
      </w:numPr>
    </w:pPr>
  </w:style>
  <w:style w:type="paragraph" w:customStyle="1" w:styleId="AODocTxtL8">
    <w:name w:val="AODocTxtL8"/>
    <w:basedOn w:val="AODocTxt"/>
    <w:rsid w:val="00ED4C2B"/>
    <w:pPr>
      <w:numPr>
        <w:ilvl w:val="8"/>
      </w:numPr>
    </w:pPr>
  </w:style>
  <w:style w:type="paragraph" w:customStyle="1" w:styleId="Default">
    <w:name w:val="Default"/>
    <w:rsid w:val="00ED4C2B"/>
    <w:pPr>
      <w:widowControl w:val="0"/>
      <w:autoSpaceDE w:val="0"/>
      <w:autoSpaceDN w:val="0"/>
      <w:adjustRightInd w:val="0"/>
    </w:pPr>
    <w:rPr>
      <w:rFonts w:ascii="Times New Roman" w:eastAsia="Times New Roman" w:hAnsi="Times New Roman"/>
      <w:color w:val="000000"/>
      <w:sz w:val="24"/>
      <w:szCs w:val="24"/>
      <w:lang w:val="en-GB" w:eastAsia="en-GB"/>
    </w:rPr>
  </w:style>
  <w:style w:type="paragraph" w:customStyle="1" w:styleId="oddl-nadpis">
    <w:name w:val="oddíl-nadpis"/>
    <w:basedOn w:val="Normal"/>
    <w:rsid w:val="00B07063"/>
    <w:pPr>
      <w:keepNext/>
      <w:widowControl w:val="0"/>
      <w:tabs>
        <w:tab w:val="left" w:pos="567"/>
      </w:tabs>
      <w:spacing w:before="240" w:line="240" w:lineRule="exact"/>
    </w:pPr>
    <w:rPr>
      <w:rFonts w:ascii="Arial" w:eastAsia="Times New Roman" w:hAnsi="Arial"/>
      <w:b/>
      <w:snapToGrid w:val="0"/>
      <w:color w:val="auto"/>
      <w:sz w:val="20"/>
      <w:lang w:val="cs-CZ"/>
    </w:rPr>
  </w:style>
  <w:style w:type="character" w:styleId="CommentReference">
    <w:name w:val="annotation reference"/>
    <w:basedOn w:val="DefaultParagraphFont"/>
    <w:uiPriority w:val="99"/>
    <w:unhideWhenUsed/>
    <w:rsid w:val="00546590"/>
    <w:rPr>
      <w:sz w:val="16"/>
      <w:szCs w:val="16"/>
    </w:rPr>
  </w:style>
  <w:style w:type="paragraph" w:styleId="CommentText">
    <w:name w:val="annotation text"/>
    <w:basedOn w:val="Normal"/>
    <w:link w:val="CommentTextChar"/>
    <w:unhideWhenUsed/>
    <w:rsid w:val="00546590"/>
    <w:pPr>
      <w:spacing w:line="240" w:lineRule="auto"/>
    </w:pPr>
    <w:rPr>
      <w:sz w:val="20"/>
    </w:rPr>
  </w:style>
  <w:style w:type="character" w:customStyle="1" w:styleId="CommentTextChar">
    <w:name w:val="Comment Text Char"/>
    <w:basedOn w:val="DefaultParagraphFont"/>
    <w:link w:val="CommentText"/>
    <w:rsid w:val="00546590"/>
    <w:rPr>
      <w:rFonts w:ascii="Trebuchet MS" w:hAnsi="Trebuchet MS"/>
      <w:color w:val="000000"/>
      <w:lang w:eastAsia="en-US"/>
    </w:rPr>
  </w:style>
  <w:style w:type="paragraph" w:styleId="CommentSubject">
    <w:name w:val="annotation subject"/>
    <w:basedOn w:val="CommentText"/>
    <w:next w:val="CommentText"/>
    <w:link w:val="CommentSubjectChar"/>
    <w:uiPriority w:val="99"/>
    <w:semiHidden/>
    <w:unhideWhenUsed/>
    <w:rsid w:val="00546590"/>
    <w:rPr>
      <w:b/>
      <w:bCs/>
    </w:rPr>
  </w:style>
  <w:style w:type="character" w:customStyle="1" w:styleId="CommentSubjectChar">
    <w:name w:val="Comment Subject Char"/>
    <w:basedOn w:val="CommentTextChar"/>
    <w:link w:val="CommentSubject"/>
    <w:uiPriority w:val="99"/>
    <w:semiHidden/>
    <w:rsid w:val="00546590"/>
    <w:rPr>
      <w:rFonts w:ascii="Trebuchet MS" w:hAnsi="Trebuchet MS"/>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rontex.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jo\AppData\Local\Temp\FrontexDocumentTemplate-4.dotx" TargetMode="External"/></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2.xml><?xml version="1.0" encoding="utf-8"?>
<ct:contentTypeSchema xmlns:ct="http://schemas.microsoft.com/office/2006/metadata/contentType" xmlns:ma="http://schemas.microsoft.com/office/2006/metadata/properties/metaAttributes" ct:_="" ma:_="" ma:contentTypeName="GetOrganized Document Library Content Type" ma:contentTypeID="0x010100AC085CFC53BC46CEA2EADE194AD9D48200BC497EC4CA781C46BDB71FD4F66A4FD7" ma:contentTypeVersion="2" ma:contentTypeDescription="GetOrganized Document Library Content Type Description" ma:contentTypeScope="" ma:versionID="ec0b97ad2ec63d322953d778b3c460bd">
  <xsd:schema xmlns:xsd="http://www.w3.org/2001/XMLSchema" xmlns:xs="http://www.w3.org/2001/XMLSchema" xmlns:p="http://schemas.microsoft.com/office/2006/metadata/properties" xmlns:ns1="http://schemas.microsoft.com/sharepoint/v3" xmlns:ns2="bf945921-d948-4c48-a7f5-8e4c09ce80ac" xmlns:ns3="b246ccc4-1dea-498b-a3b2-41a22371aaf5" xmlns:ns4="fccc480a-51b4-44ad-a6ee-cdac3ac60662" xmlns:ns5="9a0fbde3-5473-4891-8bc3-01a6037c2eab" xmlns:ns6="3c066c4d-f47c-49fc-98e2-8de9bbdfcbe8" xmlns:ns7="52d5183d-c4cc-453c-a4f8-8de3becd888e" xmlns:ns8="E7EAEFCD-48B4-4B9E-9EDB-C7B0934B4225" xmlns:ns9="0658D972-33C4-4D13-B6CB-8F256B4B7395" xmlns:ns10="A6ED79EA-514C-479F-B3C5-3E127021E8C1" xmlns:ns11="2d4721d7-75e0-4741-b87e-eea60ca56ecc" xmlns:ns12="b83e6f20-7f26-4d7e-878c-b3a5a5bb2960" xmlns:ns13="f49c0ea6-3565-48cb-8700-696208c6ba23" xmlns:ns14="581c5eac-5fdb-4e20-94c8-7830c4ad7c93" xmlns:ns15="9e3fdc2a-80e1-4005-ba77-b212c41bba78" xmlns:ns16="0658d972-33c4-4d13-b6cb-8f256b4b7395" targetNamespace="http://schemas.microsoft.com/office/2006/metadata/properties" ma:root="true" ma:fieldsID="419563fcca3490868b4ffbe4ae876d65" ns1:_="" ns2:_="" ns3:_="" ns4:_="" ns5:_="" ns6:_="" ns7:_="" ns8:_="" ns9:_="" ns10:_="" ns11:_="" ns12:_="" ns13:_="" ns14:_="" ns15:_="" ns16:_="">
    <xsd:import namespace="http://schemas.microsoft.com/sharepoint/v3"/>
    <xsd:import namespace="bf945921-d948-4c48-a7f5-8e4c09ce80ac"/>
    <xsd:import namespace="b246ccc4-1dea-498b-a3b2-41a22371aaf5"/>
    <xsd:import namespace="fccc480a-51b4-44ad-a6ee-cdac3ac60662"/>
    <xsd:import namespace="9a0fbde3-5473-4891-8bc3-01a6037c2eab"/>
    <xsd:import namespace="3c066c4d-f47c-49fc-98e2-8de9bbdfcbe8"/>
    <xsd:import namespace="52d5183d-c4cc-453c-a4f8-8de3becd888e"/>
    <xsd:import namespace="E7EAEFCD-48B4-4B9E-9EDB-C7B0934B4225"/>
    <xsd:import namespace="0658D972-33C4-4D13-B6CB-8F256B4B7395"/>
    <xsd:import namespace="A6ED79EA-514C-479F-B3C5-3E127021E8C1"/>
    <xsd:import namespace="2d4721d7-75e0-4741-b87e-eea60ca56ecc"/>
    <xsd:import namespace="b83e6f20-7f26-4d7e-878c-b3a5a5bb2960"/>
    <xsd:import namespace="f49c0ea6-3565-48cb-8700-696208c6ba23"/>
    <xsd:import namespace="581c5eac-5fdb-4e20-94c8-7830c4ad7c93"/>
    <xsd:import namespace="9e3fdc2a-80e1-4005-ba77-b212c41bba78"/>
    <xsd:import namespace="0658d972-33c4-4d13-b6cb-8f256b4b7395"/>
    <xsd:element name="properties">
      <xsd:complexType>
        <xsd:sequence>
          <xsd:element name="documentManagement">
            <xsd:complexType>
              <xsd:all>
                <xsd:element ref="ns1:Initials"/>
                <xsd:element ref="ns1:CHSecurityLevel" minOccurs="0"/>
                <xsd:element ref="ns2:SecurityDistribution" minOccurs="0"/>
                <xsd:element ref="ns1:CaseCategory" minOccurs="0"/>
                <xsd:element ref="ns3:InternalPadRegister" minOccurs="0"/>
                <xsd:element ref="ns4:CmsRegistrationNumber" minOccurs="0"/>
                <xsd:element ref="ns5:CmsRegistrationDate" minOccurs="0"/>
                <xsd:element ref="ns6:Description0" minOccurs="0"/>
                <xsd:element ref="ns1:Comments" minOccurs="0"/>
                <xsd:element ref="ns7:Year"/>
                <xsd:element ref="ns8:ReferenceDetails" minOccurs="0"/>
                <xsd:element ref="ns9:PublishedToExtranet" minOccurs="0"/>
                <xsd:element ref="ns10:Source" minOccurs="0"/>
                <xsd:element ref="ns1:RelatedWBS" minOccurs="0"/>
                <xsd:element ref="ns11:RetentionDate" minOccurs="0"/>
                <xsd:element ref="ns12:Inheritance" minOccurs="0"/>
                <xsd:element ref="ns1:PersonalData" minOccurs="0"/>
                <xsd:element ref="ns1:CCMCognitiveType" minOccurs="0"/>
                <xsd:element ref="ns13:TaxCatchAll" minOccurs="0"/>
                <xsd:element ref="ns14:SharedWithUsers" minOccurs="0"/>
                <xsd:element ref="ns1:WasSigned" minOccurs="0"/>
                <xsd:element ref="ns1:CCMTemplateName" minOccurs="0"/>
                <xsd:element ref="ns1:CaseID" minOccurs="0"/>
                <xsd:element ref="ns1:WasEncrypted" minOccurs="0"/>
                <xsd:element ref="ns1:c8cd5695b2274a9e95663d2e5ab1b4c1" minOccurs="0"/>
                <xsd:element ref="ns1:LocalAttachment" minOccurs="0"/>
                <xsd:element ref="ns1:b84d2123e74a477ebaf8c7711bcb8f7c" minOccurs="0"/>
                <xsd:element ref="ns1:CCMConversation" minOccurs="0"/>
                <xsd:element ref="ns1:bc774ebde5ce414aaa02dda990692a66" minOccurs="0"/>
                <xsd:element ref="ns1:DocID" minOccurs="0"/>
                <xsd:element ref="ns1:de194c5064f348ce9cfe1e83a4198913" minOccurs="0"/>
                <xsd:element ref="ns1:CCMVisualId" minOccurs="0"/>
                <xsd:element ref="ns1:afab7d08242c493bbd8dadc4cd5d9d54" minOccurs="0"/>
                <xsd:element ref="ns1:RegistrationDate" minOccurs="0"/>
                <xsd:element ref="ns1:Related" minOccurs="0"/>
                <xsd:element ref="ns1:CCMTemplateID" minOccurs="0"/>
                <xsd:element ref="ns1:CCMSystemID" minOccurs="0"/>
                <xsd:element ref="ns1:CCMTemplateVersion" minOccurs="0"/>
                <xsd:element ref="ns1:MailHasAttachments" minOccurs="0"/>
                <xsd:element ref="ns1:CaseRecordNumber" minOccurs="0"/>
                <xsd:element ref="ns1:Finalized" minOccurs="0"/>
                <xsd:element ref="ns1:CCMOriginalDocID" minOccurs="0"/>
                <xsd:element ref="ns15:ac789e093f1a45c28510bf0b2cce8b79" minOccurs="0"/>
                <xsd:element ref="ns16:Access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itials" ma:index="6" ma:displayName="Initials" ma:default="____" ma:description="User initials" ma:internalName="Initials">
      <xsd:simpleType>
        <xsd:restriction base="dms:Text">
          <xsd:maxLength value="4"/>
        </xsd:restriction>
      </xsd:simpleType>
    </xsd:element>
    <xsd:element name="CHSecurityLevel" ma:index="7" nillable="true" ma:displayName="Security Level" ma:description="Security category ensuring protection on the required level" ma:format="Dropdown" ma:internalName="CHSecurityLevel">
      <xsd:simpleType>
        <xsd:restriction base="dms:Choice">
          <xsd:enumeration value="LIMITED"/>
        </xsd:restriction>
      </xsd:simpleType>
    </xsd:element>
    <xsd:element name="CaseCategory" ma:index="9" nillable="true" ma:displayName="Access" ma:default="Limited" ma:description="Access rights limited to the author of the document and granted on an individual basis upon the author's decision" ma:format="Dropdown" ma:internalName="CaseCategory">
      <xsd:simpleType>
        <xsd:restriction base="dms:Choice">
          <xsd:enumeration value="All"/>
          <xsd:enumeration value="Limited"/>
          <xsd:enumeration value="Manual"/>
        </xsd:restriction>
      </xsd:simpleType>
    </xsd:element>
    <xsd:element name="Comments" ma:index="14" nillable="true" ma:displayName="Comments" ma:description="Comments to the document" ma:internalName="Comments">
      <xsd:simpleType>
        <xsd:restriction base="dms:Note">
          <xsd:maxLength value="255"/>
        </xsd:restriction>
      </xsd:simpleType>
    </xsd:element>
    <xsd:element name="RelatedWBS" ma:index="19" nillable="true" ma:displayName="Related Activity" ma:description="Title of the related Activity" ma:list="{80B81D3A-69CF-4090-8007-88C3F8312F64}" ma:internalName="RelatedWBS" ma:readOnly="false" ma:showField="Title">
      <xsd:simpleType>
        <xsd:restriction base="dms:Lookup"/>
      </xsd:simpleType>
    </xsd:element>
    <xsd:element name="PersonalData" ma:index="25" nillable="true" ma:displayName="Personal Data" ma:default="0" ma:description="By clicking this checkbox, you confirm that this document contains personal data beyond what is required for ordinary business activities." ma:internalName="PersonalData">
      <xsd:simpleType>
        <xsd:restriction base="dms:Boolean"/>
      </xsd:simpleType>
    </xsd:element>
    <xsd:element name="CCMCognitiveType" ma:index="27" nillable="true" ma:displayName="CognitiveType" ma:decimals="0" ma:description="" ma:internalName="CCMCognitiveType" ma:readOnly="false">
      <xsd:simpleType>
        <xsd:restriction base="dms:Number"/>
      </xsd:simpleType>
    </xsd:element>
    <xsd:element name="WasSigned" ma:index="30" nillable="true" ma:displayName="Signed" ma:default="False" ma:internalName="WasSigned" ma:readOnly="true">
      <xsd:simpleType>
        <xsd:restriction base="dms:Boolean"/>
      </xsd:simpleType>
    </xsd:element>
    <xsd:element name="CCMTemplateName" ma:index="31" nillable="true" ma:displayName="Template name" ma:internalName="CCMTemplateName" ma:readOnly="true">
      <xsd:simpleType>
        <xsd:restriction base="dms:Text"/>
      </xsd:simpleType>
    </xsd:element>
    <xsd:element name="CaseID" ma:index="32" nillable="true" ma:displayName="Case ID" ma:default="Assigning" ma:internalName="CaseID" ma:readOnly="true">
      <xsd:simpleType>
        <xsd:restriction base="dms:Text"/>
      </xsd:simpleType>
    </xsd:element>
    <xsd:element name="WasEncrypted" ma:index="33" nillable="true" ma:displayName="Encrypted" ma:default="False" ma:internalName="WasEncrypted" ma:readOnly="true">
      <xsd:simpleType>
        <xsd:restriction base="dms:Boolean"/>
      </xsd:simpleType>
    </xsd:element>
    <xsd:element name="c8cd5695b2274a9e95663d2e5ab1b4c1" ma:index="34" ma:taxonomy="true" ma:internalName="c8cd5695b2274a9e95663d2e5ab1b4c1" ma:taxonomyFieldName="DocumentType" ma:displayName="Document Type" ma:default="7;#Document|fd247e4a-b941-4fd1-8392-fae9034d723a" ma:fieldId="{c8cd5695-b227-4a9e-9566-3d2e5ab1b4c1}" ma:sspId="ab0db32a-6585-4aed-ab3a-f1cc32793a6d" ma:termSetId="2ac76308-041c-4ed2-9ab1-7e65dc856361" ma:anchorId="00000000-0000-0000-0000-000000000000" ma:open="false" ma:isKeyword="false">
      <xsd:complexType>
        <xsd:sequence>
          <xsd:element ref="pc:Terms" minOccurs="0" maxOccurs="1"/>
        </xsd:sequence>
      </xsd:complexType>
    </xsd:element>
    <xsd:element name="LocalAttachment" ma:index="35" nillable="true" ma:displayName="Local Attachment" ma:default="False" ma:internalName="LocalAttachment" ma:readOnly="true">
      <xsd:simpleType>
        <xsd:restriction base="dms:Boolean"/>
      </xsd:simpleType>
    </xsd:element>
    <xsd:element name="b84d2123e74a477ebaf8c7711bcb8f7c" ma:index="36" ma:taxonomy="true" ma:internalName="b84d2123e74a477ebaf8c7711bcb8f7c" ma:taxonomyFieldName="Entity" ma:displayName="Entity" ma:default="4;#BUILD|13c8cb34-602e-4441-bb70-f330cd05ae58" ma:fieldId="{b84d2123-e74a-477e-baf8-c7711bcb8f7c}" ma:sspId="ab0db32a-6585-4aed-ab3a-f1cc32793a6d" ma:termSetId="3fee0e9a-0541-4aed-8c58-512d0a56ce89" ma:anchorId="00000000-0000-0000-0000-000000000000" ma:open="false" ma:isKeyword="false">
      <xsd:complexType>
        <xsd:sequence>
          <xsd:element ref="pc:Terms" minOccurs="0" maxOccurs="1"/>
        </xsd:sequence>
      </xsd:complexType>
    </xsd:element>
    <xsd:element name="CCMConversation" ma:index="37" nillable="true" ma:displayName="Conversation" ma:internalName="CCMConversation" ma:readOnly="true">
      <xsd:simpleType>
        <xsd:restriction base="dms:Text"/>
      </xsd:simpleType>
    </xsd:element>
    <xsd:element name="bc774ebde5ce414aaa02dda990692a66" ma:index="38" ma:taxonomy="true" ma:internalName="bc774ebde5ce414aaa02dda990692a66" ma:taxonomyFieldName="FilePlan" ma:displayName="File Plan" ma:default="113;#001.020.030 Project Management|bc8e1506-283f-4007-bf4a-236b881da09c" ma:fieldId="{bc774ebd-e5ce-414a-aa02-dda990692a66}" ma:sspId="ab0db32a-6585-4aed-ab3a-f1cc32793a6d" ma:termSetId="3a85d073-fb72-458e-875a-5db874ee6e74" ma:anchorId="00000000-0000-0000-0000-000000000000" ma:open="false" ma:isKeyword="false">
      <xsd:complexType>
        <xsd:sequence>
          <xsd:element ref="pc:Terms" minOccurs="0" maxOccurs="1"/>
        </xsd:sequence>
      </xsd:complexType>
    </xsd:element>
    <xsd:element name="DocID" ma:index="39" nillable="true" ma:displayName="Document ID" ma:default="Assigning" ma:internalName="DocID" ma:readOnly="true">
      <xsd:simpleType>
        <xsd:restriction base="dms:Text"/>
      </xsd:simpleType>
    </xsd:element>
    <xsd:element name="de194c5064f348ce9cfe1e83a4198913" ma:index="40" nillable="true" ma:taxonomy="true" ma:internalName="de194c5064f348ce9cfe1e83a4198913" ma:taxonomyFieldName="FrontexKeywords" ma:displayName="Frontex Keywords" ma:default="" ma:fieldId="{de194c50-64f3-48ce-9cfe-1e83a4198913}" ma:taxonomyMulti="true" ma:sspId="ab0db32a-6585-4aed-ab3a-f1cc32793a6d" ma:termSetId="608f4b0a-2a38-4267-8701-bbb3257c5370" ma:anchorId="00000000-0000-0000-0000-000000000000" ma:open="false" ma:isKeyword="false">
      <xsd:complexType>
        <xsd:sequence>
          <xsd:element ref="pc:Terms" minOccurs="0" maxOccurs="1"/>
        </xsd:sequence>
      </xsd:complexType>
    </xsd:element>
    <xsd:element name="CCMVisualId" ma:index="42" nillable="true" ma:displayName="Case ID" ma:default="Assigning" ma:internalName="CCMVisualId" ma:readOnly="true">
      <xsd:simpleType>
        <xsd:restriction base="dms:Text"/>
      </xsd:simpleType>
    </xsd:element>
    <xsd:element name="afab7d08242c493bbd8dadc4cd5d9d54" ma:index="43" ma:taxonomy="true" ma:internalName="afab7d08242c493bbd8dadc4cd5d9d54" ma:taxonomyFieldName="Owner" ma:displayName="Business Owner" ma:default="2;#HoTF.BUILD|81d28a80-b661-4a64-b8f7-ac2fc8d9774b" ma:fieldId="{afab7d08-242c-493b-bd8d-adc4cd5d9d54}" ma:sspId="ab0db32a-6585-4aed-ab3a-f1cc32793a6d" ma:termSetId="4494f27e-7ccc-42a4-935c-7b03931cbd03" ma:anchorId="00000000-0000-0000-0000-000000000000" ma:open="false" ma:isKeyword="false">
      <xsd:complexType>
        <xsd:sequence>
          <xsd:element ref="pc:Terms" minOccurs="0" maxOccurs="1"/>
        </xsd:sequence>
      </xsd:complexType>
    </xsd:element>
    <xsd:element name="RegistrationDate" ma:index="44" nillable="true" ma:displayName="Finalization Date" ma:description="" ma:format="DateTime" ma:internalName="RegistrationDate" ma:readOnly="true">
      <xsd:simpleType>
        <xsd:restriction base="dms:DateTime"/>
      </xsd:simpleType>
    </xsd:element>
    <xsd:element name="Related" ma:index="45" nillable="true" ma:displayName="Related" ma:default="False" ma:internalName="Related" ma:readOnly="true">
      <xsd:simpleType>
        <xsd:restriction base="dms:Boolean"/>
      </xsd:simpleType>
    </xsd:element>
    <xsd:element name="CCMTemplateID" ma:index="48" nillable="true" ma:displayName="CCMTemplateID" ma:decimals="0" ma:default="0" ma:hidden="true" ma:internalName="CCMTemplateID" ma:readOnly="true">
      <xsd:simpleType>
        <xsd:restriction base="dms:Number"/>
      </xsd:simpleType>
    </xsd:element>
    <xsd:element name="CCMSystemID" ma:index="49" nillable="true" ma:displayName="CCMSystemID" ma:hidden="true" ma:internalName="CCMSystemID" ma:readOnly="true">
      <xsd:simpleType>
        <xsd:restriction base="dms:Text"/>
      </xsd:simpleType>
    </xsd:element>
    <xsd:element name="CCMTemplateVersion" ma:index="50" nillable="true" ma:displayName="Template version" ma:internalName="CCMTemplateVersion" ma:readOnly="true">
      <xsd:simpleType>
        <xsd:restriction base="dms:Text"/>
      </xsd:simpleType>
    </xsd:element>
    <xsd:element name="MailHasAttachments" ma:index="51" nillable="true" ma:displayName="E-mail has attachments" ma:default="False" ma:internalName="MailHasAttachments" ma:readOnly="true">
      <xsd:simpleType>
        <xsd:restriction base="dms:Boolean"/>
      </xsd:simpleType>
    </xsd:element>
    <xsd:element name="CaseRecordNumber" ma:index="53" nillable="true" ma:displayName="Record ID" ma:decimals="0" ma:default="0" ma:internalName="CaseRecordNumber" ma:readOnly="true">
      <xsd:simpleType>
        <xsd:restriction base="dms:Number"/>
      </xsd:simpleType>
    </xsd:element>
    <xsd:element name="Finalized" ma:index="54" nillable="true" ma:displayName="Finalized" ma:default="False" ma:internalName="Finalized" ma:readOnly="true">
      <xsd:simpleType>
        <xsd:restriction base="dms:Boolean"/>
      </xsd:simpleType>
    </xsd:element>
    <xsd:element name="CCMOriginalDocID" ma:index="55" nillable="true" ma:displayName="Original Document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45921-d948-4c48-a7f5-8e4c09ce80ac" elementFormDefault="qualified">
    <xsd:import namespace="http://schemas.microsoft.com/office/2006/documentManagement/types"/>
    <xsd:import namespace="http://schemas.microsoft.com/office/infopath/2007/PartnerControls"/>
    <xsd:element name="SecurityDistribution" ma:index="8" nillable="true" ma:displayName="Security Distribution" ma:description="Distribution of the document within the limitation defined by the 'Security Level' (e.g. Internal, Releasable to EUROPOL, etc.)" ma:internalName="SecurityDistribu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6ccc4-1dea-498b-a3b2-41a22371aaf5" elementFormDefault="qualified">
    <xsd:import namespace="http://schemas.microsoft.com/office/2006/documentManagement/types"/>
    <xsd:import namespace="http://schemas.microsoft.com/office/infopath/2007/PartnerControls"/>
    <xsd:element name="InternalPadRegister" ma:index="10" nillable="true" ma:displayName="Internal PAD Register" ma:default="1" ma:description="Indicates whether the content can be opened to public and included in PAD register" ma:internalName="InternalPadRegist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cc480a-51b4-44ad-a6ee-cdac3ac60662" elementFormDefault="qualified">
    <xsd:import namespace="http://schemas.microsoft.com/office/2006/documentManagement/types"/>
    <xsd:import namespace="http://schemas.microsoft.com/office/infopath/2007/PartnerControls"/>
    <xsd:element name="CmsRegistrationNumber" ma:index="11" nillable="true" ma:displayName="Registration Number" ma:description="Unique identifier assigned during registration of the document in Frontex Correspondence Management System" ma:internalName="CmsRegistration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fbde3-5473-4891-8bc3-01a6037c2eab" elementFormDefault="qualified">
    <xsd:import namespace="http://schemas.microsoft.com/office/2006/documentManagement/types"/>
    <xsd:import namespace="http://schemas.microsoft.com/office/infopath/2007/PartnerControls"/>
    <xsd:element name="CmsRegistrationDate" ma:index="12" nillable="true" ma:displayName="Registration Date" ma:description="Date on which the document was registered in Frontex Correspondence Management System" ma:format="DateOnly" ma:internalName="CmsRegistr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066c4d-f47c-49fc-98e2-8de9bbdfcbe8" elementFormDefault="qualified">
    <xsd:import namespace="http://schemas.microsoft.com/office/2006/documentManagement/types"/>
    <xsd:import namespace="http://schemas.microsoft.com/office/infopath/2007/PartnerControls"/>
    <xsd:element name="Description0" ma:index="13" nillable="true" ma:displayName="Description" ma:description="Brief description of the document with the number and a brief description of the attachments"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5183d-c4cc-453c-a4f8-8de3becd888e" elementFormDefault="qualified">
    <xsd:import namespace="http://schemas.microsoft.com/office/2006/documentManagement/types"/>
    <xsd:import namespace="http://schemas.microsoft.com/office/infopath/2007/PartnerControls"/>
    <xsd:element name="Year" ma:index="15" ma:displayName="Year" ma:description="Qualification of the document to the reporting 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E7EAEFCD-48B4-4B9E-9EDB-C7B0934B4225" elementFormDefault="qualified">
    <xsd:import namespace="http://schemas.microsoft.com/office/2006/documentManagement/types"/>
    <xsd:import namespace="http://schemas.microsoft.com/office/infopath/2007/PartnerControls"/>
    <xsd:element name="ReferenceDetails" ma:index="16" nillable="true" ma:displayName="Reference Details" ma:description="Unique identifier of the document (Entity/Initials/CaseID/DocID/Year)" ma:internalName="ReferenceDetai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8D972-33C4-4D13-B6CB-8F256B4B7395" elementFormDefault="qualified">
    <xsd:import namespace="http://schemas.microsoft.com/office/2006/documentManagement/types"/>
    <xsd:import namespace="http://schemas.microsoft.com/office/infopath/2007/PartnerControls"/>
    <xsd:element name="PublishedToExtranet" ma:index="17" nillable="true" ma:displayName="Published To Extranet" ma:default="0" ma:internalName="PublishedToEx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ED79EA-514C-479F-B3C5-3E127021E8C1" elementFormDefault="qualified">
    <xsd:import namespace="http://schemas.microsoft.com/office/2006/documentManagement/types"/>
    <xsd:import namespace="http://schemas.microsoft.com/office/infopath/2007/PartnerControls"/>
    <xsd:element name="Source" ma:index="18" nillable="true" ma:displayName="Source" ma:description="Unique identifier from any other register or system which the document is stored i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721d7-75e0-4741-b87e-eea60ca56ecc" elementFormDefault="qualified">
    <xsd:import namespace="http://schemas.microsoft.com/office/2006/documentManagement/types"/>
    <xsd:import namespace="http://schemas.microsoft.com/office/infopath/2007/PartnerControls"/>
    <xsd:element name="RetentionDate" ma:index="20" nillable="true" ma:displayName="Retention Date" ma:description="Date on which the administrative retention period ends" ma:format="DateOnly" ma:internalName="Reten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3e6f20-7f26-4d7e-878c-b3a5a5bb2960" elementFormDefault="qualified">
    <xsd:import namespace="http://schemas.microsoft.com/office/2006/documentManagement/types"/>
    <xsd:import namespace="http://schemas.microsoft.com/office/infopath/2007/PartnerControls"/>
    <xsd:element name="Inheritance" ma:index="22" nillable="true" ma:displayName="Access Inheritance" ma:default="Inherits" ma:format="Dropdown" ma:internalName="Inheritance">
      <xsd:simpleType>
        <xsd:restriction base="dms:Choice">
          <xsd:enumeration value="Inherits"/>
          <xsd:enumeration value="Broken"/>
        </xsd:restriction>
      </xsd:simpleType>
    </xsd:element>
  </xsd:schema>
  <xsd:schema xmlns:xsd="http://www.w3.org/2001/XMLSchema" xmlns:xs="http://www.w3.org/2001/XMLSchema" xmlns:dms="http://schemas.microsoft.com/office/2006/documentManagement/types" xmlns:pc="http://schemas.microsoft.com/office/infopath/2007/PartnerControls" targetNamespace="f49c0ea6-3565-48cb-8700-696208c6ba2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09ca683-7924-4a77-a3d8-14a13ebf7424}" ma:internalName="TaxCatchAll" ma:showField="CatchAllData" ma:web="f49c0ea6-3565-48cb-8700-696208c6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1c5eac-5fdb-4e20-94c8-7830c4ad7c93"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dc2a-80e1-4005-ba77-b212c41bba78" elementFormDefault="qualified">
    <xsd:import namespace="http://schemas.microsoft.com/office/2006/documentManagement/types"/>
    <xsd:import namespace="http://schemas.microsoft.com/office/infopath/2007/PartnerControls"/>
    <xsd:element name="ac789e093f1a45c28510bf0b2cce8b79" ma:index="57" nillable="true" ma:taxonomy="true" ma:internalName="ac789e093f1a45c28510bf0b2cce8b79" ma:taxonomyFieldName="W365_RelatedTopic" ma:displayName="Tags" ma:default="" ma:fieldId="{ac789e09-3f1a-45c2-8510-bf0b2cce8b79}" ma:taxonomyMulti="true" ma:sspId="ab0db32a-6585-4aed-ab3a-f1cc32793a6d" ma:termSetId="608f4b0a-2a38-4267-8701-bbb3257c53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8d972-33c4-4d13-b6cb-8f256b4b7395" elementFormDefault="qualified">
    <xsd:import namespace="http://schemas.microsoft.com/office/2006/documentManagement/types"/>
    <xsd:import namespace="http://schemas.microsoft.com/office/infopath/2007/PartnerControls"/>
    <xsd:element name="AccessField" ma:index="60" nillable="true" ma:displayName="Access" ma:internalName="AccessFiel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c8cd5695b2274a9e95663d2e5ab1b4c1 xmlns="http://schemas.microsoft.com/sharepoint/v3">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fd247e4a-b941-4fd1-8392-fae9034d723a</TermId>
        </TermInfo>
      </Terms>
    </c8cd5695b2274a9e95663d2e5ab1b4c1>
    <bc774ebde5ce414aaa02dda990692a66 xmlns="http://schemas.microsoft.com/sharepoint/v3">
      <Terms xmlns="http://schemas.microsoft.com/office/infopath/2007/PartnerControls">
        <TermInfo xmlns="http://schemas.microsoft.com/office/infopath/2007/PartnerControls">
          <TermName xmlns="http://schemas.microsoft.com/office/infopath/2007/PartnerControls">001.020.030 Project Management</TermName>
          <TermId xmlns="http://schemas.microsoft.com/office/infopath/2007/PartnerControls">bc8e1506-283f-4007-bf4a-236b881da09c</TermId>
        </TermInfo>
      </Terms>
    </bc774ebde5ce414aaa02dda990692a66>
    <b84d2123e74a477ebaf8c7711bcb8f7c xmlns="http://schemas.microsoft.com/sharepoint/v3">
      <Terms xmlns="http://schemas.microsoft.com/office/infopath/2007/PartnerControls">
        <TermInfo xmlns="http://schemas.microsoft.com/office/infopath/2007/PartnerControls">
          <TermName xmlns="http://schemas.microsoft.com/office/infopath/2007/PartnerControls">BUILD</TermName>
          <TermId xmlns="http://schemas.microsoft.com/office/infopath/2007/PartnerControls">13c8cb34-602e-4441-bb70-f330cd05ae58</TermId>
        </TermInfo>
      </Terms>
    </b84d2123e74a477ebaf8c7711bcb8f7c>
    <afab7d08242c493bbd8dadc4cd5d9d54 xmlns="http://schemas.microsoft.com/sharepoint/v3">
      <Terms xmlns="http://schemas.microsoft.com/office/infopath/2007/PartnerControls">
        <TermInfo xmlns="http://schemas.microsoft.com/office/infopath/2007/PartnerControls">
          <TermName xmlns="http://schemas.microsoft.com/office/infopath/2007/PartnerControls">HoTF.BUILD</TermName>
          <TermId xmlns="http://schemas.microsoft.com/office/infopath/2007/PartnerControls">81d28a80-b661-4a64-b8f7-ac2fc8d9774b</TermId>
        </TermInfo>
      </Terms>
    </afab7d08242c493bbd8dadc4cd5d9d54>
    <LocalAttachment xmlns="http://schemas.microsoft.com/sharepoint/v3">false</LocalAttachment>
    <Finalized xmlns="http://schemas.microsoft.com/sharepoint/v3">false</Finalized>
    <DocID xmlns="http://schemas.microsoft.com/sharepoint/v3">2046493</DocID>
    <MailHasAttachments xmlns="http://schemas.microsoft.com/sharepoint/v3">false</MailHasAttachments>
    <CCMTemplateID xmlns="http://schemas.microsoft.com/sharepoint/v3">0</CCMTemplateID>
    <CaseID xmlns="http://schemas.microsoft.com/sharepoint/v3">GRP-2019-00018</CaseID>
    <RegistrationDate xmlns="http://schemas.microsoft.com/sharepoint/v3" xsi:nil="true"/>
    <CaseRecordNumber xmlns="http://schemas.microsoft.com/sharepoint/v3">0</CaseRecordNumber>
    <Related xmlns="http://schemas.microsoft.com/sharepoint/v3">false</Related>
    <CCMSystemID xmlns="http://schemas.microsoft.com/sharepoint/v3">57e7505a-ffc5-4ca0-bc60-8081f4fcb9fe</CCMSystemID>
    <CCMVisualId xmlns="http://schemas.microsoft.com/sharepoint/v3">GRP-2019-00018</CCMVisualId>
    <WasEncrypted xmlns="http://schemas.microsoft.com/sharepoint/v3">false</WasEncrypted>
    <WasSigned xmlns="http://schemas.microsoft.com/sharepoint/v3">false</WasSigned>
    <SharedWithUsers xmlns="581c5eac-5fdb-4e20-94c8-7830c4ad7c93">
      <UserInfo>
        <DisplayName>Luca Arras </DisplayName>
        <AccountId>43</AccountId>
        <AccountType/>
      </UserInfo>
    </SharedWithUsers>
    <Year xmlns="52d5183d-c4cc-453c-a4f8-8de3becd888e">2021</Year>
    <TaxCatchAll xmlns="f49c0ea6-3565-48cb-8700-696208c6ba23">
      <Value>4</Value>
      <Value>2</Value>
      <Value>113</Value>
      <Value>7</Value>
    </TaxCatchAll>
    <ac789e093f1a45c28510bf0b2cce8b79 xmlns="9e3fdc2a-80e1-4005-ba77-b212c41bba78">
      <Terms xmlns="http://schemas.microsoft.com/office/infopath/2007/PartnerControls"/>
    </ac789e093f1a45c28510bf0b2cce8b79>
    <AccessField xmlns="0658d972-33c4-4d13-b6cb-8f256b4b7395" xsi:nil="true"/>
    <SecurityDistribution xmlns="bf945921-d948-4c48-a7f5-8e4c09ce80ac" xsi:nil="true"/>
    <Source xmlns="A6ED79EA-514C-479F-B3C5-3E127021E8C1" xsi:nil="true"/>
    <CaseCategory xmlns="http://schemas.microsoft.com/sharepoint/v3">Limited</CaseCategory>
    <PersonalData xmlns="http://schemas.microsoft.com/sharepoint/v3">false</PersonalData>
    <Initials xmlns="http://schemas.microsoft.com/sharepoint/v3">____</Initials>
    <InternalPadRegister xmlns="b246ccc4-1dea-498b-a3b2-41a22371aaf5">true</InternalPadRegister>
    <CmsRegistrationDate xmlns="9a0fbde3-5473-4891-8bc3-01a6037c2eab" xsi:nil="true"/>
    <PublishedToExtranet xmlns="0658D972-33C4-4D13-B6CB-8F256B4B7395">false</PublishedToExtranet>
    <CHSecurityLevel xmlns="http://schemas.microsoft.com/sharepoint/v3" xsi:nil="true"/>
    <RelatedWBS xmlns="http://schemas.microsoft.com/sharepoint/v3" xsi:nil="true"/>
    <RetentionDate xmlns="2d4721d7-75e0-4741-b87e-eea60ca56ecc" xsi:nil="true"/>
    <de194c5064f348ce9cfe1e83a4198913 xmlns="http://schemas.microsoft.com/sharepoint/v3">
      <Terms xmlns="http://schemas.microsoft.com/office/infopath/2007/PartnerControls"/>
    </de194c5064f348ce9cfe1e83a4198913>
    <Description0 xmlns="3c066c4d-f47c-49fc-98e2-8de9bbdfcbe8" xsi:nil="true"/>
    <ReferenceDetails xmlns="E7EAEFCD-48B4-4B9E-9EDB-C7B0934B4225" xsi:nil="true"/>
    <CmsRegistrationNumber xmlns="fccc480a-51b4-44ad-a6ee-cdac3ac60662" xsi:nil="true"/>
    <Inheritance xmlns="b83e6f20-7f26-4d7e-878c-b3a5a5bb2960">Inherits</Inheritance>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91680-0650-4CCB-85A8-10F29FC9B917}">
  <ds:schemaRefs>
    <ds:schemaRef ds:uri="http://schemas.openxmlformats.org/officeDocument/2006/bibliography"/>
  </ds:schemaRefs>
</ds:datastoreItem>
</file>

<file path=customXml/itemProps2.xml><?xml version="1.0" encoding="utf-8"?>
<ds:datastoreItem xmlns:ds="http://schemas.openxmlformats.org/officeDocument/2006/customXml" ds:itemID="{019A7226-5243-4357-9F88-2D7DBBDB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945921-d948-4c48-a7f5-8e4c09ce80ac"/>
    <ds:schemaRef ds:uri="b246ccc4-1dea-498b-a3b2-41a22371aaf5"/>
    <ds:schemaRef ds:uri="fccc480a-51b4-44ad-a6ee-cdac3ac60662"/>
    <ds:schemaRef ds:uri="9a0fbde3-5473-4891-8bc3-01a6037c2eab"/>
    <ds:schemaRef ds:uri="3c066c4d-f47c-49fc-98e2-8de9bbdfcbe8"/>
    <ds:schemaRef ds:uri="52d5183d-c4cc-453c-a4f8-8de3becd888e"/>
    <ds:schemaRef ds:uri="E7EAEFCD-48B4-4B9E-9EDB-C7B0934B4225"/>
    <ds:schemaRef ds:uri="0658D972-33C4-4D13-B6CB-8F256B4B7395"/>
    <ds:schemaRef ds:uri="A6ED79EA-514C-479F-B3C5-3E127021E8C1"/>
    <ds:schemaRef ds:uri="2d4721d7-75e0-4741-b87e-eea60ca56ecc"/>
    <ds:schemaRef ds:uri="b83e6f20-7f26-4d7e-878c-b3a5a5bb2960"/>
    <ds:schemaRef ds:uri="f49c0ea6-3565-48cb-8700-696208c6ba23"/>
    <ds:schemaRef ds:uri="581c5eac-5fdb-4e20-94c8-7830c4ad7c93"/>
    <ds:schemaRef ds:uri="9e3fdc2a-80e1-4005-ba77-b212c41bba78"/>
    <ds:schemaRef ds:uri="0658d972-33c4-4d13-b6cb-8f256b4b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61108-3C5A-47A9-AB1B-FB06A338288F}">
  <ds:schemaRefs>
    <ds:schemaRef ds:uri="3c066c4d-f47c-49fc-98e2-8de9bbdfcbe8"/>
    <ds:schemaRef ds:uri="581c5eac-5fdb-4e20-94c8-7830c4ad7c93"/>
    <ds:schemaRef ds:uri="9a0fbde3-5473-4891-8bc3-01a6037c2eab"/>
    <ds:schemaRef ds:uri="2d4721d7-75e0-4741-b87e-eea60ca56ecc"/>
    <ds:schemaRef ds:uri="http://schemas.microsoft.com/office/2006/metadata/properties"/>
    <ds:schemaRef ds:uri="0658D972-33C4-4D13-B6CB-8F256B4B7395"/>
    <ds:schemaRef ds:uri="52d5183d-c4cc-453c-a4f8-8de3becd888e"/>
    <ds:schemaRef ds:uri="http://purl.org/dc/dcmitype/"/>
    <ds:schemaRef ds:uri="b246ccc4-1dea-498b-a3b2-41a22371aaf5"/>
    <ds:schemaRef ds:uri="9e3fdc2a-80e1-4005-ba77-b212c41bba78"/>
    <ds:schemaRef ds:uri="http://schemas.microsoft.com/sharepoint/v3"/>
    <ds:schemaRef ds:uri="http://schemas.microsoft.com/office/infopath/2007/PartnerControls"/>
    <ds:schemaRef ds:uri="http://purl.org/dc/elements/1.1/"/>
    <ds:schemaRef ds:uri="http://schemas.microsoft.com/office/2006/documentManagement/types"/>
    <ds:schemaRef ds:uri="http://purl.org/dc/terms/"/>
    <ds:schemaRef ds:uri="0658d972-33c4-4d13-b6cb-8f256b4b7395"/>
    <ds:schemaRef ds:uri="A6ED79EA-514C-479F-B3C5-3E127021E8C1"/>
    <ds:schemaRef ds:uri="E7EAEFCD-48B4-4B9E-9EDB-C7B0934B4225"/>
    <ds:schemaRef ds:uri="http://www.w3.org/XML/1998/namespace"/>
    <ds:schemaRef ds:uri="http://schemas.openxmlformats.org/package/2006/metadata/core-properties"/>
    <ds:schemaRef ds:uri="f49c0ea6-3565-48cb-8700-696208c6ba23"/>
    <ds:schemaRef ds:uri="b83e6f20-7f26-4d7e-878c-b3a5a5bb2960"/>
    <ds:schemaRef ds:uri="bf945921-d948-4c48-a7f5-8e4c09ce80ac"/>
    <ds:schemaRef ds:uri="fccc480a-51b4-44ad-a6ee-cdac3ac60662"/>
  </ds:schemaRefs>
</ds:datastoreItem>
</file>

<file path=customXml/itemProps4.xml><?xml version="1.0" encoding="utf-8"?>
<ds:datastoreItem xmlns:ds="http://schemas.openxmlformats.org/officeDocument/2006/customXml" ds:itemID="{67419CCD-CB5F-47DF-B1FE-2337A58A9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FrontexDocumentTemplate-4</Template>
  <TotalTime>118</TotalTime>
  <Pages>16</Pages>
  <Words>4505</Words>
  <Characters>25683</Characters>
  <Application>Microsoft Office Word</Application>
  <DocSecurity>0</DocSecurity>
  <Lines>214</Lines>
  <Paragraphs>60</Paragraphs>
  <ScaleCrop>false</ScaleCrop>
  <HeadingPairs>
    <vt:vector size="6" baseType="variant">
      <vt:variant>
        <vt:lpstr>Title</vt:lpstr>
      </vt:variant>
      <vt:variant>
        <vt:i4>1</vt:i4>
      </vt:variant>
      <vt:variant>
        <vt:lpstr>Tytuł</vt:lpstr>
      </vt:variant>
      <vt:variant>
        <vt:i4>1</vt:i4>
      </vt:variant>
      <vt:variant>
        <vt:lpstr>Nagłówki</vt:lpstr>
      </vt:variant>
      <vt:variant>
        <vt:i4>4</vt:i4>
      </vt:variant>
    </vt:vector>
  </HeadingPairs>
  <TitlesOfParts>
    <vt:vector size="6" baseType="lpstr">
      <vt:lpstr>Form</vt:lpstr>
      <vt:lpstr/>
      <vt:lpstr>Dfdffgfdg</vt:lpstr>
      <vt:lpstr>Dfgfdgdfg</vt:lpstr>
      <vt:lpstr>Dfgdfgfdg</vt:lpstr>
      <vt:lpstr>fdgdfg</vt:lpstr>
    </vt:vector>
  </TitlesOfParts>
  <Company>Frontex - European Border and Coast Guard Agency</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Frontex Document Template</dc:subject>
  <dc:creator>Jonathan Garcia Anguita</dc:creator>
  <cp:keywords>ETIAS CU</cp:keywords>
  <dc:description/>
  <cp:lastModifiedBy>Luca Arras</cp:lastModifiedBy>
  <cp:revision>19</cp:revision>
  <cp:lastPrinted>2012-02-10T09:40:00Z</cp:lastPrinted>
  <dcterms:created xsi:type="dcterms:W3CDTF">2022-03-03T16:03:00Z</dcterms:created>
  <dcterms:modified xsi:type="dcterms:W3CDTF">2022-06-23T09:00:00Z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0x010100AC085CFC53BC46CEA2EADE194AD9D48200BC497EC4CA781C46BDB71FD4F66A4FD7</vt:lpwstr>
  </property>
  <property fmtid="{D5CDD505-2E9C-101B-9397-08002B2CF9AE}" pid="3" name="FilePlan">
    <vt:lpwstr>113;#001.020.030 Project Management|bc8e1506-283f-4007-bf4a-236b881da09c</vt:lpwstr>
  </property>
  <property fmtid="{D5CDD505-2E9C-101B-9397-08002B2CF9AE}" pid="4" name="Entity">
    <vt:lpwstr>4;#BUILD|13c8cb34-602e-4441-bb70-f330cd05ae58</vt:lpwstr>
  </property>
  <property fmtid="{D5CDD505-2E9C-101B-9397-08002B2CF9AE}" pid="5" name="xd_Signature">
    <vt:bool>false</vt:bool>
  </property>
  <property fmtid="{D5CDD505-2E9C-101B-9397-08002B2CF9AE}" pid="6" name="CCMOneDriveID">
    <vt:lpwstr/>
  </property>
  <property fmtid="{D5CDD505-2E9C-101B-9397-08002B2CF9AE}" pid="7" name="Owner">
    <vt:lpwstr>2;#HoTF.BUILD|81d28a80-b661-4a64-b8f7-ac2fc8d9774b</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DocumentType">
    <vt:lpwstr>7;#Document|fd247e4a-b941-4fd1-8392-fae9034d723a</vt:lpwstr>
  </property>
  <property fmtid="{D5CDD505-2E9C-101B-9397-08002B2CF9AE}" pid="12" name="FrontexKeywords">
    <vt:lpwstr/>
  </property>
  <property fmtid="{D5CDD505-2E9C-101B-9397-08002B2CF9AE}" pid="13" name="W365_RelatedTopic">
    <vt:lpwstr/>
  </property>
  <property fmtid="{D5CDD505-2E9C-101B-9397-08002B2CF9AE}" pid="14" name="CCMSystem">
    <vt:lpwstr> </vt:lpwstr>
  </property>
  <property fmtid="{D5CDD505-2E9C-101B-9397-08002B2CF9AE}" pid="15" name="TaxKeyword">
    <vt:lpwstr>90;#ETIAS CU|ecd4cb3c-e399-4ce6-93ca-5d19e6e7f790</vt:lpwstr>
  </property>
  <property fmtid="{D5CDD505-2E9C-101B-9397-08002B2CF9AE}" pid="16" name="BBIManageDocNumber">
    <vt:lpwstr>62859553</vt:lpwstr>
  </property>
  <property fmtid="{D5CDD505-2E9C-101B-9397-08002B2CF9AE}" pid="17" name="BBIManageDocVersion">
    <vt:lpwstr>1</vt:lpwstr>
  </property>
  <property fmtid="{D5CDD505-2E9C-101B-9397-08002B2CF9AE}" pid="18" name="BBIManageDocWorkspace">
    <vt:lpwstr>FROEU.0002 - General advice on Polish law (RE)</vt:lpwstr>
  </property>
  <property fmtid="{D5CDD505-2E9C-101B-9397-08002B2CF9AE}" pid="19" name="BBIManageDocClient">
    <vt:lpwstr>FROEU</vt:lpwstr>
  </property>
  <property fmtid="{D5CDD505-2E9C-101B-9397-08002B2CF9AE}" pid="20" name="BBIManageDocMatter">
    <vt:lpwstr>0002</vt:lpwstr>
  </property>
  <property fmtid="{D5CDD505-2E9C-101B-9397-08002B2CF9AE}" pid="21" name="BBIManageDocLibrary">
    <vt:lpwstr>Matters</vt:lpwstr>
  </property>
  <property fmtid="{D5CDD505-2E9C-101B-9397-08002B2CF9AE}" pid="22" name="BBIManageDocDescription">
    <vt:lpwstr>Tender Administrative Forms. Procurement BB 18.10</vt:lpwstr>
  </property>
  <property fmtid="{D5CDD505-2E9C-101B-9397-08002B2CF9AE}" pid="23" name="BBIManageDocFolder">
    <vt:lpwstr>FROEU.0002 - General advice on Polish law (RE)\Documents\Tender documents review October 2021\</vt:lpwstr>
  </property>
  <property fmtid="{D5CDD505-2E9C-101B-9397-08002B2CF9AE}" pid="24" name="BBDocRef">
    <vt:lpwstr>Matters\62859553.1</vt:lpwstr>
  </property>
  <property fmtid="{D5CDD505-2E9C-101B-9397-08002B2CF9AE}" pid="25" name="PRPhase">
    <vt:lpwstr>Registered</vt:lpwstr>
  </property>
  <property fmtid="{D5CDD505-2E9C-101B-9397-08002B2CF9AE}" pid="26" name="VATPrepared">
    <vt:bool>false</vt:bool>
  </property>
  <property fmtid="{D5CDD505-2E9C-101B-9397-08002B2CF9AE}" pid="27" name="HighRisk">
    <vt:lpwstr>No</vt:lpwstr>
  </property>
  <property fmtid="{D5CDD505-2E9C-101B-9397-08002B2CF9AE}" pid="28" name="Currency">
    <vt:lpwstr>EUR</vt:lpwstr>
  </property>
  <property fmtid="{D5CDD505-2E9C-101B-9397-08002B2CF9AE}" pid="29" name="RoutingSlip">
    <vt:lpwstr>https://myfx.frontex.europa.eu/cases/DMS4/DMS-00005/_layouts/15/Frontex.SP.DMS/RoutingSlip.aspx?itemguid=d4f63363-a431-4314-852c-5f74cfadc92b, Routing slip</vt:lpwstr>
  </property>
  <property fmtid="{D5CDD505-2E9C-101B-9397-08002B2CF9AE}" pid="30" name="ContractedFor">
    <vt:lpwstr>services</vt:lpwstr>
  </property>
  <property fmtid="{D5CDD505-2E9C-101B-9397-08002B2CF9AE}" pid="31" name="CCMEventContext">
    <vt:lpwstr>f6590733-5539-4ee0-9aa2-f327135773dd</vt:lpwstr>
  </property>
</Properties>
</file>